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7F" w:rsidRPr="00C23F7F" w:rsidRDefault="00C23F7F" w:rsidP="002105C3">
      <w:pPr>
        <w:pStyle w:val="Betreff"/>
      </w:pPr>
      <w:r w:rsidRPr="00C23F7F">
        <w:t xml:space="preserve">Beitragsgesuch / </w:t>
      </w:r>
      <w:r w:rsidRPr="00C23F7F">
        <w:rPr>
          <w:i/>
        </w:rPr>
        <w:t>Vorprojekt</w:t>
      </w:r>
      <w:r w:rsidRPr="00C23F7F">
        <w:t xml:space="preserve"> / Löschwasserversorgungsanlagen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5"/>
        <w:gridCol w:w="709"/>
        <w:gridCol w:w="747"/>
      </w:tblGrid>
      <w:tr w:rsidR="00C23F7F" w:rsidRPr="00C23F7F" w:rsidTr="00857B56">
        <w:tc>
          <w:tcPr>
            <w:tcW w:w="1418" w:type="dxa"/>
          </w:tcPr>
          <w:p w:rsidR="00C23F7F" w:rsidRPr="00C23F7F" w:rsidRDefault="00C23F7F" w:rsidP="00C23F7F">
            <w:pPr>
              <w:rPr>
                <w:sz w:val="20"/>
                <w:szCs w:val="20"/>
              </w:rPr>
            </w:pPr>
            <w:r w:rsidRPr="00C23F7F">
              <w:rPr>
                <w:sz w:val="20"/>
                <w:szCs w:val="20"/>
              </w:rPr>
              <w:t>Projekt-Nr.</w:t>
            </w:r>
          </w:p>
        </w:tc>
        <w:tc>
          <w:tcPr>
            <w:tcW w:w="845" w:type="dxa"/>
          </w:tcPr>
          <w:p w:rsidR="00C23F7F" w:rsidRPr="00C23F7F" w:rsidRDefault="00C23F7F" w:rsidP="00C23F7F">
            <w:pPr>
              <w:rPr>
                <w:sz w:val="20"/>
                <w:szCs w:val="20"/>
              </w:rPr>
            </w:pPr>
            <w:r w:rsidRPr="00C23F7F">
              <w:rPr>
                <w:sz w:val="20"/>
                <w:szCs w:val="20"/>
              </w:rPr>
              <w:t>2021-</w:t>
            </w:r>
          </w:p>
        </w:tc>
        <w:tc>
          <w:tcPr>
            <w:tcW w:w="709" w:type="dxa"/>
          </w:tcPr>
          <w:p w:rsidR="00C23F7F" w:rsidRPr="00C23F7F" w:rsidRDefault="00C23F7F" w:rsidP="00C23F7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23F7F" w:rsidRPr="00C23F7F" w:rsidRDefault="00C23F7F" w:rsidP="00C23F7F">
            <w:pPr>
              <w:rPr>
                <w:sz w:val="20"/>
                <w:szCs w:val="20"/>
              </w:rPr>
            </w:pPr>
            <w:r w:rsidRPr="00C23F7F">
              <w:rPr>
                <w:sz w:val="20"/>
                <w:szCs w:val="20"/>
              </w:rPr>
              <w:t>-</w:t>
            </w:r>
          </w:p>
        </w:tc>
      </w:tr>
      <w:tr w:rsidR="00857B56" w:rsidRPr="00C23F7F" w:rsidTr="00857B56">
        <w:tc>
          <w:tcPr>
            <w:tcW w:w="1418" w:type="dxa"/>
          </w:tcPr>
          <w:p w:rsidR="00857B56" w:rsidRPr="00C23F7F" w:rsidRDefault="00857B56" w:rsidP="002105C3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3"/>
          </w:tcPr>
          <w:p w:rsidR="00857B56" w:rsidRPr="00857B56" w:rsidRDefault="00857B56" w:rsidP="002105C3">
            <w:pPr>
              <w:spacing w:after="240"/>
              <w:rPr>
                <w:i/>
                <w:sz w:val="16"/>
                <w:szCs w:val="16"/>
              </w:rPr>
            </w:pPr>
            <w:r w:rsidRPr="00857B56">
              <w:rPr>
                <w:i/>
                <w:sz w:val="16"/>
                <w:szCs w:val="16"/>
              </w:rPr>
              <w:t>Nummer leer lassen!</w:t>
            </w:r>
          </w:p>
        </w:tc>
      </w:tr>
    </w:tbl>
    <w:p w:rsidR="004248AB" w:rsidRPr="00FF3EFA" w:rsidRDefault="005958AF" w:rsidP="005958AF">
      <w:pPr>
        <w:pStyle w:val="Fliesstext"/>
        <w:numPr>
          <w:ilvl w:val="0"/>
          <w:numId w:val="17"/>
        </w:numPr>
        <w:spacing w:after="120" w:line="240" w:lineRule="auto"/>
      </w:pPr>
      <w:r>
        <w:rPr>
          <w:rFonts w:ascii="Segoe UI" w:hAnsi="Segoe UI" w:cs="Segoe UI"/>
          <w:b/>
          <w:szCs w:val="20"/>
        </w:rPr>
        <w:t>Allgemeines</w:t>
      </w:r>
    </w:p>
    <w:p w:rsidR="004248AB" w:rsidRPr="00A10AAC" w:rsidRDefault="004248AB" w:rsidP="004248AB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eines ausserordentlichen Beitrages gemäss dem Feuerwehrgesetz Art. 29 und den Ausführungsbestimmungen zum Feuerwehrgesetz Art. 20 Abs. 2 Bst. a.</w:t>
      </w:r>
    </w:p>
    <w:p w:rsidR="004248AB" w:rsidRPr="00797646" w:rsidRDefault="004248AB" w:rsidP="004248AB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023"/>
        <w:gridCol w:w="1731"/>
        <w:gridCol w:w="2156"/>
      </w:tblGrid>
      <w:tr w:rsidR="004248AB" w:rsidRPr="00797646" w:rsidTr="009B5F19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4248AB" w:rsidRPr="00797646" w:rsidTr="009B5F19">
        <w:trPr>
          <w:trHeight w:val="255"/>
        </w:trPr>
        <w:tc>
          <w:tcPr>
            <w:tcW w:w="2269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:rsidTr="009B5F19">
        <w:trPr>
          <w:trHeight w:val="255"/>
        </w:trPr>
        <w:tc>
          <w:tcPr>
            <w:tcW w:w="2269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:rsidTr="009B5F19">
        <w:trPr>
          <w:trHeight w:val="255"/>
        </w:trPr>
        <w:tc>
          <w:tcPr>
            <w:tcW w:w="2269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:rsidTr="009B5F19">
        <w:trPr>
          <w:trHeight w:val="255"/>
        </w:trPr>
        <w:tc>
          <w:tcPr>
            <w:tcW w:w="2269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:rsidR="004248AB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:rsidR="004248AB" w:rsidRPr="00797646" w:rsidRDefault="004248AB" w:rsidP="002105C3">
      <w:pPr>
        <w:pStyle w:val="Fliesstext"/>
        <w:spacing w:after="0" w:line="240" w:lineRule="auto"/>
        <w:rPr>
          <w:rFonts w:ascii="Segoe UI" w:hAnsi="Segoe UI" w:cs="Segoe UI"/>
          <w:szCs w:val="20"/>
        </w:rPr>
      </w:pPr>
    </w:p>
    <w:p w:rsidR="004248AB" w:rsidRPr="00797646" w:rsidRDefault="004248AB" w:rsidP="004248AB">
      <w:pPr>
        <w:pStyle w:val="Einschreiben"/>
        <w:spacing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Pr="00797646">
        <w:rPr>
          <w:rFonts w:ascii="Segoe UI" w:hAnsi="Segoe UI" w:cs="Segoe UI"/>
          <w:b w:val="0"/>
          <w:szCs w:val="20"/>
        </w:rPr>
        <w:t>(</w:t>
      </w:r>
      <w:r w:rsidR="00857B56">
        <w:rPr>
          <w:rFonts w:ascii="Segoe UI" w:hAnsi="Segoe UI" w:cs="Segoe UI"/>
          <w:b w:val="0"/>
          <w:szCs w:val="20"/>
        </w:rPr>
        <w:t>…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024"/>
        <w:gridCol w:w="1728"/>
        <w:gridCol w:w="2159"/>
      </w:tblGrid>
      <w:tr w:rsidR="004248AB" w:rsidRPr="00797646" w:rsidTr="009B5F19">
        <w:trPr>
          <w:trHeight w:val="255"/>
        </w:trPr>
        <w:tc>
          <w:tcPr>
            <w:tcW w:w="2268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:rsidTr="009B5F19">
        <w:trPr>
          <w:trHeight w:val="255"/>
        </w:trPr>
        <w:tc>
          <w:tcPr>
            <w:tcW w:w="2268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7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:rsidTr="009B5F19">
        <w:trPr>
          <w:trHeight w:val="255"/>
        </w:trPr>
        <w:tc>
          <w:tcPr>
            <w:tcW w:w="2268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:rsidTr="009B5F19">
        <w:trPr>
          <w:trHeight w:val="255"/>
        </w:trPr>
        <w:tc>
          <w:tcPr>
            <w:tcW w:w="2268" w:type="dxa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:rsidR="004248AB" w:rsidRDefault="004248AB" w:rsidP="002105C3">
      <w:pPr>
        <w:pStyle w:val="Fliesstext"/>
        <w:spacing w:after="0" w:line="240" w:lineRule="auto"/>
        <w:rPr>
          <w:rFonts w:ascii="Segoe UI" w:hAnsi="Segoe UI" w:cs="Segoe UI"/>
          <w:szCs w:val="20"/>
        </w:rPr>
      </w:pPr>
    </w:p>
    <w:p w:rsidR="00D55FAB" w:rsidRPr="00857B56" w:rsidRDefault="00857B56" w:rsidP="00D55FAB">
      <w:pPr>
        <w:pStyle w:val="Einschreiben"/>
        <w:spacing w:line="240" w:lineRule="auto"/>
        <w:rPr>
          <w:rFonts w:ascii="Segoe UI" w:hAnsi="Segoe UI" w:cs="Segoe UI"/>
          <w:szCs w:val="20"/>
        </w:rPr>
      </w:pPr>
      <w:r w:rsidRPr="00857B56">
        <w:rPr>
          <w:rFonts w:ascii="Segoe UI" w:hAnsi="Segoe UI" w:cs="Segoe UI"/>
          <w:szCs w:val="20"/>
        </w:rPr>
        <w:t>Projekt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911"/>
      </w:tblGrid>
      <w:tr w:rsidR="00D55FAB" w:rsidRPr="00797646" w:rsidTr="00D55FAB">
        <w:trPr>
          <w:trHeight w:val="255"/>
        </w:trPr>
        <w:tc>
          <w:tcPr>
            <w:tcW w:w="2303" w:type="dxa"/>
            <w:vAlign w:val="bottom"/>
            <w:hideMark/>
          </w:tcPr>
          <w:p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Gemeinde</w:t>
            </w:r>
          </w:p>
        </w:tc>
        <w:tc>
          <w:tcPr>
            <w:tcW w:w="6911" w:type="dxa"/>
            <w:vAlign w:val="bottom"/>
            <w:hideMark/>
          </w:tcPr>
          <w:p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55FAB" w:rsidRPr="00797646" w:rsidTr="00D55FAB">
        <w:trPr>
          <w:trHeight w:val="255"/>
        </w:trPr>
        <w:tc>
          <w:tcPr>
            <w:tcW w:w="2303" w:type="dxa"/>
            <w:vAlign w:val="bottom"/>
            <w:hideMark/>
          </w:tcPr>
          <w:p w:rsidR="00D55FAB" w:rsidRPr="00797646" w:rsidRDefault="00D55FAB" w:rsidP="00D55FAB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Projektbezeichnung</w:t>
            </w:r>
          </w:p>
        </w:tc>
        <w:tc>
          <w:tcPr>
            <w:tcW w:w="6911" w:type="dxa"/>
            <w:vAlign w:val="bottom"/>
            <w:hideMark/>
          </w:tcPr>
          <w:p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55FAB" w:rsidRPr="00797646" w:rsidTr="00D55FAB">
        <w:trPr>
          <w:trHeight w:val="255"/>
        </w:trPr>
        <w:tc>
          <w:tcPr>
            <w:tcW w:w="23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Örtlichkeit</w:t>
            </w:r>
          </w:p>
        </w:tc>
        <w:tc>
          <w:tcPr>
            <w:tcW w:w="6911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:rsidR="0041265B" w:rsidRDefault="0041265B" w:rsidP="002105C3">
      <w:pPr>
        <w:pStyle w:val="Fliesstext"/>
        <w:spacing w:after="0" w:line="240" w:lineRule="auto"/>
        <w:rPr>
          <w:rFonts w:ascii="Segoe UI" w:hAnsi="Segoe UI" w:cs="Segoe UI"/>
          <w:b/>
          <w:szCs w:val="20"/>
        </w:rPr>
      </w:pPr>
    </w:p>
    <w:p w:rsidR="0041265B" w:rsidRPr="008A1070" w:rsidRDefault="0041265B" w:rsidP="0041265B">
      <w:pPr>
        <w:pStyle w:val="Fliesstext"/>
        <w:spacing w:after="120" w:line="240" w:lineRule="auto"/>
        <w:rPr>
          <w:rFonts w:ascii="Segoe UI" w:hAnsi="Segoe UI" w:cs="Segoe UI"/>
          <w:b/>
          <w:szCs w:val="20"/>
        </w:rPr>
      </w:pPr>
      <w:r w:rsidRPr="008A1070">
        <w:rPr>
          <w:rFonts w:ascii="Segoe UI" w:hAnsi="Segoe UI" w:cs="Segoe UI"/>
          <w:b/>
          <w:szCs w:val="20"/>
        </w:rPr>
        <w:t>Kontoverbindung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41265B" w:rsidRPr="005B557B" w:rsidTr="00581304">
        <w:tc>
          <w:tcPr>
            <w:tcW w:w="1980" w:type="dxa"/>
          </w:tcPr>
          <w:p w:rsidR="0041265B" w:rsidRPr="005B557B" w:rsidRDefault="0041265B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 Bank / Post:</w:t>
            </w:r>
          </w:p>
        </w:tc>
        <w:tc>
          <w:tcPr>
            <w:tcW w:w="7371" w:type="dxa"/>
          </w:tcPr>
          <w:p w:rsidR="0041265B" w:rsidRPr="005B557B" w:rsidRDefault="00BC2A50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  <w:tr w:rsidR="0041265B" w:rsidRPr="005B557B" w:rsidTr="00581304">
        <w:tc>
          <w:tcPr>
            <w:tcW w:w="1980" w:type="dxa"/>
          </w:tcPr>
          <w:p w:rsidR="0041265B" w:rsidRDefault="0041265B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Kontoinhaber:</w:t>
            </w:r>
          </w:p>
        </w:tc>
        <w:tc>
          <w:tcPr>
            <w:tcW w:w="7371" w:type="dxa"/>
          </w:tcPr>
          <w:p w:rsidR="0041265B" w:rsidRDefault="00BC2A50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  <w:tr w:rsidR="0041265B" w:rsidRPr="00734EB7" w:rsidTr="00581304">
        <w:tc>
          <w:tcPr>
            <w:tcW w:w="1980" w:type="dxa"/>
            <w:tcBorders>
              <w:right w:val="single" w:sz="4" w:space="0" w:color="auto"/>
            </w:tcBorders>
          </w:tcPr>
          <w:p w:rsidR="0041265B" w:rsidRPr="00734EB7" w:rsidRDefault="0041265B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Cs w:val="20"/>
              </w:rPr>
            </w:pPr>
            <w:r w:rsidRPr="00734EB7">
              <w:rPr>
                <w:rFonts w:ascii="Segoe UI" w:hAnsi="Segoe UI" w:cs="Segoe UI"/>
                <w:szCs w:val="20"/>
              </w:rPr>
              <w:t>IBAN-Nummer: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265B" w:rsidRPr="00734EB7" w:rsidRDefault="00BC2A50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:rsidR="00D55FAB" w:rsidRPr="00797646" w:rsidRDefault="00D55FAB" w:rsidP="004248AB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:rsidR="004248AB" w:rsidRDefault="004248AB" w:rsidP="002105C3">
      <w:pPr>
        <w:pStyle w:val="Fliesstext"/>
        <w:spacing w:before="12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Wird ein Projekt nach der Zusicherung einer Beitragsleistung geändert, ist die </w:t>
      </w:r>
      <w:r w:rsidRPr="00A663D4">
        <w:rPr>
          <w:rFonts w:ascii="Segoe UI" w:hAnsi="Segoe UI" w:cs="Segoe UI"/>
        </w:rPr>
        <w:t>NSV</w:t>
      </w:r>
      <w:r>
        <w:rPr>
          <w:rFonts w:ascii="Segoe UI" w:hAnsi="Segoe UI" w:cs="Segoe UI"/>
        </w:rPr>
        <w:t xml:space="preserve"> unverzüglich zu orientieren. Hat die Projektänderung Mehrkosten zur Folge, ist ein ergänzendes Beitragsgesuch einzureichen.</w:t>
      </w:r>
    </w:p>
    <w:p w:rsidR="004248AB" w:rsidRPr="00A10AAC" w:rsidRDefault="004248AB" w:rsidP="004248AB">
      <w:pPr>
        <w:pStyle w:val="Fliesstext"/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Mit der Annahme des Beitrages verpflichtet sich der Empfänger die Anlagen, Einrichtungen und Geräte einwandfrei zu unterhalten und dauernd betriebsbereit zu halten.</w:t>
      </w:r>
    </w:p>
    <w:p w:rsidR="004248AB" w:rsidRPr="00797646" w:rsidRDefault="004248AB" w:rsidP="004248AB">
      <w:pPr>
        <w:pStyle w:val="Fliesstext"/>
        <w:spacing w:after="120" w:line="240" w:lineRule="atLeast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Dem Gesuch sind folgende Dokumente beizulegen:</w:t>
      </w:r>
    </w:p>
    <w:p w:rsidR="004248AB" w:rsidRPr="00797646" w:rsidRDefault="004248AB" w:rsidP="004248AB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 xml:space="preserve">Notwendige Beilagen für Beitrag an </w:t>
      </w:r>
      <w:r w:rsidR="00E66458">
        <w:rPr>
          <w:rFonts w:ascii="Segoe UI" w:hAnsi="Segoe UI" w:cs="Segoe UI"/>
          <w:szCs w:val="20"/>
        </w:rPr>
        <w:t>Löschwasserversorgungsprojekte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8921"/>
      </w:tblGrid>
      <w:tr w:rsidR="004248AB" w:rsidRPr="00797646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Formular gemäss Folgeseiten</w:t>
            </w:r>
          </w:p>
        </w:tc>
      </w:tr>
      <w:tr w:rsidR="004248AB" w:rsidRPr="00797646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Einzahlungsschein oder Block "Kontoverbindungen" ausfüllen</w:t>
            </w:r>
          </w:p>
        </w:tc>
      </w:tr>
      <w:tr w:rsidR="004248AB" w:rsidRPr="00797646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Ausführungsplan</w:t>
            </w:r>
          </w:p>
        </w:tc>
      </w:tr>
      <w:tr w:rsidR="004248AB" w:rsidRPr="00797646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Abrechnungen / Rechnungskopien</w:t>
            </w:r>
          </w:p>
        </w:tc>
      </w:tr>
      <w:bookmarkStart w:id="1" w:name="_GoBack"/>
      <w:tr w:rsidR="004248AB" w:rsidRPr="00797646" w:rsidTr="009B5F19">
        <w:trPr>
          <w:trHeight w:val="255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7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 w:val="20"/>
                <w:szCs w:val="20"/>
              </w:rPr>
            </w:r>
            <w:r w:rsidRPr="0078790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8A1070" w:rsidRDefault="00BB008A" w:rsidP="005958AF">
      <w:pPr>
        <w:pStyle w:val="Fliesstext"/>
        <w:numPr>
          <w:ilvl w:val="0"/>
          <w:numId w:val="17"/>
        </w:numPr>
        <w:spacing w:after="120" w:line="240" w:lineRule="auto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lastRenderedPageBreak/>
        <w:t>Gesamtkosten</w:t>
      </w:r>
    </w:p>
    <w:tbl>
      <w:tblPr>
        <w:tblStyle w:val="Tabellenraster"/>
        <w:tblW w:w="9303" w:type="dxa"/>
        <w:tblLook w:val="04A0" w:firstRow="1" w:lastRow="0" w:firstColumn="1" w:lastColumn="0" w:noHBand="0" w:noVBand="1"/>
      </w:tblPr>
      <w:tblGrid>
        <w:gridCol w:w="483"/>
        <w:gridCol w:w="4641"/>
        <w:gridCol w:w="1119"/>
        <w:gridCol w:w="1393"/>
        <w:gridCol w:w="1667"/>
      </w:tblGrid>
      <w:tr w:rsidR="00770695" w:rsidRPr="00F73B6C" w:rsidTr="00DC75C7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0695" w:rsidRPr="00F73B6C" w:rsidRDefault="00770695" w:rsidP="00770695">
            <w:pPr>
              <w:pStyle w:val="Fliesstext"/>
              <w:numPr>
                <w:ilvl w:val="0"/>
                <w:numId w:val="17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79" w:type="dxa"/>
            <w:gridSpan w:val="3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before="120" w:after="120" w:line="240" w:lineRule="auto"/>
              <w:ind w:left="745"/>
              <w:rPr>
                <w:rFonts w:ascii="Segoe UI" w:hAnsi="Segoe UI" w:cs="Segoe UI"/>
                <w:i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i/>
                <w:sz w:val="20"/>
                <w:szCs w:val="20"/>
              </w:rPr>
              <w:t>von der NSV auszufüllen</w:t>
            </w:r>
          </w:p>
        </w:tc>
      </w:tr>
      <w:tr w:rsidR="00770695" w:rsidRPr="00F73B6C" w:rsidTr="00DC75C7">
        <w:tc>
          <w:tcPr>
            <w:tcW w:w="483" w:type="dxa"/>
            <w:tcBorders>
              <w:top w:val="nil"/>
              <w:left w:val="nil"/>
              <w:right w:val="nil"/>
            </w:tcBorders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</w:tcBorders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770695" w:rsidRPr="00F73B6C" w:rsidRDefault="00770695" w:rsidP="00DC75C7">
            <w:pPr>
              <w:pStyle w:val="Fliesstext"/>
              <w:spacing w:before="120" w:after="12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Kosten CHF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before="120" w:after="12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Anteil LW CHF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before="120" w:after="12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Anteil BW</w:t>
            </w: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br/>
              <w:t>CHF</w:t>
            </w: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Generelles Wasserversorgungsprojekt (GWP)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Quellfassungen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Grundwasserfassungen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Pumpwerke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Reservoir</w:t>
            </w:r>
            <w:r>
              <w:rPr>
                <w:rFonts w:ascii="Segoe UI" w:hAnsi="Segoe UI" w:cs="Segoe UI"/>
                <w:sz w:val="20"/>
                <w:szCs w:val="20"/>
              </w:rPr>
              <w:t>anlagen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Kleinwasserversorgungen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Steuerungsanlagen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Löschwasserbehälter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Leitungsanlagen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Andere Wasserbezugseinrichtungen</w:t>
            </w:r>
          </w:p>
        </w:tc>
        <w:tc>
          <w:tcPr>
            <w:tcW w:w="1119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Leistungsnetze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Rohrleitungen NW 100 bis NW 400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Rohrleitungen NW 500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  <w:vAlign w:val="bottom"/>
          </w:tcPr>
          <w:p w:rsidR="00770695" w:rsidRPr="00F73B6C" w:rsidRDefault="00770695" w:rsidP="00DC75C7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3B6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3191C">
              <w:rPr>
                <w:rFonts w:ascii="Segoe UI" w:hAnsi="Segoe UI" w:cs="Segoe UI"/>
                <w:sz w:val="20"/>
                <w:szCs w:val="20"/>
              </w:rPr>
            </w:r>
            <w:r w:rsidR="0083191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3B6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Rohrleitungen NW </w:t>
            </w:r>
            <w:r>
              <w:rPr>
                <w:rFonts w:ascii="Calibri" w:hAnsi="Calibri" w:cs="Calibri"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500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:rsidTr="00DC75C7">
        <w:tc>
          <w:tcPr>
            <w:tcW w:w="483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641" w:type="dxa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Gesamtkosten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770695" w:rsidRPr="00F73B6C" w:rsidRDefault="00770695" w:rsidP="00DC75C7">
            <w:pPr>
              <w:pStyle w:val="Fliesstext"/>
              <w:spacing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70695" w:rsidRDefault="00770695" w:rsidP="00770695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:rsidR="00770695" w:rsidRPr="00797646" w:rsidRDefault="00770695" w:rsidP="00770695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70695" w:rsidRPr="00797646" w:rsidTr="00DC75C7">
        <w:trPr>
          <w:trHeight w:val="567"/>
        </w:trPr>
        <w:tc>
          <w:tcPr>
            <w:tcW w:w="9351" w:type="dxa"/>
          </w:tcPr>
          <w:p w:rsidR="00770695" w:rsidRPr="00797646" w:rsidRDefault="00770695" w:rsidP="00DC75C7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:rsidR="00770695" w:rsidRPr="002C513F" w:rsidRDefault="00770695" w:rsidP="00770695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:rsidR="00770695" w:rsidRPr="00383E9F" w:rsidRDefault="00770695" w:rsidP="00770695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>
        <w:rPr>
          <w:rFonts w:ascii="Segoe UI" w:hAnsi="Segoe UI" w:cs="Segoe UI"/>
          <w:szCs w:val="20"/>
        </w:rPr>
        <w:t>19.11.2020</w:t>
      </w:r>
      <w:r>
        <w:rPr>
          <w:rFonts w:ascii="Segoe UI" w:hAnsi="Segoe UI" w:cs="Segoe UI"/>
          <w:szCs w:val="20"/>
        </w:rPr>
        <w:fldChar w:fldCharType="end"/>
      </w:r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:rsidR="00770695" w:rsidRPr="001E27AA" w:rsidRDefault="00770695" w:rsidP="00770695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B862EF129C0D480FAD12D93355451E7A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:rsidR="00770695" w:rsidRDefault="00770695" w:rsidP="00770695">
      <w:pPr>
        <w:jc w:val="left"/>
        <w:rPr>
          <w:b/>
        </w:rPr>
      </w:pPr>
    </w:p>
    <w:p w:rsidR="00770695" w:rsidRDefault="00770695" w:rsidP="00770695">
      <w:pPr>
        <w:tabs>
          <w:tab w:val="left" w:pos="4962"/>
        </w:tabs>
        <w:spacing w:after="280"/>
      </w:pPr>
    </w:p>
    <w:p w:rsidR="00770695" w:rsidRPr="004248AB" w:rsidRDefault="00B6644D" w:rsidP="00770695">
      <w:pPr>
        <w:tabs>
          <w:tab w:val="left" w:pos="4962"/>
        </w:tabs>
        <w:spacing w:after="280"/>
      </w:pPr>
      <w:r>
        <w:t>Bitte per E</w:t>
      </w:r>
      <w:r w:rsidR="00770695">
        <w:t xml:space="preserve">-mail senden an: </w:t>
      </w:r>
      <w:r w:rsidR="00770695" w:rsidRPr="00C304A5">
        <w:rPr>
          <w:b/>
        </w:rPr>
        <w:t>feuerwehrinspektorat@nsv.ch</w:t>
      </w:r>
    </w:p>
    <w:sectPr w:rsidR="00770695" w:rsidRPr="004248AB" w:rsidSect="00BD744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274" w:bottom="851" w:left="1418" w:header="709" w:footer="5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4C" w:rsidRDefault="00A4464C">
      <w:r>
        <w:separator/>
      </w:r>
    </w:p>
    <w:p w:rsidR="00A4464C" w:rsidRDefault="00A4464C"/>
    <w:p w:rsidR="00A4464C" w:rsidRDefault="00A4464C"/>
  </w:endnote>
  <w:endnote w:type="continuationSeparator" w:id="0">
    <w:p w:rsidR="00A4464C" w:rsidRDefault="00A4464C">
      <w:r>
        <w:continuationSeparator/>
      </w:r>
    </w:p>
    <w:p w:rsidR="00A4464C" w:rsidRDefault="00A4464C"/>
    <w:p w:rsidR="00A4464C" w:rsidRDefault="00A44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4C" w:rsidRPr="00526473" w:rsidRDefault="002C05A9" w:rsidP="00526473">
    <w:pPr>
      <w:pStyle w:val="Fuzeile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Formular_Beitragsgesuch_Vorprojekt_Löschwasserversorgung.docx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BE" w:rsidRPr="000922BE" w:rsidRDefault="00C3139E">
    <w:pPr>
      <w:pStyle w:val="Fuzeile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3B4DD1">
      <w:rPr>
        <w:noProof/>
        <w:sz w:val="12"/>
        <w:szCs w:val="12"/>
      </w:rPr>
      <w:t>Weisung_Corona_2020.10.29.docx</w:t>
    </w:r>
    <w:r>
      <w:rPr>
        <w:sz w:val="12"/>
        <w:szCs w:val="12"/>
      </w:rPr>
      <w:fldChar w:fldCharType="end"/>
    </w:r>
    <w:r w:rsidRPr="000922BE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4C" w:rsidRDefault="00A4464C">
      <w:r>
        <w:separator/>
      </w:r>
    </w:p>
    <w:p w:rsidR="00A4464C" w:rsidRDefault="00A4464C"/>
    <w:p w:rsidR="00A4464C" w:rsidRDefault="00A4464C"/>
  </w:footnote>
  <w:footnote w:type="continuationSeparator" w:id="0">
    <w:p w:rsidR="00A4464C" w:rsidRDefault="00A4464C">
      <w:r>
        <w:continuationSeparator/>
      </w:r>
    </w:p>
    <w:p w:rsidR="00A4464C" w:rsidRDefault="00A4464C"/>
    <w:p w:rsidR="00A4464C" w:rsidRDefault="00A44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4C" w:rsidRDefault="0083191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3782" o:spid="_x0000_s233476" type="#_x0000_t136" style="position:absolute;left:0;text-align:left;margin-left:0;margin-top:0;width:454.65pt;height:194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Light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3" w:type="dxa"/>
      <w:tblLook w:val="04A0" w:firstRow="1" w:lastRow="0" w:firstColumn="1" w:lastColumn="0" w:noHBand="0" w:noVBand="1"/>
    </w:tblPr>
    <w:tblGrid>
      <w:gridCol w:w="1898"/>
      <w:gridCol w:w="5790"/>
      <w:gridCol w:w="1575"/>
    </w:tblGrid>
    <w:tr w:rsidR="00A4464C" w:rsidRPr="00BD6FA1" w:rsidTr="00D819E9">
      <w:trPr>
        <w:trHeight w:val="311"/>
      </w:trPr>
      <w:tc>
        <w:tcPr>
          <w:tcW w:w="1898" w:type="dxa"/>
          <w:vMerge w:val="restart"/>
          <w:vAlign w:val="bottom"/>
        </w:tcPr>
        <w:p w:rsidR="00A4464C" w:rsidRPr="00BD6FA1" w:rsidRDefault="00A4464C" w:rsidP="004F6373">
          <w:pPr>
            <w:pStyle w:val="Kopfzeile"/>
            <w:spacing w:after="44"/>
            <w:rPr>
              <w:rFonts w:cs="Segoe UI"/>
              <w:sz w:val="16"/>
              <w:szCs w:val="16"/>
            </w:rPr>
          </w:pPr>
        </w:p>
      </w:tc>
      <w:tc>
        <w:tcPr>
          <w:tcW w:w="5790" w:type="dxa"/>
        </w:tcPr>
        <w:p w:rsidR="00A4464C" w:rsidRPr="00BD6FA1" w:rsidRDefault="00A4464C" w:rsidP="000C44DE">
          <w:pPr>
            <w:rPr>
              <w:rFonts w:cs="Segoe UI"/>
              <w:sz w:val="26"/>
              <w:szCs w:val="26"/>
            </w:rPr>
          </w:pPr>
        </w:p>
      </w:tc>
      <w:tc>
        <w:tcPr>
          <w:tcW w:w="1575" w:type="dxa"/>
          <w:vAlign w:val="bottom"/>
        </w:tcPr>
        <w:p w:rsidR="00A4464C" w:rsidRPr="00BD6FA1" w:rsidRDefault="00A4464C" w:rsidP="004F6373">
          <w:pPr>
            <w:pStyle w:val="Kopfzeile"/>
            <w:jc w:val="right"/>
            <w:rPr>
              <w:rFonts w:cs="Segoe UI"/>
              <w:sz w:val="16"/>
              <w:szCs w:val="16"/>
            </w:rPr>
          </w:pPr>
        </w:p>
      </w:tc>
    </w:tr>
    <w:tr w:rsidR="00A4464C" w:rsidRPr="00BD6FA1" w:rsidTr="00D819E9">
      <w:trPr>
        <w:trHeight w:val="187"/>
      </w:trPr>
      <w:tc>
        <w:tcPr>
          <w:tcW w:w="1898" w:type="dxa"/>
          <w:vMerge/>
        </w:tcPr>
        <w:p w:rsidR="00A4464C" w:rsidRPr="00BD6FA1" w:rsidRDefault="00A4464C" w:rsidP="004F6373">
          <w:pPr>
            <w:pStyle w:val="Kopfzeile"/>
            <w:rPr>
              <w:rFonts w:cs="Segoe UI"/>
              <w:sz w:val="16"/>
              <w:szCs w:val="16"/>
            </w:rPr>
          </w:pPr>
        </w:p>
      </w:tc>
      <w:tc>
        <w:tcPr>
          <w:tcW w:w="7365" w:type="dxa"/>
          <w:gridSpan w:val="2"/>
          <w:vAlign w:val="bottom"/>
        </w:tcPr>
        <w:p w:rsidR="00A4464C" w:rsidRPr="00BD6FA1" w:rsidRDefault="00F81603" w:rsidP="00E66458">
          <w:pPr>
            <w:pStyle w:val="Kopfzeile"/>
            <w:jc w:val="right"/>
            <w:rPr>
              <w:rFonts w:cs="Segoe UI"/>
              <w:b/>
              <w:i/>
              <w:color w:val="808080"/>
              <w:spacing w:val="5"/>
              <w:kern w:val="28"/>
              <w:sz w:val="16"/>
              <w:szCs w:val="16"/>
            </w:rPr>
          </w:pPr>
          <w:r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01.04.2021</w:t>
          </w:r>
          <w:r w:rsidR="00B87D64"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/tk</w:t>
          </w:r>
        </w:p>
      </w:tc>
    </w:tr>
    <w:tr w:rsidR="00A4464C" w:rsidRPr="00BD6FA1" w:rsidTr="00D819E9">
      <w:trPr>
        <w:trHeight w:val="187"/>
      </w:trPr>
      <w:tc>
        <w:tcPr>
          <w:tcW w:w="1898" w:type="dxa"/>
          <w:vMerge/>
        </w:tcPr>
        <w:p w:rsidR="00A4464C" w:rsidRPr="00BD6FA1" w:rsidRDefault="00A4464C" w:rsidP="004F6373">
          <w:pPr>
            <w:pStyle w:val="Kopfzeile"/>
            <w:rPr>
              <w:rFonts w:cs="Segoe UI"/>
              <w:sz w:val="16"/>
              <w:szCs w:val="16"/>
            </w:rPr>
          </w:pPr>
        </w:p>
      </w:tc>
      <w:tc>
        <w:tcPr>
          <w:tcW w:w="5790" w:type="dxa"/>
          <w:vAlign w:val="bottom"/>
        </w:tcPr>
        <w:p w:rsidR="00A4464C" w:rsidRPr="00BD6FA1" w:rsidRDefault="00A4464C" w:rsidP="00261849">
          <w:pPr>
            <w:jc w:val="center"/>
            <w:rPr>
              <w:rFonts w:cs="Segoe UI"/>
              <w:i/>
              <w:sz w:val="26"/>
              <w:szCs w:val="26"/>
            </w:rPr>
          </w:pPr>
        </w:p>
      </w:tc>
      <w:tc>
        <w:tcPr>
          <w:tcW w:w="1575" w:type="dxa"/>
          <w:shd w:val="clear" w:color="auto" w:fill="DC002E"/>
          <w:vAlign w:val="bottom"/>
        </w:tcPr>
        <w:p w:rsidR="00A4464C" w:rsidRPr="00BD6FA1" w:rsidRDefault="00A4464C" w:rsidP="004F6373">
          <w:pPr>
            <w:pStyle w:val="Kopfzeile"/>
            <w:jc w:val="right"/>
            <w:rPr>
              <w:rFonts w:cs="Segoe UI"/>
              <w:b/>
              <w:color w:val="FFFFFF"/>
              <w:highlight w:val="magenta"/>
            </w:rPr>
          </w:pPr>
          <w:r w:rsidRPr="00BD6FA1">
            <w:rPr>
              <w:rFonts w:cs="Segoe UI"/>
              <w:b/>
              <w:color w:val="FFFFFF"/>
            </w:rPr>
            <w:t xml:space="preserve">Seite | </w:t>
          </w:r>
          <w:r w:rsidRPr="00BD6FA1">
            <w:rPr>
              <w:rFonts w:cs="Segoe UI"/>
              <w:b/>
              <w:color w:val="FFFFFF"/>
            </w:rPr>
            <w:fldChar w:fldCharType="begin"/>
          </w:r>
          <w:r w:rsidRPr="00BD6FA1">
            <w:rPr>
              <w:rFonts w:cs="Segoe UI"/>
              <w:b/>
              <w:color w:val="FFFFFF"/>
            </w:rPr>
            <w:instrText xml:space="preserve"> PAGE   \* MERGEFORMAT </w:instrText>
          </w:r>
          <w:r w:rsidRPr="00BD6FA1">
            <w:rPr>
              <w:rFonts w:cs="Segoe UI"/>
              <w:b/>
              <w:color w:val="FFFFFF"/>
            </w:rPr>
            <w:fldChar w:fldCharType="separate"/>
          </w:r>
          <w:r w:rsidR="0083191C">
            <w:rPr>
              <w:rFonts w:cs="Segoe UI"/>
              <w:b/>
              <w:noProof/>
              <w:color w:val="FFFFFF"/>
            </w:rPr>
            <w:t>2</w:t>
          </w:r>
          <w:r w:rsidRPr="00BD6FA1">
            <w:rPr>
              <w:rFonts w:cs="Segoe UI"/>
              <w:b/>
              <w:color w:val="FFFFFF"/>
            </w:rPr>
            <w:fldChar w:fldCharType="end"/>
          </w:r>
        </w:p>
      </w:tc>
    </w:tr>
  </w:tbl>
  <w:p w:rsidR="00A4464C" w:rsidRPr="006E0F19" w:rsidRDefault="00A4464C" w:rsidP="00D819E9">
    <w:pPr>
      <w:pStyle w:val="Kopfzeile"/>
      <w:tabs>
        <w:tab w:val="clear" w:pos="9356"/>
        <w:tab w:val="right" w:pos="9214"/>
      </w:tabs>
      <w:rPr>
        <w:u w:val="single"/>
      </w:rPr>
    </w:pPr>
  </w:p>
  <w:p w:rsidR="00A4464C" w:rsidRDefault="00A446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57"/>
      <w:gridCol w:w="2790"/>
      <w:gridCol w:w="1609"/>
    </w:tblGrid>
    <w:tr w:rsidR="00A4464C" w:rsidRPr="006B360E" w:rsidTr="0058556E">
      <w:trPr>
        <w:trHeight w:val="311"/>
      </w:trPr>
      <w:tc>
        <w:tcPr>
          <w:tcW w:w="4957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4464C" w:rsidRDefault="00A4464C" w:rsidP="00EB3FCC">
          <w:pPr>
            <w:pStyle w:val="Kopfzeile"/>
            <w:tabs>
              <w:tab w:val="clear" w:pos="9356"/>
              <w:tab w:val="right" w:pos="4740"/>
            </w:tabs>
            <w:spacing w:after="170"/>
            <w:rPr>
              <w:rFonts w:cs="Segoe UI Light"/>
              <w:sz w:val="16"/>
              <w:szCs w:val="16"/>
            </w:rPr>
          </w:pPr>
        </w:p>
        <w:p w:rsidR="00A4464C" w:rsidRPr="006B360E" w:rsidRDefault="00A4464C" w:rsidP="00153C39">
          <w:pPr>
            <w:pStyle w:val="Kopfzeile"/>
            <w:rPr>
              <w:rFonts w:cs="Segoe UI Light"/>
              <w:sz w:val="16"/>
              <w:szCs w:val="16"/>
            </w:rPr>
          </w:pPr>
          <w:r w:rsidRPr="003B6E82">
            <w:rPr>
              <w:rFonts w:cs="Segoe UI"/>
              <w:b/>
              <w:bCs/>
              <w:spacing w:val="10"/>
              <w:sz w:val="22"/>
              <w:szCs w:val="22"/>
            </w:rPr>
            <w:t>FEUERWEHRINSPEKTORAT</w:t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1" locked="0" layoutInCell="1" allowOverlap="1" wp14:anchorId="10D5EA4B" wp14:editId="7989F6D7">
                <wp:simplePos x="0" y="0"/>
                <wp:positionH relativeFrom="column">
                  <wp:posOffset>11892</wp:posOffset>
                </wp:positionH>
                <wp:positionV relativeFrom="page">
                  <wp:posOffset>6020</wp:posOffset>
                </wp:positionV>
                <wp:extent cx="957580" cy="539750"/>
                <wp:effectExtent l="0" t="0" r="0" b="0"/>
                <wp:wrapSquare wrapText="bothSides"/>
                <wp:docPr id="59" name="Bild 6" descr="../PPT_Vorlagen/links/wappen_ow-n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PPT_Vorlagen/links/wappen_ow-n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A4464C" w:rsidRPr="006B360E" w:rsidRDefault="00A4464C" w:rsidP="005D03D7">
          <w:pPr>
            <w:rPr>
              <w:rFonts w:cs="Segoe UI Light"/>
              <w:sz w:val="26"/>
              <w:szCs w:val="26"/>
            </w:rPr>
          </w:pPr>
        </w:p>
      </w:tc>
      <w:tc>
        <w:tcPr>
          <w:tcW w:w="160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4464C" w:rsidRPr="006B360E" w:rsidRDefault="00A4464C" w:rsidP="004F6373">
          <w:pPr>
            <w:pStyle w:val="Kopfzeile"/>
            <w:jc w:val="right"/>
            <w:rPr>
              <w:rFonts w:cs="Segoe UI Light"/>
              <w:sz w:val="16"/>
              <w:szCs w:val="16"/>
            </w:rPr>
          </w:pPr>
        </w:p>
      </w:tc>
    </w:tr>
    <w:tr w:rsidR="00A4464C" w:rsidRPr="006B360E" w:rsidTr="0058556E">
      <w:trPr>
        <w:trHeight w:val="187"/>
      </w:trPr>
      <w:tc>
        <w:tcPr>
          <w:tcW w:w="4957" w:type="dxa"/>
          <w:vMerge/>
          <w:tcBorders>
            <w:top w:val="nil"/>
            <w:left w:val="nil"/>
            <w:bottom w:val="nil"/>
            <w:right w:val="nil"/>
          </w:tcBorders>
        </w:tcPr>
        <w:p w:rsidR="00A4464C" w:rsidRPr="006B360E" w:rsidRDefault="00A4464C" w:rsidP="004F6373">
          <w:pPr>
            <w:pStyle w:val="Kopfzeile"/>
            <w:rPr>
              <w:rFonts w:cs="Segoe UI Light"/>
              <w:sz w:val="16"/>
              <w:szCs w:val="16"/>
            </w:rPr>
          </w:pPr>
        </w:p>
      </w:tc>
      <w:tc>
        <w:tcPr>
          <w:tcW w:w="439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4464C" w:rsidRPr="006B360E" w:rsidRDefault="00F81603" w:rsidP="00E66458">
          <w:pPr>
            <w:pStyle w:val="Kopfzeile"/>
            <w:jc w:val="right"/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</w:pPr>
          <w:r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01.04.2021</w:t>
          </w:r>
          <w:r w:rsidR="00982B6B"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/tk</w:t>
          </w:r>
        </w:p>
      </w:tc>
    </w:tr>
    <w:tr w:rsidR="00A4464C" w:rsidRPr="006B360E" w:rsidTr="0058556E">
      <w:trPr>
        <w:trHeight w:val="187"/>
      </w:trPr>
      <w:tc>
        <w:tcPr>
          <w:tcW w:w="4957" w:type="dxa"/>
          <w:vMerge/>
          <w:tcBorders>
            <w:top w:val="nil"/>
            <w:left w:val="nil"/>
            <w:bottom w:val="nil"/>
            <w:right w:val="nil"/>
          </w:tcBorders>
        </w:tcPr>
        <w:p w:rsidR="00A4464C" w:rsidRPr="006B360E" w:rsidRDefault="00A4464C" w:rsidP="004F6373">
          <w:pPr>
            <w:pStyle w:val="Kopfzeile"/>
            <w:rPr>
              <w:rFonts w:cs="Segoe UI Light"/>
              <w:sz w:val="16"/>
              <w:szCs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4464C" w:rsidRPr="006B360E" w:rsidRDefault="00A4464C" w:rsidP="004F6373">
          <w:pPr>
            <w:rPr>
              <w:rFonts w:cs="Segoe UI Light"/>
            </w:rPr>
          </w:pPr>
        </w:p>
      </w:tc>
      <w:tc>
        <w:tcPr>
          <w:tcW w:w="1609" w:type="dxa"/>
          <w:tcBorders>
            <w:top w:val="nil"/>
            <w:left w:val="nil"/>
            <w:bottom w:val="nil"/>
            <w:right w:val="nil"/>
          </w:tcBorders>
          <w:shd w:val="clear" w:color="auto" w:fill="DC002E"/>
          <w:vAlign w:val="bottom"/>
        </w:tcPr>
        <w:p w:rsidR="00A4464C" w:rsidRPr="006B360E" w:rsidRDefault="00A4464C" w:rsidP="004F6373">
          <w:pPr>
            <w:pStyle w:val="Kopfzeile"/>
            <w:jc w:val="right"/>
            <w:rPr>
              <w:rFonts w:cs="Segoe UI Light"/>
              <w:b/>
              <w:color w:val="FFFFFF"/>
              <w:highlight w:val="magenta"/>
            </w:rPr>
          </w:pPr>
          <w:r w:rsidRPr="006B360E">
            <w:rPr>
              <w:rFonts w:cs="Segoe UI Light"/>
              <w:b/>
              <w:color w:val="FFFFFF"/>
            </w:rPr>
            <w:t xml:space="preserve">Seite | </w:t>
          </w:r>
          <w:r w:rsidRPr="006B360E">
            <w:rPr>
              <w:rFonts w:cs="Segoe UI Light"/>
              <w:b/>
              <w:color w:val="FFFFFF"/>
            </w:rPr>
            <w:fldChar w:fldCharType="begin"/>
          </w:r>
          <w:r w:rsidRPr="006B360E">
            <w:rPr>
              <w:rFonts w:cs="Segoe UI Light"/>
              <w:b/>
              <w:color w:val="FFFFFF"/>
            </w:rPr>
            <w:instrText xml:space="preserve"> PAGE   \* MERGEFORMAT </w:instrText>
          </w:r>
          <w:r w:rsidRPr="006B360E">
            <w:rPr>
              <w:rFonts w:cs="Segoe UI Light"/>
              <w:b/>
              <w:color w:val="FFFFFF"/>
            </w:rPr>
            <w:fldChar w:fldCharType="separate"/>
          </w:r>
          <w:r w:rsidR="0083191C">
            <w:rPr>
              <w:rFonts w:cs="Segoe UI Light"/>
              <w:b/>
              <w:noProof/>
              <w:color w:val="FFFFFF"/>
            </w:rPr>
            <w:t>1</w:t>
          </w:r>
          <w:r w:rsidRPr="006B360E">
            <w:rPr>
              <w:rFonts w:cs="Segoe UI Light"/>
              <w:b/>
              <w:color w:val="FFFFFF"/>
            </w:rPr>
            <w:fldChar w:fldCharType="end"/>
          </w:r>
        </w:p>
      </w:tc>
    </w:tr>
  </w:tbl>
  <w:p w:rsidR="00A4464C" w:rsidRPr="006B360E" w:rsidRDefault="00A4464C" w:rsidP="0058556E">
    <w:pPr>
      <w:pStyle w:val="Kopfzeile"/>
      <w:tabs>
        <w:tab w:val="clear" w:pos="9356"/>
      </w:tabs>
      <w:ind w:right="-285"/>
      <w:rPr>
        <w:rFonts w:cs="Segoe UI Light"/>
        <w:u w:val="single"/>
      </w:rPr>
    </w:pPr>
    <w:r w:rsidRPr="006B360E">
      <w:rPr>
        <w:rFonts w:cs="Segoe UI Light"/>
        <w:u w:val="single"/>
      </w:rPr>
      <w:tab/>
    </w:r>
    <w:r w:rsidR="0058556E">
      <w:rPr>
        <w:rFonts w:cs="Segoe UI Light"/>
        <w:u w:val="single"/>
      </w:rPr>
      <w:t xml:space="preserve"> ______</w:t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</w:p>
  <w:p w:rsidR="00A4464C" w:rsidRDefault="00A44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93"/>
    <w:multiLevelType w:val="hybridMultilevel"/>
    <w:tmpl w:val="36F60346"/>
    <w:lvl w:ilvl="0" w:tplc="1150747A">
      <w:start w:val="1"/>
      <w:numFmt w:val="bullet"/>
      <w:pStyle w:val="E2Aufz3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7637EC0"/>
    <w:multiLevelType w:val="hybridMultilevel"/>
    <w:tmpl w:val="CDACE1C2"/>
    <w:lvl w:ilvl="0" w:tplc="44920E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FB9"/>
    <w:multiLevelType w:val="hybridMultilevel"/>
    <w:tmpl w:val="5AE6A7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20E1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50FC"/>
    <w:multiLevelType w:val="hybridMultilevel"/>
    <w:tmpl w:val="74822168"/>
    <w:lvl w:ilvl="0" w:tplc="066CB8A0">
      <w:start w:val="1"/>
      <w:numFmt w:val="decimal"/>
      <w:pStyle w:val="Untertitel21"/>
      <w:lvlText w:val="1.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2F17"/>
    <w:multiLevelType w:val="hybridMultilevel"/>
    <w:tmpl w:val="6EB6BA4A"/>
    <w:lvl w:ilvl="0" w:tplc="F5766844">
      <w:start w:val="1"/>
      <w:numFmt w:val="bullet"/>
      <w:pStyle w:val="E2Aufz2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3F7C4A2D"/>
    <w:multiLevelType w:val="hybridMultilevel"/>
    <w:tmpl w:val="84EA742E"/>
    <w:lvl w:ilvl="0" w:tplc="CF9E6D9C">
      <w:start w:val="1"/>
      <w:numFmt w:val="bullet"/>
      <w:pStyle w:val="E1Aufz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B3DA1F6C">
      <w:start w:val="1"/>
      <w:numFmt w:val="bullet"/>
      <w:pStyle w:val="E1Aufz2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D1E7838">
      <w:start w:val="1"/>
      <w:numFmt w:val="bullet"/>
      <w:pStyle w:val="E1Aufz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806E36"/>
    <w:multiLevelType w:val="hybridMultilevel"/>
    <w:tmpl w:val="DF845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33ACD"/>
    <w:multiLevelType w:val="multilevel"/>
    <w:tmpl w:val="0F662AB4"/>
    <w:styleLink w:val="Formatvorlag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4A454C"/>
    <w:multiLevelType w:val="hybridMultilevel"/>
    <w:tmpl w:val="6A50F298"/>
    <w:lvl w:ilvl="0" w:tplc="0807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52944C55"/>
    <w:multiLevelType w:val="hybridMultilevel"/>
    <w:tmpl w:val="68DC27B6"/>
    <w:lvl w:ilvl="0" w:tplc="C89CBDD8">
      <w:start w:val="1"/>
      <w:numFmt w:val="decimal"/>
      <w:pStyle w:val="Reglemente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7726"/>
    <w:multiLevelType w:val="hybridMultilevel"/>
    <w:tmpl w:val="81EA8716"/>
    <w:lvl w:ilvl="0" w:tplc="04C6A0AE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D2FD4"/>
    <w:multiLevelType w:val="multilevel"/>
    <w:tmpl w:val="9E98B43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9C500C"/>
    <w:multiLevelType w:val="hybridMultilevel"/>
    <w:tmpl w:val="F202F25E"/>
    <w:lvl w:ilvl="0" w:tplc="8C1ED3A6">
      <w:start w:val="1"/>
      <w:numFmt w:val="upperLetter"/>
      <w:lvlText w:val="%1)"/>
      <w:lvlJc w:val="left"/>
      <w:pPr>
        <w:ind w:left="68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04" w:hanging="360"/>
      </w:pPr>
    </w:lvl>
    <w:lvl w:ilvl="2" w:tplc="0807001B" w:tentative="1">
      <w:start w:val="1"/>
      <w:numFmt w:val="lowerRoman"/>
      <w:lvlText w:val="%3."/>
      <w:lvlJc w:val="right"/>
      <w:pPr>
        <w:ind w:left="2124" w:hanging="180"/>
      </w:pPr>
    </w:lvl>
    <w:lvl w:ilvl="3" w:tplc="0807000F" w:tentative="1">
      <w:start w:val="1"/>
      <w:numFmt w:val="decimal"/>
      <w:lvlText w:val="%4."/>
      <w:lvlJc w:val="left"/>
      <w:pPr>
        <w:ind w:left="2844" w:hanging="360"/>
      </w:pPr>
    </w:lvl>
    <w:lvl w:ilvl="4" w:tplc="08070019" w:tentative="1">
      <w:start w:val="1"/>
      <w:numFmt w:val="lowerLetter"/>
      <w:lvlText w:val="%5."/>
      <w:lvlJc w:val="left"/>
      <w:pPr>
        <w:ind w:left="3564" w:hanging="360"/>
      </w:pPr>
    </w:lvl>
    <w:lvl w:ilvl="5" w:tplc="0807001B" w:tentative="1">
      <w:start w:val="1"/>
      <w:numFmt w:val="lowerRoman"/>
      <w:lvlText w:val="%6."/>
      <w:lvlJc w:val="right"/>
      <w:pPr>
        <w:ind w:left="4284" w:hanging="180"/>
      </w:pPr>
    </w:lvl>
    <w:lvl w:ilvl="6" w:tplc="0807000F" w:tentative="1">
      <w:start w:val="1"/>
      <w:numFmt w:val="decimal"/>
      <w:lvlText w:val="%7."/>
      <w:lvlJc w:val="left"/>
      <w:pPr>
        <w:ind w:left="5004" w:hanging="360"/>
      </w:pPr>
    </w:lvl>
    <w:lvl w:ilvl="7" w:tplc="08070019" w:tentative="1">
      <w:start w:val="1"/>
      <w:numFmt w:val="lowerLetter"/>
      <w:lvlText w:val="%8."/>
      <w:lvlJc w:val="left"/>
      <w:pPr>
        <w:ind w:left="5724" w:hanging="360"/>
      </w:pPr>
    </w:lvl>
    <w:lvl w:ilvl="8" w:tplc="0807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78FA544C"/>
    <w:multiLevelType w:val="hybridMultilevel"/>
    <w:tmpl w:val="57E08698"/>
    <w:lvl w:ilvl="0" w:tplc="44920E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46835"/>
    <w:multiLevelType w:val="hybridMultilevel"/>
    <w:tmpl w:val="C18C9086"/>
    <w:lvl w:ilvl="0" w:tplc="04C6A0AE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73C21"/>
    <w:multiLevelType w:val="hybridMultilevel"/>
    <w:tmpl w:val="FA92355E"/>
    <w:lvl w:ilvl="0" w:tplc="4CCEE27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2B67"/>
    <w:multiLevelType w:val="hybridMultilevel"/>
    <w:tmpl w:val="4B52E01E"/>
    <w:lvl w:ilvl="0" w:tplc="1F2AF5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CH" w:vendorID="9" w:dllVersion="512" w:checkStyle="1"/>
  <w:attachedTemplate r:id="rId1"/>
  <w:documentProtection w:edit="forms" w:enforcement="1" w:cryptProviderType="rsaAES" w:cryptAlgorithmClass="hash" w:cryptAlgorithmType="typeAny" w:cryptAlgorithmSid="14" w:cryptSpinCount="100000" w:hash="50GaWzTaRppP5tSnjKZwwzKEZ0J39rq1mMoJS96RZ2idzmsUZNFv394NMKTzk2hRbcmlNcj3JdEqjmyTQgH0Eg==" w:salt="eEQEL9UMOEnOMvO+dN2RXw=="/>
  <w:defaultTabStop w:val="709"/>
  <w:autoHyphenation/>
  <w:hyphenationZone w:val="425"/>
  <w:drawingGridHorizontalSpacing w:val="108"/>
  <w:displayHorizontalDrawingGridEvery w:val="0"/>
  <w:displayVerticalDrawingGridEvery w:val="0"/>
  <w:noPunctuationKerning/>
  <w:characterSpacingControl w:val="doNotCompress"/>
  <w:hdrShapeDefaults>
    <o:shapedefaults v:ext="edit" spidmax="233477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che" w:val="ĄąĆ@ǿ̿ΈВ￼ҕ秌ٝ袼"/>
    <w:docVar w:name="DocumentLanguage" w:val="_x000a_Ŭ"/>
  </w:docVars>
  <w:rsids>
    <w:rsidRoot w:val="003C6FF8"/>
    <w:rsid w:val="000006CD"/>
    <w:rsid w:val="000016A2"/>
    <w:rsid w:val="000018BB"/>
    <w:rsid w:val="00002A25"/>
    <w:rsid w:val="00003779"/>
    <w:rsid w:val="00004AA5"/>
    <w:rsid w:val="00006830"/>
    <w:rsid w:val="000109A5"/>
    <w:rsid w:val="00011865"/>
    <w:rsid w:val="000126DC"/>
    <w:rsid w:val="000147D5"/>
    <w:rsid w:val="00014A99"/>
    <w:rsid w:val="00015E38"/>
    <w:rsid w:val="000166CD"/>
    <w:rsid w:val="000174CC"/>
    <w:rsid w:val="00020298"/>
    <w:rsid w:val="0002067D"/>
    <w:rsid w:val="00020CB4"/>
    <w:rsid w:val="000211EF"/>
    <w:rsid w:val="00022D29"/>
    <w:rsid w:val="000231F7"/>
    <w:rsid w:val="0002449E"/>
    <w:rsid w:val="00024F7F"/>
    <w:rsid w:val="0002521D"/>
    <w:rsid w:val="00025406"/>
    <w:rsid w:val="000257F6"/>
    <w:rsid w:val="000278F5"/>
    <w:rsid w:val="00030370"/>
    <w:rsid w:val="00031F5E"/>
    <w:rsid w:val="000325F5"/>
    <w:rsid w:val="000328B1"/>
    <w:rsid w:val="00032B05"/>
    <w:rsid w:val="00033BB3"/>
    <w:rsid w:val="00033C0F"/>
    <w:rsid w:val="0003412A"/>
    <w:rsid w:val="0003493F"/>
    <w:rsid w:val="000365FB"/>
    <w:rsid w:val="00040038"/>
    <w:rsid w:val="00042CEA"/>
    <w:rsid w:val="00043934"/>
    <w:rsid w:val="000463EC"/>
    <w:rsid w:val="00046719"/>
    <w:rsid w:val="00047019"/>
    <w:rsid w:val="00047E0B"/>
    <w:rsid w:val="00052C4E"/>
    <w:rsid w:val="00053FFA"/>
    <w:rsid w:val="0005447F"/>
    <w:rsid w:val="000556B8"/>
    <w:rsid w:val="000558B3"/>
    <w:rsid w:val="00057329"/>
    <w:rsid w:val="000574E9"/>
    <w:rsid w:val="00057954"/>
    <w:rsid w:val="000622F5"/>
    <w:rsid w:val="00062339"/>
    <w:rsid w:val="000627AF"/>
    <w:rsid w:val="00062C53"/>
    <w:rsid w:val="00064778"/>
    <w:rsid w:val="00064A57"/>
    <w:rsid w:val="00065B23"/>
    <w:rsid w:val="00067925"/>
    <w:rsid w:val="000712BD"/>
    <w:rsid w:val="0007172F"/>
    <w:rsid w:val="000726B2"/>
    <w:rsid w:val="00072F42"/>
    <w:rsid w:val="0007378A"/>
    <w:rsid w:val="000740E2"/>
    <w:rsid w:val="00075E2D"/>
    <w:rsid w:val="00075FC7"/>
    <w:rsid w:val="00077DE6"/>
    <w:rsid w:val="00077E7B"/>
    <w:rsid w:val="00080691"/>
    <w:rsid w:val="00080AF9"/>
    <w:rsid w:val="00081AFE"/>
    <w:rsid w:val="0008268E"/>
    <w:rsid w:val="00082951"/>
    <w:rsid w:val="000837CB"/>
    <w:rsid w:val="0008461C"/>
    <w:rsid w:val="00084D63"/>
    <w:rsid w:val="00085560"/>
    <w:rsid w:val="00085842"/>
    <w:rsid w:val="000863D2"/>
    <w:rsid w:val="000866A4"/>
    <w:rsid w:val="00087A28"/>
    <w:rsid w:val="00087EEE"/>
    <w:rsid w:val="000908DC"/>
    <w:rsid w:val="00090C29"/>
    <w:rsid w:val="000922BE"/>
    <w:rsid w:val="00095EA2"/>
    <w:rsid w:val="000960B8"/>
    <w:rsid w:val="0009768B"/>
    <w:rsid w:val="000A0302"/>
    <w:rsid w:val="000A079A"/>
    <w:rsid w:val="000A15DD"/>
    <w:rsid w:val="000A15F7"/>
    <w:rsid w:val="000A1FF1"/>
    <w:rsid w:val="000A2A50"/>
    <w:rsid w:val="000A58C9"/>
    <w:rsid w:val="000A5EE0"/>
    <w:rsid w:val="000A6BA0"/>
    <w:rsid w:val="000B1512"/>
    <w:rsid w:val="000B16FE"/>
    <w:rsid w:val="000B1881"/>
    <w:rsid w:val="000B2599"/>
    <w:rsid w:val="000B2FED"/>
    <w:rsid w:val="000B3010"/>
    <w:rsid w:val="000B3866"/>
    <w:rsid w:val="000B6535"/>
    <w:rsid w:val="000B6BBB"/>
    <w:rsid w:val="000B6DF4"/>
    <w:rsid w:val="000C0490"/>
    <w:rsid w:val="000C1E28"/>
    <w:rsid w:val="000C2AB6"/>
    <w:rsid w:val="000C2C9C"/>
    <w:rsid w:val="000C2D16"/>
    <w:rsid w:val="000C44DE"/>
    <w:rsid w:val="000C4ACB"/>
    <w:rsid w:val="000C6ED9"/>
    <w:rsid w:val="000C723B"/>
    <w:rsid w:val="000C73B2"/>
    <w:rsid w:val="000C7E15"/>
    <w:rsid w:val="000C7FC0"/>
    <w:rsid w:val="000D04D6"/>
    <w:rsid w:val="000D0DFB"/>
    <w:rsid w:val="000D1215"/>
    <w:rsid w:val="000D15C6"/>
    <w:rsid w:val="000D1EAA"/>
    <w:rsid w:val="000D2C95"/>
    <w:rsid w:val="000D315C"/>
    <w:rsid w:val="000D3DCE"/>
    <w:rsid w:val="000D4E3A"/>
    <w:rsid w:val="000D774F"/>
    <w:rsid w:val="000D7C94"/>
    <w:rsid w:val="000E0617"/>
    <w:rsid w:val="000E07D9"/>
    <w:rsid w:val="000E16D0"/>
    <w:rsid w:val="000E2537"/>
    <w:rsid w:val="000E3768"/>
    <w:rsid w:val="000E65EC"/>
    <w:rsid w:val="000E7DF7"/>
    <w:rsid w:val="000F1162"/>
    <w:rsid w:val="000F2B0C"/>
    <w:rsid w:val="000F3DA8"/>
    <w:rsid w:val="000F64A9"/>
    <w:rsid w:val="00100C1F"/>
    <w:rsid w:val="0010111D"/>
    <w:rsid w:val="0010118C"/>
    <w:rsid w:val="0010150D"/>
    <w:rsid w:val="001017B6"/>
    <w:rsid w:val="001036DA"/>
    <w:rsid w:val="00103730"/>
    <w:rsid w:val="001037CA"/>
    <w:rsid w:val="00103E80"/>
    <w:rsid w:val="00104950"/>
    <w:rsid w:val="00105584"/>
    <w:rsid w:val="0010693C"/>
    <w:rsid w:val="00107088"/>
    <w:rsid w:val="00111095"/>
    <w:rsid w:val="0011184A"/>
    <w:rsid w:val="001119F3"/>
    <w:rsid w:val="00112696"/>
    <w:rsid w:val="00112A8D"/>
    <w:rsid w:val="00117DBA"/>
    <w:rsid w:val="00122C96"/>
    <w:rsid w:val="00123921"/>
    <w:rsid w:val="00125319"/>
    <w:rsid w:val="0012555A"/>
    <w:rsid w:val="001266F8"/>
    <w:rsid w:val="00126E1B"/>
    <w:rsid w:val="001272E0"/>
    <w:rsid w:val="00127691"/>
    <w:rsid w:val="0013082F"/>
    <w:rsid w:val="00130B20"/>
    <w:rsid w:val="00130C70"/>
    <w:rsid w:val="001316B4"/>
    <w:rsid w:val="001323D1"/>
    <w:rsid w:val="00132AC4"/>
    <w:rsid w:val="001334B5"/>
    <w:rsid w:val="00133BFF"/>
    <w:rsid w:val="00134AB0"/>
    <w:rsid w:val="00135ABB"/>
    <w:rsid w:val="00137249"/>
    <w:rsid w:val="001372F0"/>
    <w:rsid w:val="00137399"/>
    <w:rsid w:val="001373D6"/>
    <w:rsid w:val="0013785E"/>
    <w:rsid w:val="00137A84"/>
    <w:rsid w:val="00137F94"/>
    <w:rsid w:val="00140AA5"/>
    <w:rsid w:val="00140FFB"/>
    <w:rsid w:val="0014479E"/>
    <w:rsid w:val="00145F08"/>
    <w:rsid w:val="00150AD6"/>
    <w:rsid w:val="00150AE1"/>
    <w:rsid w:val="001517D4"/>
    <w:rsid w:val="00152290"/>
    <w:rsid w:val="0015241B"/>
    <w:rsid w:val="00152A7A"/>
    <w:rsid w:val="00152E5D"/>
    <w:rsid w:val="00153C39"/>
    <w:rsid w:val="00153CB8"/>
    <w:rsid w:val="00154D50"/>
    <w:rsid w:val="00154E47"/>
    <w:rsid w:val="00155464"/>
    <w:rsid w:val="00155660"/>
    <w:rsid w:val="00156839"/>
    <w:rsid w:val="00156B94"/>
    <w:rsid w:val="001576FE"/>
    <w:rsid w:val="0015784A"/>
    <w:rsid w:val="00161BB8"/>
    <w:rsid w:val="00162190"/>
    <w:rsid w:val="0016281A"/>
    <w:rsid w:val="00163EAA"/>
    <w:rsid w:val="00164931"/>
    <w:rsid w:val="00164E4E"/>
    <w:rsid w:val="0016513F"/>
    <w:rsid w:val="0016594F"/>
    <w:rsid w:val="00166EB7"/>
    <w:rsid w:val="0016715C"/>
    <w:rsid w:val="0017143F"/>
    <w:rsid w:val="00171B50"/>
    <w:rsid w:val="00173F2B"/>
    <w:rsid w:val="0017568F"/>
    <w:rsid w:val="00176D35"/>
    <w:rsid w:val="001812FC"/>
    <w:rsid w:val="00181F21"/>
    <w:rsid w:val="00181FDF"/>
    <w:rsid w:val="0018263B"/>
    <w:rsid w:val="00182D0E"/>
    <w:rsid w:val="00185502"/>
    <w:rsid w:val="00185EE9"/>
    <w:rsid w:val="001862B6"/>
    <w:rsid w:val="001875FF"/>
    <w:rsid w:val="00187B6A"/>
    <w:rsid w:val="00187F06"/>
    <w:rsid w:val="00190347"/>
    <w:rsid w:val="00190DD8"/>
    <w:rsid w:val="00190E65"/>
    <w:rsid w:val="00193791"/>
    <w:rsid w:val="00193936"/>
    <w:rsid w:val="00193989"/>
    <w:rsid w:val="00193A9C"/>
    <w:rsid w:val="00193CFC"/>
    <w:rsid w:val="001945B6"/>
    <w:rsid w:val="0019473F"/>
    <w:rsid w:val="0019586E"/>
    <w:rsid w:val="00195E91"/>
    <w:rsid w:val="00196C05"/>
    <w:rsid w:val="00197A22"/>
    <w:rsid w:val="001A1554"/>
    <w:rsid w:val="001A2AD1"/>
    <w:rsid w:val="001A46B9"/>
    <w:rsid w:val="001A5D33"/>
    <w:rsid w:val="001A5ECA"/>
    <w:rsid w:val="001A5FEE"/>
    <w:rsid w:val="001A7867"/>
    <w:rsid w:val="001B0547"/>
    <w:rsid w:val="001B0732"/>
    <w:rsid w:val="001B10D7"/>
    <w:rsid w:val="001B13F6"/>
    <w:rsid w:val="001B224E"/>
    <w:rsid w:val="001B2338"/>
    <w:rsid w:val="001B2704"/>
    <w:rsid w:val="001B432A"/>
    <w:rsid w:val="001B455E"/>
    <w:rsid w:val="001B5B9E"/>
    <w:rsid w:val="001B6772"/>
    <w:rsid w:val="001B6A24"/>
    <w:rsid w:val="001B6AA8"/>
    <w:rsid w:val="001B7B25"/>
    <w:rsid w:val="001C122A"/>
    <w:rsid w:val="001C1850"/>
    <w:rsid w:val="001C2991"/>
    <w:rsid w:val="001C3821"/>
    <w:rsid w:val="001C6CD5"/>
    <w:rsid w:val="001C75E1"/>
    <w:rsid w:val="001C7645"/>
    <w:rsid w:val="001C78EF"/>
    <w:rsid w:val="001D04AE"/>
    <w:rsid w:val="001D0C83"/>
    <w:rsid w:val="001D2567"/>
    <w:rsid w:val="001D2AAC"/>
    <w:rsid w:val="001D316B"/>
    <w:rsid w:val="001D60EC"/>
    <w:rsid w:val="001D6A9C"/>
    <w:rsid w:val="001D750A"/>
    <w:rsid w:val="001D7F22"/>
    <w:rsid w:val="001E24B2"/>
    <w:rsid w:val="001E2B41"/>
    <w:rsid w:val="001E3E68"/>
    <w:rsid w:val="001E4AA6"/>
    <w:rsid w:val="001E4F4A"/>
    <w:rsid w:val="001E5475"/>
    <w:rsid w:val="001E56C9"/>
    <w:rsid w:val="001E7C3A"/>
    <w:rsid w:val="001E7C90"/>
    <w:rsid w:val="001F1683"/>
    <w:rsid w:val="001F1F02"/>
    <w:rsid w:val="001F2A22"/>
    <w:rsid w:val="001F2FF7"/>
    <w:rsid w:val="001F4156"/>
    <w:rsid w:val="001F4329"/>
    <w:rsid w:val="001F4476"/>
    <w:rsid w:val="001F518C"/>
    <w:rsid w:val="001F5E87"/>
    <w:rsid w:val="001F614B"/>
    <w:rsid w:val="001F659E"/>
    <w:rsid w:val="001F6C44"/>
    <w:rsid w:val="001F75EC"/>
    <w:rsid w:val="00200742"/>
    <w:rsid w:val="0020338A"/>
    <w:rsid w:val="002034FE"/>
    <w:rsid w:val="00203F26"/>
    <w:rsid w:val="00204ACF"/>
    <w:rsid w:val="00206348"/>
    <w:rsid w:val="0020694F"/>
    <w:rsid w:val="00207F16"/>
    <w:rsid w:val="002105C3"/>
    <w:rsid w:val="00213C42"/>
    <w:rsid w:val="0021451F"/>
    <w:rsid w:val="00215044"/>
    <w:rsid w:val="00215553"/>
    <w:rsid w:val="00215709"/>
    <w:rsid w:val="00216136"/>
    <w:rsid w:val="00216F40"/>
    <w:rsid w:val="002171DD"/>
    <w:rsid w:val="002217B1"/>
    <w:rsid w:val="00221E4E"/>
    <w:rsid w:val="002225A5"/>
    <w:rsid w:val="00222725"/>
    <w:rsid w:val="00222CE1"/>
    <w:rsid w:val="002233D7"/>
    <w:rsid w:val="002236F0"/>
    <w:rsid w:val="00223B5E"/>
    <w:rsid w:val="00223DE6"/>
    <w:rsid w:val="00224002"/>
    <w:rsid w:val="00224B78"/>
    <w:rsid w:val="00224D68"/>
    <w:rsid w:val="00226DF0"/>
    <w:rsid w:val="00227C5F"/>
    <w:rsid w:val="00233B99"/>
    <w:rsid w:val="002342DC"/>
    <w:rsid w:val="002344AE"/>
    <w:rsid w:val="00236585"/>
    <w:rsid w:val="0023750A"/>
    <w:rsid w:val="002410F7"/>
    <w:rsid w:val="00242B79"/>
    <w:rsid w:val="00243233"/>
    <w:rsid w:val="002435AD"/>
    <w:rsid w:val="00243C97"/>
    <w:rsid w:val="0024439B"/>
    <w:rsid w:val="00245A07"/>
    <w:rsid w:val="0024698F"/>
    <w:rsid w:val="00250752"/>
    <w:rsid w:val="00252AD3"/>
    <w:rsid w:val="002533B7"/>
    <w:rsid w:val="00253B92"/>
    <w:rsid w:val="00253D0D"/>
    <w:rsid w:val="00253FC0"/>
    <w:rsid w:val="00261647"/>
    <w:rsid w:val="00261849"/>
    <w:rsid w:val="00261BF3"/>
    <w:rsid w:val="00262127"/>
    <w:rsid w:val="0026375A"/>
    <w:rsid w:val="00263A24"/>
    <w:rsid w:val="00264B0F"/>
    <w:rsid w:val="0026539A"/>
    <w:rsid w:val="002669A2"/>
    <w:rsid w:val="0027035A"/>
    <w:rsid w:val="00271069"/>
    <w:rsid w:val="0027168D"/>
    <w:rsid w:val="0027537A"/>
    <w:rsid w:val="0027572B"/>
    <w:rsid w:val="00276E9B"/>
    <w:rsid w:val="002770BD"/>
    <w:rsid w:val="00277812"/>
    <w:rsid w:val="002809E4"/>
    <w:rsid w:val="00284660"/>
    <w:rsid w:val="00286AB3"/>
    <w:rsid w:val="00286B65"/>
    <w:rsid w:val="00287C68"/>
    <w:rsid w:val="00287F83"/>
    <w:rsid w:val="0029050C"/>
    <w:rsid w:val="002905D9"/>
    <w:rsid w:val="00290FC8"/>
    <w:rsid w:val="00291318"/>
    <w:rsid w:val="00291764"/>
    <w:rsid w:val="00292B23"/>
    <w:rsid w:val="0029300C"/>
    <w:rsid w:val="00293303"/>
    <w:rsid w:val="0029359F"/>
    <w:rsid w:val="002937A4"/>
    <w:rsid w:val="002945E4"/>
    <w:rsid w:val="00294672"/>
    <w:rsid w:val="0029492A"/>
    <w:rsid w:val="00297D58"/>
    <w:rsid w:val="00297F57"/>
    <w:rsid w:val="002A22EB"/>
    <w:rsid w:val="002A22F5"/>
    <w:rsid w:val="002A31F4"/>
    <w:rsid w:val="002A6EDA"/>
    <w:rsid w:val="002A73BF"/>
    <w:rsid w:val="002B12D2"/>
    <w:rsid w:val="002B1905"/>
    <w:rsid w:val="002B1DB8"/>
    <w:rsid w:val="002B2CED"/>
    <w:rsid w:val="002B320A"/>
    <w:rsid w:val="002B3D2C"/>
    <w:rsid w:val="002B403F"/>
    <w:rsid w:val="002B4687"/>
    <w:rsid w:val="002B55A8"/>
    <w:rsid w:val="002B6451"/>
    <w:rsid w:val="002B72DF"/>
    <w:rsid w:val="002C04D5"/>
    <w:rsid w:val="002C05A9"/>
    <w:rsid w:val="002C10FD"/>
    <w:rsid w:val="002C311E"/>
    <w:rsid w:val="002C33FD"/>
    <w:rsid w:val="002C4175"/>
    <w:rsid w:val="002C419F"/>
    <w:rsid w:val="002C6110"/>
    <w:rsid w:val="002C63E7"/>
    <w:rsid w:val="002C77F9"/>
    <w:rsid w:val="002D0906"/>
    <w:rsid w:val="002D1369"/>
    <w:rsid w:val="002D149B"/>
    <w:rsid w:val="002D1F87"/>
    <w:rsid w:val="002D23B5"/>
    <w:rsid w:val="002D24EF"/>
    <w:rsid w:val="002D2628"/>
    <w:rsid w:val="002D2FFF"/>
    <w:rsid w:val="002D3314"/>
    <w:rsid w:val="002D33D2"/>
    <w:rsid w:val="002D3F10"/>
    <w:rsid w:val="002D40C9"/>
    <w:rsid w:val="002D4804"/>
    <w:rsid w:val="002D5254"/>
    <w:rsid w:val="002D535E"/>
    <w:rsid w:val="002D53AA"/>
    <w:rsid w:val="002D557E"/>
    <w:rsid w:val="002D612A"/>
    <w:rsid w:val="002D6769"/>
    <w:rsid w:val="002D7514"/>
    <w:rsid w:val="002E0501"/>
    <w:rsid w:val="002E0580"/>
    <w:rsid w:val="002E0668"/>
    <w:rsid w:val="002E0F52"/>
    <w:rsid w:val="002E42A8"/>
    <w:rsid w:val="002E6172"/>
    <w:rsid w:val="002E6475"/>
    <w:rsid w:val="002E6D48"/>
    <w:rsid w:val="002F053A"/>
    <w:rsid w:val="002F0667"/>
    <w:rsid w:val="002F0AA4"/>
    <w:rsid w:val="002F1197"/>
    <w:rsid w:val="002F1382"/>
    <w:rsid w:val="002F1465"/>
    <w:rsid w:val="002F3CD2"/>
    <w:rsid w:val="002F568E"/>
    <w:rsid w:val="002F5CA0"/>
    <w:rsid w:val="002F67DA"/>
    <w:rsid w:val="002F746F"/>
    <w:rsid w:val="003007B1"/>
    <w:rsid w:val="003012B4"/>
    <w:rsid w:val="00301D11"/>
    <w:rsid w:val="0030221A"/>
    <w:rsid w:val="00303623"/>
    <w:rsid w:val="0030365B"/>
    <w:rsid w:val="00303D50"/>
    <w:rsid w:val="003042C0"/>
    <w:rsid w:val="003049C0"/>
    <w:rsid w:val="00311643"/>
    <w:rsid w:val="00311BD3"/>
    <w:rsid w:val="00311CC9"/>
    <w:rsid w:val="00312489"/>
    <w:rsid w:val="00312DC8"/>
    <w:rsid w:val="0031335D"/>
    <w:rsid w:val="00314026"/>
    <w:rsid w:val="00316DEC"/>
    <w:rsid w:val="0032004A"/>
    <w:rsid w:val="00320222"/>
    <w:rsid w:val="00321303"/>
    <w:rsid w:val="0032176C"/>
    <w:rsid w:val="00321DA1"/>
    <w:rsid w:val="00321E63"/>
    <w:rsid w:val="0032229F"/>
    <w:rsid w:val="00322516"/>
    <w:rsid w:val="003232BF"/>
    <w:rsid w:val="003276F4"/>
    <w:rsid w:val="0033104C"/>
    <w:rsid w:val="00331A31"/>
    <w:rsid w:val="00331E27"/>
    <w:rsid w:val="00335F00"/>
    <w:rsid w:val="00336AB9"/>
    <w:rsid w:val="003379C7"/>
    <w:rsid w:val="00342107"/>
    <w:rsid w:val="003433AB"/>
    <w:rsid w:val="003434EB"/>
    <w:rsid w:val="00345474"/>
    <w:rsid w:val="00346B87"/>
    <w:rsid w:val="00346D14"/>
    <w:rsid w:val="00346E75"/>
    <w:rsid w:val="0034723B"/>
    <w:rsid w:val="00347E67"/>
    <w:rsid w:val="003502CA"/>
    <w:rsid w:val="0035287A"/>
    <w:rsid w:val="0035324E"/>
    <w:rsid w:val="00353536"/>
    <w:rsid w:val="0035384F"/>
    <w:rsid w:val="003551F8"/>
    <w:rsid w:val="003553C0"/>
    <w:rsid w:val="0035544F"/>
    <w:rsid w:val="00357A5F"/>
    <w:rsid w:val="00357AD8"/>
    <w:rsid w:val="003605D4"/>
    <w:rsid w:val="00360A46"/>
    <w:rsid w:val="00360F4E"/>
    <w:rsid w:val="00361F31"/>
    <w:rsid w:val="00362897"/>
    <w:rsid w:val="00362A1D"/>
    <w:rsid w:val="00362EB6"/>
    <w:rsid w:val="00362EFD"/>
    <w:rsid w:val="0036373B"/>
    <w:rsid w:val="00364594"/>
    <w:rsid w:val="00365A5E"/>
    <w:rsid w:val="00366839"/>
    <w:rsid w:val="003675CA"/>
    <w:rsid w:val="00367B02"/>
    <w:rsid w:val="00367F17"/>
    <w:rsid w:val="00370252"/>
    <w:rsid w:val="0037135E"/>
    <w:rsid w:val="003713F5"/>
    <w:rsid w:val="00372DE1"/>
    <w:rsid w:val="00375931"/>
    <w:rsid w:val="00377153"/>
    <w:rsid w:val="003823A5"/>
    <w:rsid w:val="00382B03"/>
    <w:rsid w:val="00382D9E"/>
    <w:rsid w:val="0038374A"/>
    <w:rsid w:val="00386381"/>
    <w:rsid w:val="003900A9"/>
    <w:rsid w:val="00390C2B"/>
    <w:rsid w:val="003913A0"/>
    <w:rsid w:val="003924C0"/>
    <w:rsid w:val="00393085"/>
    <w:rsid w:val="00394CA7"/>
    <w:rsid w:val="00395E68"/>
    <w:rsid w:val="003963BD"/>
    <w:rsid w:val="0039753C"/>
    <w:rsid w:val="003A1092"/>
    <w:rsid w:val="003A166B"/>
    <w:rsid w:val="003A176F"/>
    <w:rsid w:val="003A2BAC"/>
    <w:rsid w:val="003A3293"/>
    <w:rsid w:val="003A3C01"/>
    <w:rsid w:val="003A544D"/>
    <w:rsid w:val="003A5C9E"/>
    <w:rsid w:val="003A7943"/>
    <w:rsid w:val="003A7AF2"/>
    <w:rsid w:val="003B005D"/>
    <w:rsid w:val="003B0E49"/>
    <w:rsid w:val="003B22FE"/>
    <w:rsid w:val="003B312F"/>
    <w:rsid w:val="003B409A"/>
    <w:rsid w:val="003B4828"/>
    <w:rsid w:val="003B4C72"/>
    <w:rsid w:val="003B4D9C"/>
    <w:rsid w:val="003B4DD1"/>
    <w:rsid w:val="003B5157"/>
    <w:rsid w:val="003B5A46"/>
    <w:rsid w:val="003B677A"/>
    <w:rsid w:val="003B69D5"/>
    <w:rsid w:val="003C08B5"/>
    <w:rsid w:val="003C20EA"/>
    <w:rsid w:val="003C4437"/>
    <w:rsid w:val="003C54ED"/>
    <w:rsid w:val="003C5CD5"/>
    <w:rsid w:val="003C68A3"/>
    <w:rsid w:val="003C6FF8"/>
    <w:rsid w:val="003C7069"/>
    <w:rsid w:val="003C76B0"/>
    <w:rsid w:val="003D060E"/>
    <w:rsid w:val="003D0F1D"/>
    <w:rsid w:val="003D0FE6"/>
    <w:rsid w:val="003D16D2"/>
    <w:rsid w:val="003E1DF6"/>
    <w:rsid w:val="003E21E0"/>
    <w:rsid w:val="003E3361"/>
    <w:rsid w:val="003E35B9"/>
    <w:rsid w:val="003E4A18"/>
    <w:rsid w:val="003E5D37"/>
    <w:rsid w:val="003E5F5A"/>
    <w:rsid w:val="003E6C2D"/>
    <w:rsid w:val="003F042F"/>
    <w:rsid w:val="003F0554"/>
    <w:rsid w:val="003F0C44"/>
    <w:rsid w:val="003F1683"/>
    <w:rsid w:val="003F232B"/>
    <w:rsid w:val="003F31B0"/>
    <w:rsid w:val="003F5082"/>
    <w:rsid w:val="003F5EB0"/>
    <w:rsid w:val="00400216"/>
    <w:rsid w:val="0040116C"/>
    <w:rsid w:val="004018EA"/>
    <w:rsid w:val="00401D0C"/>
    <w:rsid w:val="00402962"/>
    <w:rsid w:val="004035BA"/>
    <w:rsid w:val="00403877"/>
    <w:rsid w:val="0040513A"/>
    <w:rsid w:val="00405F50"/>
    <w:rsid w:val="0041265B"/>
    <w:rsid w:val="00412684"/>
    <w:rsid w:val="0041487C"/>
    <w:rsid w:val="00414927"/>
    <w:rsid w:val="004150DD"/>
    <w:rsid w:val="00415F17"/>
    <w:rsid w:val="0041711A"/>
    <w:rsid w:val="004171A4"/>
    <w:rsid w:val="00421B05"/>
    <w:rsid w:val="0042275A"/>
    <w:rsid w:val="004239AD"/>
    <w:rsid w:val="00423DCD"/>
    <w:rsid w:val="0042425B"/>
    <w:rsid w:val="0042473F"/>
    <w:rsid w:val="004248AB"/>
    <w:rsid w:val="00424906"/>
    <w:rsid w:val="00430CFA"/>
    <w:rsid w:val="00431F44"/>
    <w:rsid w:val="00432EF4"/>
    <w:rsid w:val="00432F43"/>
    <w:rsid w:val="0043366C"/>
    <w:rsid w:val="004343B3"/>
    <w:rsid w:val="00436F35"/>
    <w:rsid w:val="00436FDD"/>
    <w:rsid w:val="00437062"/>
    <w:rsid w:val="0043768D"/>
    <w:rsid w:val="00440136"/>
    <w:rsid w:val="0044033B"/>
    <w:rsid w:val="00443281"/>
    <w:rsid w:val="00443EC4"/>
    <w:rsid w:val="00444B2A"/>
    <w:rsid w:val="00445440"/>
    <w:rsid w:val="00445E24"/>
    <w:rsid w:val="00446CA4"/>
    <w:rsid w:val="004517C3"/>
    <w:rsid w:val="0045456A"/>
    <w:rsid w:val="00454E80"/>
    <w:rsid w:val="00455897"/>
    <w:rsid w:val="00455D9A"/>
    <w:rsid w:val="00455E0B"/>
    <w:rsid w:val="00456CA5"/>
    <w:rsid w:val="004570C3"/>
    <w:rsid w:val="00457B09"/>
    <w:rsid w:val="00461F96"/>
    <w:rsid w:val="004627FB"/>
    <w:rsid w:val="00462F2C"/>
    <w:rsid w:val="00463210"/>
    <w:rsid w:val="00463CB1"/>
    <w:rsid w:val="00464F06"/>
    <w:rsid w:val="0046691B"/>
    <w:rsid w:val="004672D4"/>
    <w:rsid w:val="00467A5A"/>
    <w:rsid w:val="00470778"/>
    <w:rsid w:val="004710DD"/>
    <w:rsid w:val="0047209F"/>
    <w:rsid w:val="00472754"/>
    <w:rsid w:val="004731E5"/>
    <w:rsid w:val="004759DC"/>
    <w:rsid w:val="00476265"/>
    <w:rsid w:val="0047756F"/>
    <w:rsid w:val="00477D02"/>
    <w:rsid w:val="00483C61"/>
    <w:rsid w:val="00483D29"/>
    <w:rsid w:val="004847B1"/>
    <w:rsid w:val="00485BE2"/>
    <w:rsid w:val="004875B4"/>
    <w:rsid w:val="00487898"/>
    <w:rsid w:val="00487CAA"/>
    <w:rsid w:val="00490E17"/>
    <w:rsid w:val="004911CF"/>
    <w:rsid w:val="004926BD"/>
    <w:rsid w:val="004937EE"/>
    <w:rsid w:val="00494A2E"/>
    <w:rsid w:val="0049636D"/>
    <w:rsid w:val="00496F40"/>
    <w:rsid w:val="00497710"/>
    <w:rsid w:val="004A1CEF"/>
    <w:rsid w:val="004A2322"/>
    <w:rsid w:val="004A4E87"/>
    <w:rsid w:val="004A5026"/>
    <w:rsid w:val="004A7568"/>
    <w:rsid w:val="004B01F8"/>
    <w:rsid w:val="004B472F"/>
    <w:rsid w:val="004B4CE7"/>
    <w:rsid w:val="004B4F56"/>
    <w:rsid w:val="004B6770"/>
    <w:rsid w:val="004B6827"/>
    <w:rsid w:val="004B6D02"/>
    <w:rsid w:val="004C021D"/>
    <w:rsid w:val="004C0B06"/>
    <w:rsid w:val="004C1274"/>
    <w:rsid w:val="004C19D8"/>
    <w:rsid w:val="004C2F90"/>
    <w:rsid w:val="004C303A"/>
    <w:rsid w:val="004C3A80"/>
    <w:rsid w:val="004C3B79"/>
    <w:rsid w:val="004C4588"/>
    <w:rsid w:val="004C4E02"/>
    <w:rsid w:val="004C6666"/>
    <w:rsid w:val="004C67B0"/>
    <w:rsid w:val="004D1207"/>
    <w:rsid w:val="004D1650"/>
    <w:rsid w:val="004D171D"/>
    <w:rsid w:val="004D1878"/>
    <w:rsid w:val="004D3568"/>
    <w:rsid w:val="004D377C"/>
    <w:rsid w:val="004D3BAB"/>
    <w:rsid w:val="004D5733"/>
    <w:rsid w:val="004D620C"/>
    <w:rsid w:val="004E0338"/>
    <w:rsid w:val="004E2BCD"/>
    <w:rsid w:val="004E2D7D"/>
    <w:rsid w:val="004E331F"/>
    <w:rsid w:val="004E4F20"/>
    <w:rsid w:val="004E7600"/>
    <w:rsid w:val="004F0B62"/>
    <w:rsid w:val="004F103D"/>
    <w:rsid w:val="004F127A"/>
    <w:rsid w:val="004F22E9"/>
    <w:rsid w:val="004F2911"/>
    <w:rsid w:val="004F3DE1"/>
    <w:rsid w:val="004F5148"/>
    <w:rsid w:val="004F5663"/>
    <w:rsid w:val="004F5D80"/>
    <w:rsid w:val="004F6373"/>
    <w:rsid w:val="004F69EA"/>
    <w:rsid w:val="004F6D83"/>
    <w:rsid w:val="004F7F13"/>
    <w:rsid w:val="0050001C"/>
    <w:rsid w:val="00500B31"/>
    <w:rsid w:val="00501744"/>
    <w:rsid w:val="005021F2"/>
    <w:rsid w:val="00502681"/>
    <w:rsid w:val="00502B1D"/>
    <w:rsid w:val="005030AB"/>
    <w:rsid w:val="00503439"/>
    <w:rsid w:val="00504C71"/>
    <w:rsid w:val="00505340"/>
    <w:rsid w:val="00505938"/>
    <w:rsid w:val="00506154"/>
    <w:rsid w:val="005063EC"/>
    <w:rsid w:val="00506805"/>
    <w:rsid w:val="0051003A"/>
    <w:rsid w:val="005103C5"/>
    <w:rsid w:val="0051045F"/>
    <w:rsid w:val="00511638"/>
    <w:rsid w:val="005124F6"/>
    <w:rsid w:val="00513273"/>
    <w:rsid w:val="00513A80"/>
    <w:rsid w:val="00515818"/>
    <w:rsid w:val="00516290"/>
    <w:rsid w:val="00516CD7"/>
    <w:rsid w:val="00517BF5"/>
    <w:rsid w:val="00521145"/>
    <w:rsid w:val="0052173A"/>
    <w:rsid w:val="0052177C"/>
    <w:rsid w:val="00526473"/>
    <w:rsid w:val="005266D0"/>
    <w:rsid w:val="00526988"/>
    <w:rsid w:val="00526C26"/>
    <w:rsid w:val="00526F94"/>
    <w:rsid w:val="00527E90"/>
    <w:rsid w:val="00527F0C"/>
    <w:rsid w:val="00530BFD"/>
    <w:rsid w:val="0053241F"/>
    <w:rsid w:val="005326F4"/>
    <w:rsid w:val="00533CB9"/>
    <w:rsid w:val="00533F3F"/>
    <w:rsid w:val="00535BF0"/>
    <w:rsid w:val="0053618D"/>
    <w:rsid w:val="0053654D"/>
    <w:rsid w:val="00536917"/>
    <w:rsid w:val="005377B1"/>
    <w:rsid w:val="005377FA"/>
    <w:rsid w:val="00540B55"/>
    <w:rsid w:val="00540E2F"/>
    <w:rsid w:val="00540F66"/>
    <w:rsid w:val="00540FC2"/>
    <w:rsid w:val="00541203"/>
    <w:rsid w:val="0054187F"/>
    <w:rsid w:val="005447F2"/>
    <w:rsid w:val="00546DEF"/>
    <w:rsid w:val="0055001F"/>
    <w:rsid w:val="0055009D"/>
    <w:rsid w:val="005513F6"/>
    <w:rsid w:val="0055189A"/>
    <w:rsid w:val="005519CB"/>
    <w:rsid w:val="0055261D"/>
    <w:rsid w:val="00552E8B"/>
    <w:rsid w:val="00553152"/>
    <w:rsid w:val="00555975"/>
    <w:rsid w:val="00560317"/>
    <w:rsid w:val="0056143B"/>
    <w:rsid w:val="00566808"/>
    <w:rsid w:val="00567641"/>
    <w:rsid w:val="00567FC9"/>
    <w:rsid w:val="0057163C"/>
    <w:rsid w:val="00571658"/>
    <w:rsid w:val="00571BB2"/>
    <w:rsid w:val="00571C4E"/>
    <w:rsid w:val="00572862"/>
    <w:rsid w:val="00572F40"/>
    <w:rsid w:val="00573079"/>
    <w:rsid w:val="005733BF"/>
    <w:rsid w:val="00573672"/>
    <w:rsid w:val="00575B31"/>
    <w:rsid w:val="00575E9C"/>
    <w:rsid w:val="00575F31"/>
    <w:rsid w:val="0057670F"/>
    <w:rsid w:val="00577465"/>
    <w:rsid w:val="00577916"/>
    <w:rsid w:val="005801ED"/>
    <w:rsid w:val="00580A2E"/>
    <w:rsid w:val="005811BD"/>
    <w:rsid w:val="00582525"/>
    <w:rsid w:val="005826D8"/>
    <w:rsid w:val="00583B20"/>
    <w:rsid w:val="005853D2"/>
    <w:rsid w:val="0058556E"/>
    <w:rsid w:val="005859F8"/>
    <w:rsid w:val="00586A56"/>
    <w:rsid w:val="005870D0"/>
    <w:rsid w:val="0058714F"/>
    <w:rsid w:val="00590B00"/>
    <w:rsid w:val="00590CAA"/>
    <w:rsid w:val="00590EAB"/>
    <w:rsid w:val="00591DC5"/>
    <w:rsid w:val="00594ED5"/>
    <w:rsid w:val="005958AF"/>
    <w:rsid w:val="00595E92"/>
    <w:rsid w:val="005A02C8"/>
    <w:rsid w:val="005A0811"/>
    <w:rsid w:val="005A1A6F"/>
    <w:rsid w:val="005A2075"/>
    <w:rsid w:val="005A2091"/>
    <w:rsid w:val="005A29D1"/>
    <w:rsid w:val="005A3AC0"/>
    <w:rsid w:val="005A4FB9"/>
    <w:rsid w:val="005A59F9"/>
    <w:rsid w:val="005A6738"/>
    <w:rsid w:val="005A6AEE"/>
    <w:rsid w:val="005B40E8"/>
    <w:rsid w:val="005B4E6E"/>
    <w:rsid w:val="005B4E88"/>
    <w:rsid w:val="005B4F19"/>
    <w:rsid w:val="005B557B"/>
    <w:rsid w:val="005B627C"/>
    <w:rsid w:val="005B7BDA"/>
    <w:rsid w:val="005C0A6B"/>
    <w:rsid w:val="005C0D57"/>
    <w:rsid w:val="005C263A"/>
    <w:rsid w:val="005C2B80"/>
    <w:rsid w:val="005C4261"/>
    <w:rsid w:val="005C4836"/>
    <w:rsid w:val="005C6ECC"/>
    <w:rsid w:val="005C7ED4"/>
    <w:rsid w:val="005D03D7"/>
    <w:rsid w:val="005D10FF"/>
    <w:rsid w:val="005D1EFE"/>
    <w:rsid w:val="005D4890"/>
    <w:rsid w:val="005D5667"/>
    <w:rsid w:val="005D5A94"/>
    <w:rsid w:val="005D6247"/>
    <w:rsid w:val="005D7937"/>
    <w:rsid w:val="005E01E2"/>
    <w:rsid w:val="005E0BDE"/>
    <w:rsid w:val="005E1700"/>
    <w:rsid w:val="005E17FD"/>
    <w:rsid w:val="005E25E9"/>
    <w:rsid w:val="005E2906"/>
    <w:rsid w:val="005E3F0C"/>
    <w:rsid w:val="005E4879"/>
    <w:rsid w:val="005E5CE8"/>
    <w:rsid w:val="005E7DAC"/>
    <w:rsid w:val="005F01BE"/>
    <w:rsid w:val="005F1900"/>
    <w:rsid w:val="005F24A7"/>
    <w:rsid w:val="005F3866"/>
    <w:rsid w:val="005F46A2"/>
    <w:rsid w:val="005F4E99"/>
    <w:rsid w:val="005F5623"/>
    <w:rsid w:val="005F6E70"/>
    <w:rsid w:val="005F6FAA"/>
    <w:rsid w:val="005F7B2C"/>
    <w:rsid w:val="006006A0"/>
    <w:rsid w:val="00600BA8"/>
    <w:rsid w:val="00602883"/>
    <w:rsid w:val="0060351C"/>
    <w:rsid w:val="0060480F"/>
    <w:rsid w:val="00605660"/>
    <w:rsid w:val="006066E1"/>
    <w:rsid w:val="00610643"/>
    <w:rsid w:val="00610F5B"/>
    <w:rsid w:val="006116EF"/>
    <w:rsid w:val="006118AE"/>
    <w:rsid w:val="00611920"/>
    <w:rsid w:val="00611941"/>
    <w:rsid w:val="00611B1A"/>
    <w:rsid w:val="00612F8E"/>
    <w:rsid w:val="006131FA"/>
    <w:rsid w:val="00614770"/>
    <w:rsid w:val="006176FC"/>
    <w:rsid w:val="00617853"/>
    <w:rsid w:val="00620C14"/>
    <w:rsid w:val="00620FCC"/>
    <w:rsid w:val="00621388"/>
    <w:rsid w:val="0062160A"/>
    <w:rsid w:val="00621800"/>
    <w:rsid w:val="00621C7A"/>
    <w:rsid w:val="00622E4D"/>
    <w:rsid w:val="00623393"/>
    <w:rsid w:val="006238C4"/>
    <w:rsid w:val="006242E2"/>
    <w:rsid w:val="0062601A"/>
    <w:rsid w:val="00626727"/>
    <w:rsid w:val="006269E5"/>
    <w:rsid w:val="00626C43"/>
    <w:rsid w:val="00627294"/>
    <w:rsid w:val="006272EB"/>
    <w:rsid w:val="00630CEB"/>
    <w:rsid w:val="00631388"/>
    <w:rsid w:val="006329AD"/>
    <w:rsid w:val="00633DF8"/>
    <w:rsid w:val="00634545"/>
    <w:rsid w:val="00635EAA"/>
    <w:rsid w:val="0063606E"/>
    <w:rsid w:val="00637219"/>
    <w:rsid w:val="00637CA7"/>
    <w:rsid w:val="00641BD7"/>
    <w:rsid w:val="006422B1"/>
    <w:rsid w:val="006422C0"/>
    <w:rsid w:val="00642CBF"/>
    <w:rsid w:val="00642E6A"/>
    <w:rsid w:val="0064305E"/>
    <w:rsid w:val="00643D02"/>
    <w:rsid w:val="00644489"/>
    <w:rsid w:val="00644551"/>
    <w:rsid w:val="006446A0"/>
    <w:rsid w:val="00646351"/>
    <w:rsid w:val="006464BD"/>
    <w:rsid w:val="00646C6A"/>
    <w:rsid w:val="00647246"/>
    <w:rsid w:val="00650869"/>
    <w:rsid w:val="006519CD"/>
    <w:rsid w:val="00651B84"/>
    <w:rsid w:val="0065251F"/>
    <w:rsid w:val="00652CA7"/>
    <w:rsid w:val="00653C64"/>
    <w:rsid w:val="00654301"/>
    <w:rsid w:val="00654DCA"/>
    <w:rsid w:val="006551E4"/>
    <w:rsid w:val="00655343"/>
    <w:rsid w:val="00655CD7"/>
    <w:rsid w:val="0065627C"/>
    <w:rsid w:val="006563BF"/>
    <w:rsid w:val="00657BF1"/>
    <w:rsid w:val="00660D42"/>
    <w:rsid w:val="00661AEB"/>
    <w:rsid w:val="006622AD"/>
    <w:rsid w:val="00663A6D"/>
    <w:rsid w:val="006646BE"/>
    <w:rsid w:val="00666301"/>
    <w:rsid w:val="0066731C"/>
    <w:rsid w:val="006703F2"/>
    <w:rsid w:val="00670663"/>
    <w:rsid w:val="00672649"/>
    <w:rsid w:val="00673417"/>
    <w:rsid w:val="0067360C"/>
    <w:rsid w:val="00673E90"/>
    <w:rsid w:val="006745F8"/>
    <w:rsid w:val="006754CB"/>
    <w:rsid w:val="00675591"/>
    <w:rsid w:val="00675F41"/>
    <w:rsid w:val="00676753"/>
    <w:rsid w:val="0067719A"/>
    <w:rsid w:val="00677BA0"/>
    <w:rsid w:val="00677D6F"/>
    <w:rsid w:val="00680629"/>
    <w:rsid w:val="00680D6C"/>
    <w:rsid w:val="006811BF"/>
    <w:rsid w:val="006813C9"/>
    <w:rsid w:val="006831C3"/>
    <w:rsid w:val="006837CE"/>
    <w:rsid w:val="00684273"/>
    <w:rsid w:val="00684FDD"/>
    <w:rsid w:val="00685688"/>
    <w:rsid w:val="00685FB1"/>
    <w:rsid w:val="006864D2"/>
    <w:rsid w:val="00687588"/>
    <w:rsid w:val="00687BB4"/>
    <w:rsid w:val="0069155D"/>
    <w:rsid w:val="00692CE9"/>
    <w:rsid w:val="00692DA7"/>
    <w:rsid w:val="00692FD6"/>
    <w:rsid w:val="00693565"/>
    <w:rsid w:val="006949BE"/>
    <w:rsid w:val="006955E6"/>
    <w:rsid w:val="00695710"/>
    <w:rsid w:val="00695E8F"/>
    <w:rsid w:val="006977F1"/>
    <w:rsid w:val="006A0567"/>
    <w:rsid w:val="006A0D5E"/>
    <w:rsid w:val="006A0D99"/>
    <w:rsid w:val="006A1F44"/>
    <w:rsid w:val="006A217C"/>
    <w:rsid w:val="006A38C2"/>
    <w:rsid w:val="006A3C02"/>
    <w:rsid w:val="006A5129"/>
    <w:rsid w:val="006A59BD"/>
    <w:rsid w:val="006A5A11"/>
    <w:rsid w:val="006A5A4B"/>
    <w:rsid w:val="006A5E67"/>
    <w:rsid w:val="006A66E0"/>
    <w:rsid w:val="006A6828"/>
    <w:rsid w:val="006A7327"/>
    <w:rsid w:val="006A73D6"/>
    <w:rsid w:val="006A7655"/>
    <w:rsid w:val="006B0FA0"/>
    <w:rsid w:val="006B1D46"/>
    <w:rsid w:val="006B360E"/>
    <w:rsid w:val="006B41E5"/>
    <w:rsid w:val="006B422B"/>
    <w:rsid w:val="006B44FB"/>
    <w:rsid w:val="006B48EB"/>
    <w:rsid w:val="006B5151"/>
    <w:rsid w:val="006B6177"/>
    <w:rsid w:val="006B6663"/>
    <w:rsid w:val="006B6EBB"/>
    <w:rsid w:val="006C15E9"/>
    <w:rsid w:val="006C472E"/>
    <w:rsid w:val="006C499F"/>
    <w:rsid w:val="006C4C9E"/>
    <w:rsid w:val="006C6A1C"/>
    <w:rsid w:val="006C73A1"/>
    <w:rsid w:val="006C754C"/>
    <w:rsid w:val="006D19B0"/>
    <w:rsid w:val="006D432A"/>
    <w:rsid w:val="006D481E"/>
    <w:rsid w:val="006D4C0C"/>
    <w:rsid w:val="006D6209"/>
    <w:rsid w:val="006D6424"/>
    <w:rsid w:val="006D6C89"/>
    <w:rsid w:val="006D7794"/>
    <w:rsid w:val="006D78D6"/>
    <w:rsid w:val="006E0F19"/>
    <w:rsid w:val="006E1E44"/>
    <w:rsid w:val="006E2053"/>
    <w:rsid w:val="006E2B0D"/>
    <w:rsid w:val="006E4A8D"/>
    <w:rsid w:val="006E4C56"/>
    <w:rsid w:val="006E59FF"/>
    <w:rsid w:val="006E6C8F"/>
    <w:rsid w:val="006E6DDA"/>
    <w:rsid w:val="006F0429"/>
    <w:rsid w:val="006F0F92"/>
    <w:rsid w:val="006F15D9"/>
    <w:rsid w:val="006F25F3"/>
    <w:rsid w:val="006F306F"/>
    <w:rsid w:val="006F3606"/>
    <w:rsid w:val="006F3E80"/>
    <w:rsid w:val="006F44C5"/>
    <w:rsid w:val="006F4C9B"/>
    <w:rsid w:val="006F4E8A"/>
    <w:rsid w:val="006F5036"/>
    <w:rsid w:val="006F5465"/>
    <w:rsid w:val="006F5658"/>
    <w:rsid w:val="006F5CB8"/>
    <w:rsid w:val="006F6D25"/>
    <w:rsid w:val="006F6EFF"/>
    <w:rsid w:val="006F7631"/>
    <w:rsid w:val="00700401"/>
    <w:rsid w:val="00700707"/>
    <w:rsid w:val="00702665"/>
    <w:rsid w:val="007031E0"/>
    <w:rsid w:val="007035A4"/>
    <w:rsid w:val="0070511D"/>
    <w:rsid w:val="00705FF8"/>
    <w:rsid w:val="007069C2"/>
    <w:rsid w:val="00710859"/>
    <w:rsid w:val="00711719"/>
    <w:rsid w:val="00712092"/>
    <w:rsid w:val="00712B45"/>
    <w:rsid w:val="00713094"/>
    <w:rsid w:val="00713946"/>
    <w:rsid w:val="00714081"/>
    <w:rsid w:val="007147AE"/>
    <w:rsid w:val="00714CB2"/>
    <w:rsid w:val="00715833"/>
    <w:rsid w:val="00716C65"/>
    <w:rsid w:val="00716C98"/>
    <w:rsid w:val="00716EC8"/>
    <w:rsid w:val="00720553"/>
    <w:rsid w:val="00720B35"/>
    <w:rsid w:val="00720F34"/>
    <w:rsid w:val="00721E78"/>
    <w:rsid w:val="0072215D"/>
    <w:rsid w:val="00722457"/>
    <w:rsid w:val="00723D2B"/>
    <w:rsid w:val="0072405C"/>
    <w:rsid w:val="007259CB"/>
    <w:rsid w:val="00725AD8"/>
    <w:rsid w:val="00727A78"/>
    <w:rsid w:val="00731016"/>
    <w:rsid w:val="007314F7"/>
    <w:rsid w:val="007319D0"/>
    <w:rsid w:val="0073255E"/>
    <w:rsid w:val="007325AA"/>
    <w:rsid w:val="00733E57"/>
    <w:rsid w:val="00734EB7"/>
    <w:rsid w:val="00735173"/>
    <w:rsid w:val="007368F5"/>
    <w:rsid w:val="00736F8C"/>
    <w:rsid w:val="007372C6"/>
    <w:rsid w:val="007377A1"/>
    <w:rsid w:val="007402A5"/>
    <w:rsid w:val="00740CB3"/>
    <w:rsid w:val="00742C9B"/>
    <w:rsid w:val="0074304C"/>
    <w:rsid w:val="00744BD6"/>
    <w:rsid w:val="007472A9"/>
    <w:rsid w:val="00751989"/>
    <w:rsid w:val="00751B4C"/>
    <w:rsid w:val="0075377F"/>
    <w:rsid w:val="007538D2"/>
    <w:rsid w:val="00754042"/>
    <w:rsid w:val="00754092"/>
    <w:rsid w:val="00754517"/>
    <w:rsid w:val="00754B0E"/>
    <w:rsid w:val="00754BCE"/>
    <w:rsid w:val="00757214"/>
    <w:rsid w:val="00757734"/>
    <w:rsid w:val="007625A6"/>
    <w:rsid w:val="00762D8C"/>
    <w:rsid w:val="007639A9"/>
    <w:rsid w:val="00764A41"/>
    <w:rsid w:val="00765ADB"/>
    <w:rsid w:val="00766C66"/>
    <w:rsid w:val="00767DDF"/>
    <w:rsid w:val="00767EAF"/>
    <w:rsid w:val="00770695"/>
    <w:rsid w:val="00770837"/>
    <w:rsid w:val="00770D10"/>
    <w:rsid w:val="00772695"/>
    <w:rsid w:val="0077280B"/>
    <w:rsid w:val="00774212"/>
    <w:rsid w:val="00774934"/>
    <w:rsid w:val="007750B9"/>
    <w:rsid w:val="0077591E"/>
    <w:rsid w:val="00775DB1"/>
    <w:rsid w:val="00776827"/>
    <w:rsid w:val="00776E50"/>
    <w:rsid w:val="00777FA7"/>
    <w:rsid w:val="00780BFA"/>
    <w:rsid w:val="007820FA"/>
    <w:rsid w:val="007832DC"/>
    <w:rsid w:val="00786591"/>
    <w:rsid w:val="00792453"/>
    <w:rsid w:val="0079359F"/>
    <w:rsid w:val="00794C12"/>
    <w:rsid w:val="00794CA4"/>
    <w:rsid w:val="00795BE0"/>
    <w:rsid w:val="00796932"/>
    <w:rsid w:val="00797D86"/>
    <w:rsid w:val="007A107D"/>
    <w:rsid w:val="007A153E"/>
    <w:rsid w:val="007A1A90"/>
    <w:rsid w:val="007A1C60"/>
    <w:rsid w:val="007A22EF"/>
    <w:rsid w:val="007A2944"/>
    <w:rsid w:val="007A2982"/>
    <w:rsid w:val="007A2E0D"/>
    <w:rsid w:val="007A434D"/>
    <w:rsid w:val="007A4921"/>
    <w:rsid w:val="007A502E"/>
    <w:rsid w:val="007A58A1"/>
    <w:rsid w:val="007A5AAF"/>
    <w:rsid w:val="007A5F6C"/>
    <w:rsid w:val="007A6236"/>
    <w:rsid w:val="007A7914"/>
    <w:rsid w:val="007B0118"/>
    <w:rsid w:val="007B0B61"/>
    <w:rsid w:val="007B2706"/>
    <w:rsid w:val="007B2A44"/>
    <w:rsid w:val="007B31B3"/>
    <w:rsid w:val="007B4117"/>
    <w:rsid w:val="007B4CE7"/>
    <w:rsid w:val="007B4D8B"/>
    <w:rsid w:val="007B660C"/>
    <w:rsid w:val="007B6721"/>
    <w:rsid w:val="007B7589"/>
    <w:rsid w:val="007C0CB5"/>
    <w:rsid w:val="007C0FFF"/>
    <w:rsid w:val="007C32A9"/>
    <w:rsid w:val="007C364F"/>
    <w:rsid w:val="007C3CA9"/>
    <w:rsid w:val="007C52EF"/>
    <w:rsid w:val="007C57E0"/>
    <w:rsid w:val="007C5FE7"/>
    <w:rsid w:val="007C633B"/>
    <w:rsid w:val="007C6AF6"/>
    <w:rsid w:val="007C76E6"/>
    <w:rsid w:val="007C7FC0"/>
    <w:rsid w:val="007D0C06"/>
    <w:rsid w:val="007D2667"/>
    <w:rsid w:val="007D323A"/>
    <w:rsid w:val="007D3F26"/>
    <w:rsid w:val="007D4C0B"/>
    <w:rsid w:val="007D5363"/>
    <w:rsid w:val="007D5D62"/>
    <w:rsid w:val="007D66CA"/>
    <w:rsid w:val="007D713E"/>
    <w:rsid w:val="007D7A2B"/>
    <w:rsid w:val="007D7E7E"/>
    <w:rsid w:val="007E2499"/>
    <w:rsid w:val="007E4AB1"/>
    <w:rsid w:val="007E75D8"/>
    <w:rsid w:val="007E7ECB"/>
    <w:rsid w:val="007F031A"/>
    <w:rsid w:val="007F0783"/>
    <w:rsid w:val="007F5085"/>
    <w:rsid w:val="007F51F6"/>
    <w:rsid w:val="007F5771"/>
    <w:rsid w:val="007F5FB6"/>
    <w:rsid w:val="007F68A9"/>
    <w:rsid w:val="007F6EE6"/>
    <w:rsid w:val="008009AF"/>
    <w:rsid w:val="008012F5"/>
    <w:rsid w:val="00801660"/>
    <w:rsid w:val="00802426"/>
    <w:rsid w:val="00802DFF"/>
    <w:rsid w:val="00803733"/>
    <w:rsid w:val="00805612"/>
    <w:rsid w:val="00805B82"/>
    <w:rsid w:val="00805BCC"/>
    <w:rsid w:val="00806AC7"/>
    <w:rsid w:val="00807915"/>
    <w:rsid w:val="0081004E"/>
    <w:rsid w:val="008102FB"/>
    <w:rsid w:val="00811DF2"/>
    <w:rsid w:val="00812321"/>
    <w:rsid w:val="008141F4"/>
    <w:rsid w:val="00814F13"/>
    <w:rsid w:val="00815C1A"/>
    <w:rsid w:val="0081607A"/>
    <w:rsid w:val="0081706B"/>
    <w:rsid w:val="008172D2"/>
    <w:rsid w:val="00822326"/>
    <w:rsid w:val="00822370"/>
    <w:rsid w:val="00822FCE"/>
    <w:rsid w:val="0082301D"/>
    <w:rsid w:val="00824114"/>
    <w:rsid w:val="008251D5"/>
    <w:rsid w:val="00826135"/>
    <w:rsid w:val="00826EFF"/>
    <w:rsid w:val="008272BC"/>
    <w:rsid w:val="008312AC"/>
    <w:rsid w:val="0083191C"/>
    <w:rsid w:val="00832068"/>
    <w:rsid w:val="00832272"/>
    <w:rsid w:val="00833B54"/>
    <w:rsid w:val="0083466F"/>
    <w:rsid w:val="00834D1E"/>
    <w:rsid w:val="00834E39"/>
    <w:rsid w:val="008353C8"/>
    <w:rsid w:val="00836563"/>
    <w:rsid w:val="00837935"/>
    <w:rsid w:val="00837B0F"/>
    <w:rsid w:val="00840367"/>
    <w:rsid w:val="008409D2"/>
    <w:rsid w:val="00840C00"/>
    <w:rsid w:val="008430B3"/>
    <w:rsid w:val="00844B6A"/>
    <w:rsid w:val="00844F25"/>
    <w:rsid w:val="00846617"/>
    <w:rsid w:val="008467FD"/>
    <w:rsid w:val="00846B0C"/>
    <w:rsid w:val="00846FDE"/>
    <w:rsid w:val="00847E8C"/>
    <w:rsid w:val="0085115A"/>
    <w:rsid w:val="00851AE8"/>
    <w:rsid w:val="0085215A"/>
    <w:rsid w:val="008546AA"/>
    <w:rsid w:val="00854FBA"/>
    <w:rsid w:val="00855765"/>
    <w:rsid w:val="00855D60"/>
    <w:rsid w:val="00857B56"/>
    <w:rsid w:val="00857D31"/>
    <w:rsid w:val="00857E94"/>
    <w:rsid w:val="00860519"/>
    <w:rsid w:val="00860735"/>
    <w:rsid w:val="008613B8"/>
    <w:rsid w:val="00862872"/>
    <w:rsid w:val="00862F57"/>
    <w:rsid w:val="00863784"/>
    <w:rsid w:val="00863D81"/>
    <w:rsid w:val="0086581E"/>
    <w:rsid w:val="008672BB"/>
    <w:rsid w:val="00867EE3"/>
    <w:rsid w:val="00871DB2"/>
    <w:rsid w:val="00872661"/>
    <w:rsid w:val="00874436"/>
    <w:rsid w:val="00874882"/>
    <w:rsid w:val="00876201"/>
    <w:rsid w:val="00876ECC"/>
    <w:rsid w:val="008805C6"/>
    <w:rsid w:val="008815D2"/>
    <w:rsid w:val="00882271"/>
    <w:rsid w:val="0088257E"/>
    <w:rsid w:val="008832F9"/>
    <w:rsid w:val="0088528B"/>
    <w:rsid w:val="00886C10"/>
    <w:rsid w:val="00886FEF"/>
    <w:rsid w:val="0088759B"/>
    <w:rsid w:val="0088793F"/>
    <w:rsid w:val="008879BA"/>
    <w:rsid w:val="00891665"/>
    <w:rsid w:val="00891805"/>
    <w:rsid w:val="0089309D"/>
    <w:rsid w:val="00893FB1"/>
    <w:rsid w:val="008950FB"/>
    <w:rsid w:val="00895129"/>
    <w:rsid w:val="00896426"/>
    <w:rsid w:val="008A015B"/>
    <w:rsid w:val="008A1070"/>
    <w:rsid w:val="008A129F"/>
    <w:rsid w:val="008A3990"/>
    <w:rsid w:val="008A3D68"/>
    <w:rsid w:val="008A3F72"/>
    <w:rsid w:val="008A4211"/>
    <w:rsid w:val="008A45A9"/>
    <w:rsid w:val="008A4D01"/>
    <w:rsid w:val="008A4FA4"/>
    <w:rsid w:val="008A7CC4"/>
    <w:rsid w:val="008B0AB7"/>
    <w:rsid w:val="008B1212"/>
    <w:rsid w:val="008B131C"/>
    <w:rsid w:val="008B1CB7"/>
    <w:rsid w:val="008B2155"/>
    <w:rsid w:val="008B266C"/>
    <w:rsid w:val="008B55E5"/>
    <w:rsid w:val="008B641B"/>
    <w:rsid w:val="008B71C5"/>
    <w:rsid w:val="008B7F29"/>
    <w:rsid w:val="008C0393"/>
    <w:rsid w:val="008C090D"/>
    <w:rsid w:val="008C1D4D"/>
    <w:rsid w:val="008C367B"/>
    <w:rsid w:val="008C38B6"/>
    <w:rsid w:val="008C434B"/>
    <w:rsid w:val="008C4ECD"/>
    <w:rsid w:val="008C654E"/>
    <w:rsid w:val="008D0BFB"/>
    <w:rsid w:val="008D0D98"/>
    <w:rsid w:val="008D1FB8"/>
    <w:rsid w:val="008D231E"/>
    <w:rsid w:val="008D37F3"/>
    <w:rsid w:val="008D69D3"/>
    <w:rsid w:val="008D6C86"/>
    <w:rsid w:val="008D7A48"/>
    <w:rsid w:val="008D7A50"/>
    <w:rsid w:val="008E0752"/>
    <w:rsid w:val="008E12FD"/>
    <w:rsid w:val="008E25C2"/>
    <w:rsid w:val="008E360D"/>
    <w:rsid w:val="008E5972"/>
    <w:rsid w:val="008E64F0"/>
    <w:rsid w:val="008F13C2"/>
    <w:rsid w:val="008F188C"/>
    <w:rsid w:val="008F1DA3"/>
    <w:rsid w:val="008F20BF"/>
    <w:rsid w:val="008F234A"/>
    <w:rsid w:val="008F24D7"/>
    <w:rsid w:val="008F2729"/>
    <w:rsid w:val="008F2F46"/>
    <w:rsid w:val="008F39A3"/>
    <w:rsid w:val="008F5013"/>
    <w:rsid w:val="008F62FB"/>
    <w:rsid w:val="008F6B70"/>
    <w:rsid w:val="00904702"/>
    <w:rsid w:val="00905513"/>
    <w:rsid w:val="00907F62"/>
    <w:rsid w:val="00911128"/>
    <w:rsid w:val="009127E3"/>
    <w:rsid w:val="00912FF0"/>
    <w:rsid w:val="009152B0"/>
    <w:rsid w:val="00915942"/>
    <w:rsid w:val="00917069"/>
    <w:rsid w:val="009174AC"/>
    <w:rsid w:val="00917E4C"/>
    <w:rsid w:val="0092197D"/>
    <w:rsid w:val="00921A82"/>
    <w:rsid w:val="009224A6"/>
    <w:rsid w:val="009228B7"/>
    <w:rsid w:val="00922BFD"/>
    <w:rsid w:val="00924216"/>
    <w:rsid w:val="009249C3"/>
    <w:rsid w:val="00926BE5"/>
    <w:rsid w:val="00931460"/>
    <w:rsid w:val="00931640"/>
    <w:rsid w:val="0093355C"/>
    <w:rsid w:val="00934678"/>
    <w:rsid w:val="00936A06"/>
    <w:rsid w:val="00936CC6"/>
    <w:rsid w:val="00937C84"/>
    <w:rsid w:val="00940E2B"/>
    <w:rsid w:val="00940E9C"/>
    <w:rsid w:val="0094188E"/>
    <w:rsid w:val="00941C37"/>
    <w:rsid w:val="00941EC3"/>
    <w:rsid w:val="00942B08"/>
    <w:rsid w:val="00943CDF"/>
    <w:rsid w:val="00943D42"/>
    <w:rsid w:val="009447FE"/>
    <w:rsid w:val="00946693"/>
    <w:rsid w:val="0094782F"/>
    <w:rsid w:val="009516A8"/>
    <w:rsid w:val="009520BA"/>
    <w:rsid w:val="00954796"/>
    <w:rsid w:val="00956335"/>
    <w:rsid w:val="009563BB"/>
    <w:rsid w:val="009600DA"/>
    <w:rsid w:val="009611E7"/>
    <w:rsid w:val="00962056"/>
    <w:rsid w:val="009625AB"/>
    <w:rsid w:val="009625EC"/>
    <w:rsid w:val="00962647"/>
    <w:rsid w:val="00962EA6"/>
    <w:rsid w:val="00964638"/>
    <w:rsid w:val="0096580A"/>
    <w:rsid w:val="0096639E"/>
    <w:rsid w:val="009663F2"/>
    <w:rsid w:val="00966704"/>
    <w:rsid w:val="00966C2A"/>
    <w:rsid w:val="00967630"/>
    <w:rsid w:val="00967A1D"/>
    <w:rsid w:val="009712B9"/>
    <w:rsid w:val="0097210D"/>
    <w:rsid w:val="009729AA"/>
    <w:rsid w:val="009739A9"/>
    <w:rsid w:val="00976C0A"/>
    <w:rsid w:val="00980419"/>
    <w:rsid w:val="0098085C"/>
    <w:rsid w:val="00981297"/>
    <w:rsid w:val="00982B6B"/>
    <w:rsid w:val="00982EF1"/>
    <w:rsid w:val="00984DE7"/>
    <w:rsid w:val="00985507"/>
    <w:rsid w:val="00985B65"/>
    <w:rsid w:val="00985EAA"/>
    <w:rsid w:val="00990561"/>
    <w:rsid w:val="00991592"/>
    <w:rsid w:val="00991A88"/>
    <w:rsid w:val="00991D59"/>
    <w:rsid w:val="00992308"/>
    <w:rsid w:val="00992F79"/>
    <w:rsid w:val="0099357C"/>
    <w:rsid w:val="009936A0"/>
    <w:rsid w:val="009944E3"/>
    <w:rsid w:val="00994691"/>
    <w:rsid w:val="00994D3B"/>
    <w:rsid w:val="009966EE"/>
    <w:rsid w:val="00997E9B"/>
    <w:rsid w:val="00997EE9"/>
    <w:rsid w:val="009A1FCA"/>
    <w:rsid w:val="009A23BF"/>
    <w:rsid w:val="009A4ECC"/>
    <w:rsid w:val="009A51EB"/>
    <w:rsid w:val="009A5986"/>
    <w:rsid w:val="009A5F96"/>
    <w:rsid w:val="009A5FBD"/>
    <w:rsid w:val="009A66BB"/>
    <w:rsid w:val="009A6B3C"/>
    <w:rsid w:val="009B022D"/>
    <w:rsid w:val="009B0B42"/>
    <w:rsid w:val="009B0D8C"/>
    <w:rsid w:val="009B0F4E"/>
    <w:rsid w:val="009B1C2E"/>
    <w:rsid w:val="009B26BF"/>
    <w:rsid w:val="009B2FF3"/>
    <w:rsid w:val="009B3C1D"/>
    <w:rsid w:val="009B54AF"/>
    <w:rsid w:val="009B5C7C"/>
    <w:rsid w:val="009C225E"/>
    <w:rsid w:val="009C3601"/>
    <w:rsid w:val="009C4129"/>
    <w:rsid w:val="009C55C1"/>
    <w:rsid w:val="009C6BCB"/>
    <w:rsid w:val="009C6E85"/>
    <w:rsid w:val="009C7468"/>
    <w:rsid w:val="009D0693"/>
    <w:rsid w:val="009D1D80"/>
    <w:rsid w:val="009D23B5"/>
    <w:rsid w:val="009D250D"/>
    <w:rsid w:val="009D25FC"/>
    <w:rsid w:val="009D285F"/>
    <w:rsid w:val="009D4A59"/>
    <w:rsid w:val="009D53A8"/>
    <w:rsid w:val="009D59DB"/>
    <w:rsid w:val="009D6632"/>
    <w:rsid w:val="009D6791"/>
    <w:rsid w:val="009D7341"/>
    <w:rsid w:val="009E0655"/>
    <w:rsid w:val="009E0A62"/>
    <w:rsid w:val="009E2396"/>
    <w:rsid w:val="009E427A"/>
    <w:rsid w:val="009E734A"/>
    <w:rsid w:val="009F0419"/>
    <w:rsid w:val="009F0615"/>
    <w:rsid w:val="009F0B59"/>
    <w:rsid w:val="009F0F57"/>
    <w:rsid w:val="009F1D9D"/>
    <w:rsid w:val="009F2B87"/>
    <w:rsid w:val="009F2F4F"/>
    <w:rsid w:val="009F4730"/>
    <w:rsid w:val="009F62BB"/>
    <w:rsid w:val="009F6CF8"/>
    <w:rsid w:val="00A002A0"/>
    <w:rsid w:val="00A02C2E"/>
    <w:rsid w:val="00A031C8"/>
    <w:rsid w:val="00A03678"/>
    <w:rsid w:val="00A03DBB"/>
    <w:rsid w:val="00A043BB"/>
    <w:rsid w:val="00A04DCD"/>
    <w:rsid w:val="00A056ED"/>
    <w:rsid w:val="00A05F46"/>
    <w:rsid w:val="00A062E7"/>
    <w:rsid w:val="00A06496"/>
    <w:rsid w:val="00A07077"/>
    <w:rsid w:val="00A10B62"/>
    <w:rsid w:val="00A114F2"/>
    <w:rsid w:val="00A1160C"/>
    <w:rsid w:val="00A12019"/>
    <w:rsid w:val="00A125D4"/>
    <w:rsid w:val="00A14453"/>
    <w:rsid w:val="00A1466A"/>
    <w:rsid w:val="00A146D9"/>
    <w:rsid w:val="00A149FA"/>
    <w:rsid w:val="00A14E07"/>
    <w:rsid w:val="00A15F53"/>
    <w:rsid w:val="00A16E24"/>
    <w:rsid w:val="00A1772E"/>
    <w:rsid w:val="00A2094D"/>
    <w:rsid w:val="00A20DD3"/>
    <w:rsid w:val="00A20EB8"/>
    <w:rsid w:val="00A2107E"/>
    <w:rsid w:val="00A2551C"/>
    <w:rsid w:val="00A258F1"/>
    <w:rsid w:val="00A25992"/>
    <w:rsid w:val="00A271A2"/>
    <w:rsid w:val="00A30048"/>
    <w:rsid w:val="00A324DF"/>
    <w:rsid w:val="00A32B8A"/>
    <w:rsid w:val="00A343D3"/>
    <w:rsid w:val="00A355DA"/>
    <w:rsid w:val="00A365ED"/>
    <w:rsid w:val="00A36913"/>
    <w:rsid w:val="00A36E7A"/>
    <w:rsid w:val="00A40084"/>
    <w:rsid w:val="00A403E6"/>
    <w:rsid w:val="00A4097F"/>
    <w:rsid w:val="00A420E0"/>
    <w:rsid w:val="00A43A36"/>
    <w:rsid w:val="00A43D47"/>
    <w:rsid w:val="00A445F4"/>
    <w:rsid w:val="00A4464C"/>
    <w:rsid w:val="00A4499A"/>
    <w:rsid w:val="00A44CEA"/>
    <w:rsid w:val="00A44F7D"/>
    <w:rsid w:val="00A456A6"/>
    <w:rsid w:val="00A461DC"/>
    <w:rsid w:val="00A50265"/>
    <w:rsid w:val="00A5089A"/>
    <w:rsid w:val="00A50938"/>
    <w:rsid w:val="00A5143C"/>
    <w:rsid w:val="00A52A87"/>
    <w:rsid w:val="00A53604"/>
    <w:rsid w:val="00A53AD4"/>
    <w:rsid w:val="00A53CA9"/>
    <w:rsid w:val="00A53E7B"/>
    <w:rsid w:val="00A5401D"/>
    <w:rsid w:val="00A54555"/>
    <w:rsid w:val="00A54988"/>
    <w:rsid w:val="00A56F44"/>
    <w:rsid w:val="00A5781F"/>
    <w:rsid w:val="00A57E51"/>
    <w:rsid w:val="00A628B5"/>
    <w:rsid w:val="00A62A46"/>
    <w:rsid w:val="00A62C23"/>
    <w:rsid w:val="00A6433A"/>
    <w:rsid w:val="00A647C7"/>
    <w:rsid w:val="00A64C4D"/>
    <w:rsid w:val="00A64E7C"/>
    <w:rsid w:val="00A663A6"/>
    <w:rsid w:val="00A663D4"/>
    <w:rsid w:val="00A67829"/>
    <w:rsid w:val="00A679BB"/>
    <w:rsid w:val="00A704F3"/>
    <w:rsid w:val="00A72633"/>
    <w:rsid w:val="00A728E8"/>
    <w:rsid w:val="00A729B9"/>
    <w:rsid w:val="00A743F8"/>
    <w:rsid w:val="00A74B19"/>
    <w:rsid w:val="00A74BDE"/>
    <w:rsid w:val="00A756A0"/>
    <w:rsid w:val="00A76D61"/>
    <w:rsid w:val="00A8117D"/>
    <w:rsid w:val="00A818AF"/>
    <w:rsid w:val="00A82396"/>
    <w:rsid w:val="00A8275B"/>
    <w:rsid w:val="00A82E2E"/>
    <w:rsid w:val="00A83CD5"/>
    <w:rsid w:val="00A83D0D"/>
    <w:rsid w:val="00A83ED9"/>
    <w:rsid w:val="00A85BB7"/>
    <w:rsid w:val="00A8670B"/>
    <w:rsid w:val="00A929B8"/>
    <w:rsid w:val="00A935FA"/>
    <w:rsid w:val="00A93667"/>
    <w:rsid w:val="00A9471D"/>
    <w:rsid w:val="00A959B4"/>
    <w:rsid w:val="00A96442"/>
    <w:rsid w:val="00A97B43"/>
    <w:rsid w:val="00AA1697"/>
    <w:rsid w:val="00AA18C8"/>
    <w:rsid w:val="00AA1F45"/>
    <w:rsid w:val="00AA3338"/>
    <w:rsid w:val="00AA3EEC"/>
    <w:rsid w:val="00AA6955"/>
    <w:rsid w:val="00AA7309"/>
    <w:rsid w:val="00AA7867"/>
    <w:rsid w:val="00AA7B71"/>
    <w:rsid w:val="00AA7DBD"/>
    <w:rsid w:val="00AB0116"/>
    <w:rsid w:val="00AB0D4C"/>
    <w:rsid w:val="00AB0D8D"/>
    <w:rsid w:val="00AB0F35"/>
    <w:rsid w:val="00AB1DEC"/>
    <w:rsid w:val="00AB2AF5"/>
    <w:rsid w:val="00AB5731"/>
    <w:rsid w:val="00AB6830"/>
    <w:rsid w:val="00AB7213"/>
    <w:rsid w:val="00AB7ADB"/>
    <w:rsid w:val="00AC026D"/>
    <w:rsid w:val="00AC433C"/>
    <w:rsid w:val="00AC5094"/>
    <w:rsid w:val="00AC50FA"/>
    <w:rsid w:val="00AC5A86"/>
    <w:rsid w:val="00AC6733"/>
    <w:rsid w:val="00AC70EF"/>
    <w:rsid w:val="00AD0302"/>
    <w:rsid w:val="00AD1A7E"/>
    <w:rsid w:val="00AD2732"/>
    <w:rsid w:val="00AD2E4B"/>
    <w:rsid w:val="00AD3A2F"/>
    <w:rsid w:val="00AD3A40"/>
    <w:rsid w:val="00AD5E53"/>
    <w:rsid w:val="00AD6A44"/>
    <w:rsid w:val="00AD6BFF"/>
    <w:rsid w:val="00AD71C3"/>
    <w:rsid w:val="00AD7B53"/>
    <w:rsid w:val="00AE0D57"/>
    <w:rsid w:val="00AE0FDB"/>
    <w:rsid w:val="00AE15F5"/>
    <w:rsid w:val="00AE1FA1"/>
    <w:rsid w:val="00AE2D29"/>
    <w:rsid w:val="00AE3562"/>
    <w:rsid w:val="00AE45FB"/>
    <w:rsid w:val="00AE52DE"/>
    <w:rsid w:val="00AE5594"/>
    <w:rsid w:val="00AE6AE3"/>
    <w:rsid w:val="00AE7D25"/>
    <w:rsid w:val="00AF0243"/>
    <w:rsid w:val="00AF04F1"/>
    <w:rsid w:val="00AF0931"/>
    <w:rsid w:val="00AF2BEC"/>
    <w:rsid w:val="00AF45F1"/>
    <w:rsid w:val="00AF55D5"/>
    <w:rsid w:val="00AF733D"/>
    <w:rsid w:val="00AF7570"/>
    <w:rsid w:val="00AF7E1A"/>
    <w:rsid w:val="00B0042B"/>
    <w:rsid w:val="00B0064D"/>
    <w:rsid w:val="00B012E6"/>
    <w:rsid w:val="00B03375"/>
    <w:rsid w:val="00B04BF9"/>
    <w:rsid w:val="00B05714"/>
    <w:rsid w:val="00B05A29"/>
    <w:rsid w:val="00B06615"/>
    <w:rsid w:val="00B06643"/>
    <w:rsid w:val="00B06AD1"/>
    <w:rsid w:val="00B07448"/>
    <w:rsid w:val="00B10B31"/>
    <w:rsid w:val="00B116E0"/>
    <w:rsid w:val="00B11A94"/>
    <w:rsid w:val="00B12FAA"/>
    <w:rsid w:val="00B1302C"/>
    <w:rsid w:val="00B13675"/>
    <w:rsid w:val="00B13DA9"/>
    <w:rsid w:val="00B13EB9"/>
    <w:rsid w:val="00B141C2"/>
    <w:rsid w:val="00B1451A"/>
    <w:rsid w:val="00B146A4"/>
    <w:rsid w:val="00B14AC3"/>
    <w:rsid w:val="00B156FC"/>
    <w:rsid w:val="00B160B6"/>
    <w:rsid w:val="00B16A0E"/>
    <w:rsid w:val="00B17B92"/>
    <w:rsid w:val="00B20312"/>
    <w:rsid w:val="00B21B63"/>
    <w:rsid w:val="00B238CB"/>
    <w:rsid w:val="00B238FD"/>
    <w:rsid w:val="00B241DB"/>
    <w:rsid w:val="00B24210"/>
    <w:rsid w:val="00B242BE"/>
    <w:rsid w:val="00B24B8D"/>
    <w:rsid w:val="00B25039"/>
    <w:rsid w:val="00B26529"/>
    <w:rsid w:val="00B302A3"/>
    <w:rsid w:val="00B308CC"/>
    <w:rsid w:val="00B31664"/>
    <w:rsid w:val="00B3175A"/>
    <w:rsid w:val="00B34369"/>
    <w:rsid w:val="00B34577"/>
    <w:rsid w:val="00B34D5A"/>
    <w:rsid w:val="00B356BB"/>
    <w:rsid w:val="00B35F8B"/>
    <w:rsid w:val="00B36914"/>
    <w:rsid w:val="00B36BCC"/>
    <w:rsid w:val="00B36E14"/>
    <w:rsid w:val="00B373A5"/>
    <w:rsid w:val="00B37CFC"/>
    <w:rsid w:val="00B40B9C"/>
    <w:rsid w:val="00B410D2"/>
    <w:rsid w:val="00B413E7"/>
    <w:rsid w:val="00B41641"/>
    <w:rsid w:val="00B42FA2"/>
    <w:rsid w:val="00B43F1A"/>
    <w:rsid w:val="00B46059"/>
    <w:rsid w:val="00B46D49"/>
    <w:rsid w:val="00B473D9"/>
    <w:rsid w:val="00B51B20"/>
    <w:rsid w:val="00B536BC"/>
    <w:rsid w:val="00B54456"/>
    <w:rsid w:val="00B55733"/>
    <w:rsid w:val="00B56ED7"/>
    <w:rsid w:val="00B57171"/>
    <w:rsid w:val="00B57438"/>
    <w:rsid w:val="00B5791D"/>
    <w:rsid w:val="00B60E39"/>
    <w:rsid w:val="00B62BD3"/>
    <w:rsid w:val="00B62E90"/>
    <w:rsid w:val="00B6396C"/>
    <w:rsid w:val="00B646FD"/>
    <w:rsid w:val="00B64728"/>
    <w:rsid w:val="00B64790"/>
    <w:rsid w:val="00B648D3"/>
    <w:rsid w:val="00B6644D"/>
    <w:rsid w:val="00B67D6D"/>
    <w:rsid w:val="00B708DA"/>
    <w:rsid w:val="00B70D55"/>
    <w:rsid w:val="00B71293"/>
    <w:rsid w:val="00B7206E"/>
    <w:rsid w:val="00B72114"/>
    <w:rsid w:val="00B728CC"/>
    <w:rsid w:val="00B72AF3"/>
    <w:rsid w:val="00B72C09"/>
    <w:rsid w:val="00B72EA6"/>
    <w:rsid w:val="00B72F19"/>
    <w:rsid w:val="00B73796"/>
    <w:rsid w:val="00B73BE6"/>
    <w:rsid w:val="00B742AB"/>
    <w:rsid w:val="00B745B5"/>
    <w:rsid w:val="00B74E8D"/>
    <w:rsid w:val="00B751D7"/>
    <w:rsid w:val="00B760FA"/>
    <w:rsid w:val="00B766B8"/>
    <w:rsid w:val="00B76BE7"/>
    <w:rsid w:val="00B76FA5"/>
    <w:rsid w:val="00B7755E"/>
    <w:rsid w:val="00B77796"/>
    <w:rsid w:val="00B7789F"/>
    <w:rsid w:val="00B77943"/>
    <w:rsid w:val="00B77E8F"/>
    <w:rsid w:val="00B81B1A"/>
    <w:rsid w:val="00B82DBC"/>
    <w:rsid w:val="00B84424"/>
    <w:rsid w:val="00B85161"/>
    <w:rsid w:val="00B85899"/>
    <w:rsid w:val="00B86E19"/>
    <w:rsid w:val="00B87448"/>
    <w:rsid w:val="00B87ADC"/>
    <w:rsid w:val="00B87D64"/>
    <w:rsid w:val="00B906F8"/>
    <w:rsid w:val="00B91D3A"/>
    <w:rsid w:val="00B92141"/>
    <w:rsid w:val="00B9253E"/>
    <w:rsid w:val="00B92E8D"/>
    <w:rsid w:val="00B93232"/>
    <w:rsid w:val="00B93518"/>
    <w:rsid w:val="00B93C63"/>
    <w:rsid w:val="00B95D89"/>
    <w:rsid w:val="00B968A5"/>
    <w:rsid w:val="00B96EAB"/>
    <w:rsid w:val="00B97442"/>
    <w:rsid w:val="00B975DE"/>
    <w:rsid w:val="00BA00B7"/>
    <w:rsid w:val="00BA3555"/>
    <w:rsid w:val="00BA3F28"/>
    <w:rsid w:val="00BA4B51"/>
    <w:rsid w:val="00BA7791"/>
    <w:rsid w:val="00BA7AA0"/>
    <w:rsid w:val="00BA7D7B"/>
    <w:rsid w:val="00BB003D"/>
    <w:rsid w:val="00BB008A"/>
    <w:rsid w:val="00BB0238"/>
    <w:rsid w:val="00BB05A8"/>
    <w:rsid w:val="00BB0D2C"/>
    <w:rsid w:val="00BB105B"/>
    <w:rsid w:val="00BB160F"/>
    <w:rsid w:val="00BB1E12"/>
    <w:rsid w:val="00BB2434"/>
    <w:rsid w:val="00BB2D32"/>
    <w:rsid w:val="00BB42BB"/>
    <w:rsid w:val="00BB42EE"/>
    <w:rsid w:val="00BB4555"/>
    <w:rsid w:val="00BB58B6"/>
    <w:rsid w:val="00BB7076"/>
    <w:rsid w:val="00BB7748"/>
    <w:rsid w:val="00BC0588"/>
    <w:rsid w:val="00BC0E77"/>
    <w:rsid w:val="00BC12ED"/>
    <w:rsid w:val="00BC16D4"/>
    <w:rsid w:val="00BC21B6"/>
    <w:rsid w:val="00BC24CA"/>
    <w:rsid w:val="00BC2A50"/>
    <w:rsid w:val="00BC377C"/>
    <w:rsid w:val="00BC69D3"/>
    <w:rsid w:val="00BC6C48"/>
    <w:rsid w:val="00BD109B"/>
    <w:rsid w:val="00BD191B"/>
    <w:rsid w:val="00BD1DC2"/>
    <w:rsid w:val="00BD20D0"/>
    <w:rsid w:val="00BD2349"/>
    <w:rsid w:val="00BD281E"/>
    <w:rsid w:val="00BD2DD3"/>
    <w:rsid w:val="00BD2E4F"/>
    <w:rsid w:val="00BD2EC0"/>
    <w:rsid w:val="00BD4119"/>
    <w:rsid w:val="00BD4C0A"/>
    <w:rsid w:val="00BD4E77"/>
    <w:rsid w:val="00BD576C"/>
    <w:rsid w:val="00BD5D4B"/>
    <w:rsid w:val="00BD6294"/>
    <w:rsid w:val="00BD6509"/>
    <w:rsid w:val="00BD6922"/>
    <w:rsid w:val="00BD69F2"/>
    <w:rsid w:val="00BD6B7D"/>
    <w:rsid w:val="00BD6FA1"/>
    <w:rsid w:val="00BD728A"/>
    <w:rsid w:val="00BD7447"/>
    <w:rsid w:val="00BE0430"/>
    <w:rsid w:val="00BE211C"/>
    <w:rsid w:val="00BE2C89"/>
    <w:rsid w:val="00BE2EA4"/>
    <w:rsid w:val="00BE4795"/>
    <w:rsid w:val="00BE4959"/>
    <w:rsid w:val="00BE5899"/>
    <w:rsid w:val="00BE7588"/>
    <w:rsid w:val="00BF0CA5"/>
    <w:rsid w:val="00BF1C76"/>
    <w:rsid w:val="00BF380C"/>
    <w:rsid w:val="00BF3F0B"/>
    <w:rsid w:val="00BF465E"/>
    <w:rsid w:val="00BF538B"/>
    <w:rsid w:val="00BF5E29"/>
    <w:rsid w:val="00BF7007"/>
    <w:rsid w:val="00BF7334"/>
    <w:rsid w:val="00C00FF1"/>
    <w:rsid w:val="00C014C6"/>
    <w:rsid w:val="00C0318B"/>
    <w:rsid w:val="00C03BCD"/>
    <w:rsid w:val="00C03EE2"/>
    <w:rsid w:val="00C047B3"/>
    <w:rsid w:val="00C05483"/>
    <w:rsid w:val="00C05861"/>
    <w:rsid w:val="00C05E21"/>
    <w:rsid w:val="00C0698C"/>
    <w:rsid w:val="00C069D7"/>
    <w:rsid w:val="00C07390"/>
    <w:rsid w:val="00C07BB1"/>
    <w:rsid w:val="00C10C71"/>
    <w:rsid w:val="00C124EF"/>
    <w:rsid w:val="00C158FC"/>
    <w:rsid w:val="00C16650"/>
    <w:rsid w:val="00C20714"/>
    <w:rsid w:val="00C20D9D"/>
    <w:rsid w:val="00C23F7F"/>
    <w:rsid w:val="00C24334"/>
    <w:rsid w:val="00C2574A"/>
    <w:rsid w:val="00C26A03"/>
    <w:rsid w:val="00C26EA4"/>
    <w:rsid w:val="00C27296"/>
    <w:rsid w:val="00C276F8"/>
    <w:rsid w:val="00C2781E"/>
    <w:rsid w:val="00C27A35"/>
    <w:rsid w:val="00C27D1F"/>
    <w:rsid w:val="00C310D1"/>
    <w:rsid w:val="00C3139E"/>
    <w:rsid w:val="00C35D43"/>
    <w:rsid w:val="00C368E7"/>
    <w:rsid w:val="00C36904"/>
    <w:rsid w:val="00C374C2"/>
    <w:rsid w:val="00C40259"/>
    <w:rsid w:val="00C419C5"/>
    <w:rsid w:val="00C4212B"/>
    <w:rsid w:val="00C421A4"/>
    <w:rsid w:val="00C445E7"/>
    <w:rsid w:val="00C457E5"/>
    <w:rsid w:val="00C5036C"/>
    <w:rsid w:val="00C517B0"/>
    <w:rsid w:val="00C53499"/>
    <w:rsid w:val="00C53F22"/>
    <w:rsid w:val="00C54346"/>
    <w:rsid w:val="00C5454D"/>
    <w:rsid w:val="00C5566B"/>
    <w:rsid w:val="00C557D5"/>
    <w:rsid w:val="00C55F38"/>
    <w:rsid w:val="00C56FDB"/>
    <w:rsid w:val="00C60DA0"/>
    <w:rsid w:val="00C6135E"/>
    <w:rsid w:val="00C617EF"/>
    <w:rsid w:val="00C620A4"/>
    <w:rsid w:val="00C62BBA"/>
    <w:rsid w:val="00C636E5"/>
    <w:rsid w:val="00C63A3D"/>
    <w:rsid w:val="00C6417E"/>
    <w:rsid w:val="00C653EB"/>
    <w:rsid w:val="00C65A5C"/>
    <w:rsid w:val="00C662AB"/>
    <w:rsid w:val="00C66B66"/>
    <w:rsid w:val="00C67767"/>
    <w:rsid w:val="00C67785"/>
    <w:rsid w:val="00C7002F"/>
    <w:rsid w:val="00C704A2"/>
    <w:rsid w:val="00C70854"/>
    <w:rsid w:val="00C70BE2"/>
    <w:rsid w:val="00C71184"/>
    <w:rsid w:val="00C7187D"/>
    <w:rsid w:val="00C71A16"/>
    <w:rsid w:val="00C71E9B"/>
    <w:rsid w:val="00C74A6D"/>
    <w:rsid w:val="00C74B7F"/>
    <w:rsid w:val="00C775E7"/>
    <w:rsid w:val="00C8080B"/>
    <w:rsid w:val="00C81BAC"/>
    <w:rsid w:val="00C82602"/>
    <w:rsid w:val="00C8421B"/>
    <w:rsid w:val="00C84C46"/>
    <w:rsid w:val="00C8654D"/>
    <w:rsid w:val="00C906E3"/>
    <w:rsid w:val="00C907EC"/>
    <w:rsid w:val="00C91120"/>
    <w:rsid w:val="00C9113A"/>
    <w:rsid w:val="00C91C51"/>
    <w:rsid w:val="00C91ECE"/>
    <w:rsid w:val="00C92D2D"/>
    <w:rsid w:val="00C93C93"/>
    <w:rsid w:val="00C96CF5"/>
    <w:rsid w:val="00C97AFF"/>
    <w:rsid w:val="00CA061A"/>
    <w:rsid w:val="00CA1813"/>
    <w:rsid w:val="00CA1CE9"/>
    <w:rsid w:val="00CA1D39"/>
    <w:rsid w:val="00CA23F3"/>
    <w:rsid w:val="00CA2524"/>
    <w:rsid w:val="00CA279C"/>
    <w:rsid w:val="00CA3EBC"/>
    <w:rsid w:val="00CA481B"/>
    <w:rsid w:val="00CA578F"/>
    <w:rsid w:val="00CA6D26"/>
    <w:rsid w:val="00CB0225"/>
    <w:rsid w:val="00CB2231"/>
    <w:rsid w:val="00CB247E"/>
    <w:rsid w:val="00CB39A0"/>
    <w:rsid w:val="00CB4A6F"/>
    <w:rsid w:val="00CB4E55"/>
    <w:rsid w:val="00CB5F04"/>
    <w:rsid w:val="00CB6DB5"/>
    <w:rsid w:val="00CC06FB"/>
    <w:rsid w:val="00CC1538"/>
    <w:rsid w:val="00CC183E"/>
    <w:rsid w:val="00CC1F2F"/>
    <w:rsid w:val="00CC2B63"/>
    <w:rsid w:val="00CC30DC"/>
    <w:rsid w:val="00CC3785"/>
    <w:rsid w:val="00CC3ED7"/>
    <w:rsid w:val="00CC6018"/>
    <w:rsid w:val="00CC6689"/>
    <w:rsid w:val="00CC6F7E"/>
    <w:rsid w:val="00CD0CCB"/>
    <w:rsid w:val="00CD1889"/>
    <w:rsid w:val="00CD3C70"/>
    <w:rsid w:val="00CD4C9F"/>
    <w:rsid w:val="00CD506B"/>
    <w:rsid w:val="00CD52F9"/>
    <w:rsid w:val="00CD59E4"/>
    <w:rsid w:val="00CD720C"/>
    <w:rsid w:val="00CD74BB"/>
    <w:rsid w:val="00CE06C7"/>
    <w:rsid w:val="00CE1B31"/>
    <w:rsid w:val="00CE1C8F"/>
    <w:rsid w:val="00CE2764"/>
    <w:rsid w:val="00CE37B8"/>
    <w:rsid w:val="00CE382E"/>
    <w:rsid w:val="00CE4098"/>
    <w:rsid w:val="00CE4605"/>
    <w:rsid w:val="00CE5990"/>
    <w:rsid w:val="00CE6B69"/>
    <w:rsid w:val="00CE7807"/>
    <w:rsid w:val="00CF0F8A"/>
    <w:rsid w:val="00CF23C3"/>
    <w:rsid w:val="00CF23D0"/>
    <w:rsid w:val="00CF316F"/>
    <w:rsid w:val="00CF345D"/>
    <w:rsid w:val="00CF4257"/>
    <w:rsid w:val="00CF6FD0"/>
    <w:rsid w:val="00CF711C"/>
    <w:rsid w:val="00D0065E"/>
    <w:rsid w:val="00D01F43"/>
    <w:rsid w:val="00D0377C"/>
    <w:rsid w:val="00D04E2C"/>
    <w:rsid w:val="00D05891"/>
    <w:rsid w:val="00D058D4"/>
    <w:rsid w:val="00D06E1C"/>
    <w:rsid w:val="00D073A3"/>
    <w:rsid w:val="00D123B2"/>
    <w:rsid w:val="00D12D32"/>
    <w:rsid w:val="00D13AC1"/>
    <w:rsid w:val="00D1561D"/>
    <w:rsid w:val="00D15922"/>
    <w:rsid w:val="00D16711"/>
    <w:rsid w:val="00D1725A"/>
    <w:rsid w:val="00D17E19"/>
    <w:rsid w:val="00D17EBE"/>
    <w:rsid w:val="00D20136"/>
    <w:rsid w:val="00D211E0"/>
    <w:rsid w:val="00D22A01"/>
    <w:rsid w:val="00D22D88"/>
    <w:rsid w:val="00D23BCF"/>
    <w:rsid w:val="00D25384"/>
    <w:rsid w:val="00D255A3"/>
    <w:rsid w:val="00D26306"/>
    <w:rsid w:val="00D271B5"/>
    <w:rsid w:val="00D305A5"/>
    <w:rsid w:val="00D30BC7"/>
    <w:rsid w:val="00D3133B"/>
    <w:rsid w:val="00D31A41"/>
    <w:rsid w:val="00D32603"/>
    <w:rsid w:val="00D3288E"/>
    <w:rsid w:val="00D32DAA"/>
    <w:rsid w:val="00D32E36"/>
    <w:rsid w:val="00D32F64"/>
    <w:rsid w:val="00D35AD7"/>
    <w:rsid w:val="00D36668"/>
    <w:rsid w:val="00D36789"/>
    <w:rsid w:val="00D375F1"/>
    <w:rsid w:val="00D37D6D"/>
    <w:rsid w:val="00D40A5D"/>
    <w:rsid w:val="00D42FC0"/>
    <w:rsid w:val="00D43768"/>
    <w:rsid w:val="00D43BA0"/>
    <w:rsid w:val="00D452AA"/>
    <w:rsid w:val="00D4564B"/>
    <w:rsid w:val="00D5047C"/>
    <w:rsid w:val="00D51BE6"/>
    <w:rsid w:val="00D5320D"/>
    <w:rsid w:val="00D536A6"/>
    <w:rsid w:val="00D551C4"/>
    <w:rsid w:val="00D552BD"/>
    <w:rsid w:val="00D553E5"/>
    <w:rsid w:val="00D55678"/>
    <w:rsid w:val="00D55931"/>
    <w:rsid w:val="00D55FAB"/>
    <w:rsid w:val="00D564A6"/>
    <w:rsid w:val="00D60DA9"/>
    <w:rsid w:val="00D617FE"/>
    <w:rsid w:val="00D6237C"/>
    <w:rsid w:val="00D62616"/>
    <w:rsid w:val="00D6356D"/>
    <w:rsid w:val="00D63FF2"/>
    <w:rsid w:val="00D65592"/>
    <w:rsid w:val="00D6564B"/>
    <w:rsid w:val="00D67F49"/>
    <w:rsid w:val="00D70693"/>
    <w:rsid w:val="00D72142"/>
    <w:rsid w:val="00D72A66"/>
    <w:rsid w:val="00D735FF"/>
    <w:rsid w:val="00D743B3"/>
    <w:rsid w:val="00D745CA"/>
    <w:rsid w:val="00D7566C"/>
    <w:rsid w:val="00D75B48"/>
    <w:rsid w:val="00D819E9"/>
    <w:rsid w:val="00D8296E"/>
    <w:rsid w:val="00D83F7D"/>
    <w:rsid w:val="00D8487F"/>
    <w:rsid w:val="00D85624"/>
    <w:rsid w:val="00D858B1"/>
    <w:rsid w:val="00D86B2E"/>
    <w:rsid w:val="00D8747D"/>
    <w:rsid w:val="00D8765A"/>
    <w:rsid w:val="00D87A94"/>
    <w:rsid w:val="00D912B5"/>
    <w:rsid w:val="00D93210"/>
    <w:rsid w:val="00D954A2"/>
    <w:rsid w:val="00D9667F"/>
    <w:rsid w:val="00D96B87"/>
    <w:rsid w:val="00DA3B44"/>
    <w:rsid w:val="00DA4B93"/>
    <w:rsid w:val="00DA5887"/>
    <w:rsid w:val="00DA6BF2"/>
    <w:rsid w:val="00DA7863"/>
    <w:rsid w:val="00DB2260"/>
    <w:rsid w:val="00DB2C7D"/>
    <w:rsid w:val="00DB3968"/>
    <w:rsid w:val="00DB3DB4"/>
    <w:rsid w:val="00DB44D7"/>
    <w:rsid w:val="00DB461C"/>
    <w:rsid w:val="00DB6EE7"/>
    <w:rsid w:val="00DB7A57"/>
    <w:rsid w:val="00DC0B85"/>
    <w:rsid w:val="00DC1E38"/>
    <w:rsid w:val="00DC43EF"/>
    <w:rsid w:val="00DC5433"/>
    <w:rsid w:val="00DC63B2"/>
    <w:rsid w:val="00DC642B"/>
    <w:rsid w:val="00DC6801"/>
    <w:rsid w:val="00DC765E"/>
    <w:rsid w:val="00DC76BD"/>
    <w:rsid w:val="00DC7E66"/>
    <w:rsid w:val="00DD0766"/>
    <w:rsid w:val="00DD0BD3"/>
    <w:rsid w:val="00DD124A"/>
    <w:rsid w:val="00DD2506"/>
    <w:rsid w:val="00DD3F8E"/>
    <w:rsid w:val="00DD4026"/>
    <w:rsid w:val="00DD447B"/>
    <w:rsid w:val="00DD45E1"/>
    <w:rsid w:val="00DD49D9"/>
    <w:rsid w:val="00DD4B41"/>
    <w:rsid w:val="00DD66AC"/>
    <w:rsid w:val="00DD708C"/>
    <w:rsid w:val="00DE1A53"/>
    <w:rsid w:val="00DE2D42"/>
    <w:rsid w:val="00DE4705"/>
    <w:rsid w:val="00DE4E61"/>
    <w:rsid w:val="00DE528F"/>
    <w:rsid w:val="00DE563F"/>
    <w:rsid w:val="00DE5CF6"/>
    <w:rsid w:val="00DE6308"/>
    <w:rsid w:val="00DE7AA4"/>
    <w:rsid w:val="00DF0D94"/>
    <w:rsid w:val="00DF10D4"/>
    <w:rsid w:val="00DF2E36"/>
    <w:rsid w:val="00DF47E1"/>
    <w:rsid w:val="00DF52E2"/>
    <w:rsid w:val="00DF557C"/>
    <w:rsid w:val="00DF7778"/>
    <w:rsid w:val="00DF7B3E"/>
    <w:rsid w:val="00E027C1"/>
    <w:rsid w:val="00E0460C"/>
    <w:rsid w:val="00E047BD"/>
    <w:rsid w:val="00E04922"/>
    <w:rsid w:val="00E057F5"/>
    <w:rsid w:val="00E068D1"/>
    <w:rsid w:val="00E06A4B"/>
    <w:rsid w:val="00E07F90"/>
    <w:rsid w:val="00E10D93"/>
    <w:rsid w:val="00E13442"/>
    <w:rsid w:val="00E168E9"/>
    <w:rsid w:val="00E20326"/>
    <w:rsid w:val="00E20523"/>
    <w:rsid w:val="00E2121A"/>
    <w:rsid w:val="00E21638"/>
    <w:rsid w:val="00E21B0F"/>
    <w:rsid w:val="00E225D4"/>
    <w:rsid w:val="00E231E7"/>
    <w:rsid w:val="00E2350C"/>
    <w:rsid w:val="00E255C2"/>
    <w:rsid w:val="00E25624"/>
    <w:rsid w:val="00E25DFC"/>
    <w:rsid w:val="00E26396"/>
    <w:rsid w:val="00E26F20"/>
    <w:rsid w:val="00E27147"/>
    <w:rsid w:val="00E2716C"/>
    <w:rsid w:val="00E30C94"/>
    <w:rsid w:val="00E30F89"/>
    <w:rsid w:val="00E31595"/>
    <w:rsid w:val="00E315BA"/>
    <w:rsid w:val="00E32D17"/>
    <w:rsid w:val="00E340E7"/>
    <w:rsid w:val="00E357B3"/>
    <w:rsid w:val="00E35C2B"/>
    <w:rsid w:val="00E37D68"/>
    <w:rsid w:val="00E37E69"/>
    <w:rsid w:val="00E400F7"/>
    <w:rsid w:val="00E40832"/>
    <w:rsid w:val="00E40F2E"/>
    <w:rsid w:val="00E42DF4"/>
    <w:rsid w:val="00E449F7"/>
    <w:rsid w:val="00E4533B"/>
    <w:rsid w:val="00E469B0"/>
    <w:rsid w:val="00E47869"/>
    <w:rsid w:val="00E50C39"/>
    <w:rsid w:val="00E512DE"/>
    <w:rsid w:val="00E538A7"/>
    <w:rsid w:val="00E54C79"/>
    <w:rsid w:val="00E54E4A"/>
    <w:rsid w:val="00E55058"/>
    <w:rsid w:val="00E557AE"/>
    <w:rsid w:val="00E557E1"/>
    <w:rsid w:val="00E55898"/>
    <w:rsid w:val="00E562E8"/>
    <w:rsid w:val="00E5640E"/>
    <w:rsid w:val="00E6104C"/>
    <w:rsid w:val="00E63ACC"/>
    <w:rsid w:val="00E63B88"/>
    <w:rsid w:val="00E63C02"/>
    <w:rsid w:val="00E659E7"/>
    <w:rsid w:val="00E66458"/>
    <w:rsid w:val="00E6778B"/>
    <w:rsid w:val="00E67795"/>
    <w:rsid w:val="00E70E74"/>
    <w:rsid w:val="00E71204"/>
    <w:rsid w:val="00E71DA5"/>
    <w:rsid w:val="00E7214D"/>
    <w:rsid w:val="00E72274"/>
    <w:rsid w:val="00E751BD"/>
    <w:rsid w:val="00E76B42"/>
    <w:rsid w:val="00E80E0D"/>
    <w:rsid w:val="00E81773"/>
    <w:rsid w:val="00E8196F"/>
    <w:rsid w:val="00E81A69"/>
    <w:rsid w:val="00E82367"/>
    <w:rsid w:val="00E8263D"/>
    <w:rsid w:val="00E8370E"/>
    <w:rsid w:val="00E83B66"/>
    <w:rsid w:val="00E84947"/>
    <w:rsid w:val="00E85B5F"/>
    <w:rsid w:val="00E85BE7"/>
    <w:rsid w:val="00E85EE5"/>
    <w:rsid w:val="00E8741F"/>
    <w:rsid w:val="00E8794D"/>
    <w:rsid w:val="00E918D1"/>
    <w:rsid w:val="00E91930"/>
    <w:rsid w:val="00E91D3B"/>
    <w:rsid w:val="00E9248E"/>
    <w:rsid w:val="00E9257A"/>
    <w:rsid w:val="00E925DE"/>
    <w:rsid w:val="00E92D59"/>
    <w:rsid w:val="00E92E45"/>
    <w:rsid w:val="00E942FA"/>
    <w:rsid w:val="00E94EC5"/>
    <w:rsid w:val="00E95410"/>
    <w:rsid w:val="00E95DD9"/>
    <w:rsid w:val="00E96231"/>
    <w:rsid w:val="00E96BD8"/>
    <w:rsid w:val="00E9713B"/>
    <w:rsid w:val="00E978FD"/>
    <w:rsid w:val="00EA0A3A"/>
    <w:rsid w:val="00EA1517"/>
    <w:rsid w:val="00EA1FBE"/>
    <w:rsid w:val="00EA2107"/>
    <w:rsid w:val="00EA35BC"/>
    <w:rsid w:val="00EA65A0"/>
    <w:rsid w:val="00EA7166"/>
    <w:rsid w:val="00EA7A36"/>
    <w:rsid w:val="00EA7A60"/>
    <w:rsid w:val="00EB2B33"/>
    <w:rsid w:val="00EB2CFF"/>
    <w:rsid w:val="00EB3A37"/>
    <w:rsid w:val="00EB3DEB"/>
    <w:rsid w:val="00EB3FCC"/>
    <w:rsid w:val="00EB48D6"/>
    <w:rsid w:val="00EB4B4F"/>
    <w:rsid w:val="00EB4F7F"/>
    <w:rsid w:val="00EB5B2C"/>
    <w:rsid w:val="00EC0A05"/>
    <w:rsid w:val="00EC0DF2"/>
    <w:rsid w:val="00EC234A"/>
    <w:rsid w:val="00EC2406"/>
    <w:rsid w:val="00EC242F"/>
    <w:rsid w:val="00EC24C2"/>
    <w:rsid w:val="00EC2DC0"/>
    <w:rsid w:val="00EC35C1"/>
    <w:rsid w:val="00EC3F41"/>
    <w:rsid w:val="00EC46B8"/>
    <w:rsid w:val="00EC48A8"/>
    <w:rsid w:val="00EC4F64"/>
    <w:rsid w:val="00EC58D8"/>
    <w:rsid w:val="00EC66BC"/>
    <w:rsid w:val="00EC6AB3"/>
    <w:rsid w:val="00ED1411"/>
    <w:rsid w:val="00ED2387"/>
    <w:rsid w:val="00ED4313"/>
    <w:rsid w:val="00ED441B"/>
    <w:rsid w:val="00ED4FF4"/>
    <w:rsid w:val="00ED5310"/>
    <w:rsid w:val="00ED5E3C"/>
    <w:rsid w:val="00ED6B4C"/>
    <w:rsid w:val="00ED7254"/>
    <w:rsid w:val="00ED74B4"/>
    <w:rsid w:val="00ED793F"/>
    <w:rsid w:val="00EE04FD"/>
    <w:rsid w:val="00EE0817"/>
    <w:rsid w:val="00EE1F68"/>
    <w:rsid w:val="00EE2C37"/>
    <w:rsid w:val="00EE3306"/>
    <w:rsid w:val="00EE36FB"/>
    <w:rsid w:val="00EE4AE2"/>
    <w:rsid w:val="00EE5329"/>
    <w:rsid w:val="00EE6321"/>
    <w:rsid w:val="00EE6B89"/>
    <w:rsid w:val="00EF166B"/>
    <w:rsid w:val="00EF1A6C"/>
    <w:rsid w:val="00EF26E8"/>
    <w:rsid w:val="00EF27A3"/>
    <w:rsid w:val="00EF2825"/>
    <w:rsid w:val="00EF2B1A"/>
    <w:rsid w:val="00EF2F75"/>
    <w:rsid w:val="00EF3CFA"/>
    <w:rsid w:val="00EF3DA8"/>
    <w:rsid w:val="00EF5C32"/>
    <w:rsid w:val="00EF5F71"/>
    <w:rsid w:val="00EF6259"/>
    <w:rsid w:val="00EF667F"/>
    <w:rsid w:val="00EF7BE3"/>
    <w:rsid w:val="00F00C11"/>
    <w:rsid w:val="00F01EF9"/>
    <w:rsid w:val="00F02E2C"/>
    <w:rsid w:val="00F02F6B"/>
    <w:rsid w:val="00F03360"/>
    <w:rsid w:val="00F107F7"/>
    <w:rsid w:val="00F10B34"/>
    <w:rsid w:val="00F10E6F"/>
    <w:rsid w:val="00F11B8B"/>
    <w:rsid w:val="00F123E0"/>
    <w:rsid w:val="00F12847"/>
    <w:rsid w:val="00F1326B"/>
    <w:rsid w:val="00F13410"/>
    <w:rsid w:val="00F1356C"/>
    <w:rsid w:val="00F14941"/>
    <w:rsid w:val="00F15976"/>
    <w:rsid w:val="00F165E5"/>
    <w:rsid w:val="00F179DD"/>
    <w:rsid w:val="00F17DFC"/>
    <w:rsid w:val="00F21F7A"/>
    <w:rsid w:val="00F23A7A"/>
    <w:rsid w:val="00F23C49"/>
    <w:rsid w:val="00F25BA6"/>
    <w:rsid w:val="00F25BD6"/>
    <w:rsid w:val="00F26A66"/>
    <w:rsid w:val="00F3059D"/>
    <w:rsid w:val="00F30A4D"/>
    <w:rsid w:val="00F31386"/>
    <w:rsid w:val="00F32102"/>
    <w:rsid w:val="00F338DE"/>
    <w:rsid w:val="00F33E82"/>
    <w:rsid w:val="00F355DC"/>
    <w:rsid w:val="00F35C8B"/>
    <w:rsid w:val="00F3671A"/>
    <w:rsid w:val="00F37779"/>
    <w:rsid w:val="00F40466"/>
    <w:rsid w:val="00F40C36"/>
    <w:rsid w:val="00F42F0B"/>
    <w:rsid w:val="00F43302"/>
    <w:rsid w:val="00F43D1B"/>
    <w:rsid w:val="00F44C73"/>
    <w:rsid w:val="00F45CD4"/>
    <w:rsid w:val="00F4678C"/>
    <w:rsid w:val="00F476C1"/>
    <w:rsid w:val="00F47EF0"/>
    <w:rsid w:val="00F524A3"/>
    <w:rsid w:val="00F52A96"/>
    <w:rsid w:val="00F52F3A"/>
    <w:rsid w:val="00F542E3"/>
    <w:rsid w:val="00F5444A"/>
    <w:rsid w:val="00F548D7"/>
    <w:rsid w:val="00F55CFB"/>
    <w:rsid w:val="00F565A3"/>
    <w:rsid w:val="00F60D42"/>
    <w:rsid w:val="00F60D97"/>
    <w:rsid w:val="00F61FAA"/>
    <w:rsid w:val="00F64115"/>
    <w:rsid w:val="00F64408"/>
    <w:rsid w:val="00F64C2C"/>
    <w:rsid w:val="00F65E8E"/>
    <w:rsid w:val="00F6638C"/>
    <w:rsid w:val="00F70077"/>
    <w:rsid w:val="00F7093F"/>
    <w:rsid w:val="00F70B3D"/>
    <w:rsid w:val="00F73CA7"/>
    <w:rsid w:val="00F74757"/>
    <w:rsid w:val="00F7489C"/>
    <w:rsid w:val="00F74C5C"/>
    <w:rsid w:val="00F7542D"/>
    <w:rsid w:val="00F767D6"/>
    <w:rsid w:val="00F76EC6"/>
    <w:rsid w:val="00F81603"/>
    <w:rsid w:val="00F816F1"/>
    <w:rsid w:val="00F82062"/>
    <w:rsid w:val="00F83C50"/>
    <w:rsid w:val="00F8503C"/>
    <w:rsid w:val="00F86F30"/>
    <w:rsid w:val="00F87057"/>
    <w:rsid w:val="00F87187"/>
    <w:rsid w:val="00F8781C"/>
    <w:rsid w:val="00F87E35"/>
    <w:rsid w:val="00F90C92"/>
    <w:rsid w:val="00F915AE"/>
    <w:rsid w:val="00F91869"/>
    <w:rsid w:val="00F91CAE"/>
    <w:rsid w:val="00F92419"/>
    <w:rsid w:val="00F92B59"/>
    <w:rsid w:val="00F93CED"/>
    <w:rsid w:val="00F940E1"/>
    <w:rsid w:val="00F94CA6"/>
    <w:rsid w:val="00F9502C"/>
    <w:rsid w:val="00F95A84"/>
    <w:rsid w:val="00F961DC"/>
    <w:rsid w:val="00F96449"/>
    <w:rsid w:val="00F966C4"/>
    <w:rsid w:val="00F96888"/>
    <w:rsid w:val="00F978C9"/>
    <w:rsid w:val="00F97BE2"/>
    <w:rsid w:val="00F97DD5"/>
    <w:rsid w:val="00FA02FF"/>
    <w:rsid w:val="00FA3156"/>
    <w:rsid w:val="00FA35DC"/>
    <w:rsid w:val="00FA4149"/>
    <w:rsid w:val="00FA4B37"/>
    <w:rsid w:val="00FA4F8A"/>
    <w:rsid w:val="00FA51E2"/>
    <w:rsid w:val="00FA6323"/>
    <w:rsid w:val="00FA6846"/>
    <w:rsid w:val="00FA7308"/>
    <w:rsid w:val="00FA7CF0"/>
    <w:rsid w:val="00FB1CFB"/>
    <w:rsid w:val="00FB373D"/>
    <w:rsid w:val="00FB5221"/>
    <w:rsid w:val="00FB535C"/>
    <w:rsid w:val="00FB574E"/>
    <w:rsid w:val="00FB67FE"/>
    <w:rsid w:val="00FB68E4"/>
    <w:rsid w:val="00FB74FF"/>
    <w:rsid w:val="00FC0DAD"/>
    <w:rsid w:val="00FC10F1"/>
    <w:rsid w:val="00FC274A"/>
    <w:rsid w:val="00FC2E1A"/>
    <w:rsid w:val="00FC448B"/>
    <w:rsid w:val="00FC5C50"/>
    <w:rsid w:val="00FC5D3F"/>
    <w:rsid w:val="00FC68D4"/>
    <w:rsid w:val="00FC718B"/>
    <w:rsid w:val="00FC777C"/>
    <w:rsid w:val="00FC7FE4"/>
    <w:rsid w:val="00FD0315"/>
    <w:rsid w:val="00FD108F"/>
    <w:rsid w:val="00FD249D"/>
    <w:rsid w:val="00FD29D0"/>
    <w:rsid w:val="00FD2E59"/>
    <w:rsid w:val="00FD381A"/>
    <w:rsid w:val="00FD4FE6"/>
    <w:rsid w:val="00FD5207"/>
    <w:rsid w:val="00FD5434"/>
    <w:rsid w:val="00FD6109"/>
    <w:rsid w:val="00FD6940"/>
    <w:rsid w:val="00FD6B36"/>
    <w:rsid w:val="00FE16F9"/>
    <w:rsid w:val="00FE18C2"/>
    <w:rsid w:val="00FE21BC"/>
    <w:rsid w:val="00FE2740"/>
    <w:rsid w:val="00FE51E4"/>
    <w:rsid w:val="00FE57CB"/>
    <w:rsid w:val="00FE5B68"/>
    <w:rsid w:val="00FE78AC"/>
    <w:rsid w:val="00FE78E4"/>
    <w:rsid w:val="00FE7A1B"/>
    <w:rsid w:val="00FE7B46"/>
    <w:rsid w:val="00FF0489"/>
    <w:rsid w:val="00FF0ED9"/>
    <w:rsid w:val="00FF11E0"/>
    <w:rsid w:val="00FF1A62"/>
    <w:rsid w:val="00FF224F"/>
    <w:rsid w:val="00FF4D4B"/>
    <w:rsid w:val="00FF59A0"/>
    <w:rsid w:val="00FF6658"/>
    <w:rsid w:val="00FF6BCB"/>
    <w:rsid w:val="00FF6BE1"/>
    <w:rsid w:val="00FF757C"/>
    <w:rsid w:val="00FF7792"/>
    <w:rsid w:val="00FF7B1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7"/>
    <o:shapelayout v:ext="edit">
      <o:idmap v:ext="edit" data="1"/>
    </o:shapelayout>
  </w:shapeDefaults>
  <w:decimalSymbol w:val="."/>
  <w:listSeparator w:val=";"/>
  <w15:docId w15:val="{C029DB61-560A-407F-ADC4-E249219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34A"/>
    <w:pPr>
      <w:jc w:val="both"/>
    </w:pPr>
    <w:rPr>
      <w:rFonts w:ascii="Segoe UI" w:hAnsi="Segoe UI"/>
      <w:spacing w:val="6"/>
      <w:szCs w:val="21"/>
      <w:lang w:eastAsia="de-DE"/>
    </w:rPr>
  </w:style>
  <w:style w:type="paragraph" w:styleId="berschrift1">
    <w:name w:val="heading 1"/>
    <w:basedOn w:val="Standard"/>
    <w:next w:val="Textabsatz"/>
    <w:qFormat/>
    <w:rsid w:val="00357A5F"/>
    <w:pPr>
      <w:keepNext/>
      <w:widowControl w:val="0"/>
      <w:numPr>
        <w:numId w:val="1"/>
      </w:numPr>
      <w:tabs>
        <w:tab w:val="left" w:pos="680"/>
      </w:tabs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b/>
      <w:lang w:eastAsia="en-US"/>
    </w:rPr>
  </w:style>
  <w:style w:type="paragraph" w:styleId="berschrift2">
    <w:name w:val="heading 2"/>
    <w:basedOn w:val="berschrift1"/>
    <w:next w:val="Textabsatz"/>
    <w:link w:val="berschrift2Zchn"/>
    <w:qFormat/>
    <w:rsid w:val="006E6C8F"/>
    <w:pPr>
      <w:numPr>
        <w:ilvl w:val="1"/>
      </w:numPr>
      <w:tabs>
        <w:tab w:val="clear" w:pos="680"/>
      </w:tabs>
      <w:spacing w:before="240"/>
      <w:ind w:left="567" w:hanging="567"/>
      <w:outlineLvl w:val="1"/>
    </w:pPr>
    <w:rPr>
      <w:b w:val="0"/>
      <w:i/>
    </w:rPr>
  </w:style>
  <w:style w:type="paragraph" w:styleId="berschrift3">
    <w:name w:val="heading 3"/>
    <w:basedOn w:val="Standard"/>
    <w:next w:val="Textabsatz"/>
    <w:qFormat/>
    <w:rsid w:val="00A40084"/>
    <w:pPr>
      <w:keepNext/>
      <w:widowControl w:val="0"/>
      <w:numPr>
        <w:ilvl w:val="2"/>
        <w:numId w:val="1"/>
      </w:numPr>
      <w:tabs>
        <w:tab w:val="left" w:pos="680"/>
      </w:tabs>
      <w:overflowPunct w:val="0"/>
      <w:autoSpaceDE w:val="0"/>
      <w:autoSpaceDN w:val="0"/>
      <w:adjustRightInd w:val="0"/>
      <w:spacing w:before="180" w:after="60"/>
      <w:ind w:left="709" w:hanging="709"/>
      <w:textAlignment w:val="baseline"/>
      <w:outlineLvl w:val="2"/>
    </w:pPr>
    <w:rPr>
      <w:lang w:eastAsia="en-US"/>
    </w:rPr>
  </w:style>
  <w:style w:type="paragraph" w:styleId="berschrift4">
    <w:name w:val="heading 4"/>
    <w:basedOn w:val="berschrift1"/>
    <w:next w:val="Textabsatz"/>
    <w:rsid w:val="00A03678"/>
    <w:pPr>
      <w:numPr>
        <w:ilvl w:val="3"/>
      </w:numPr>
      <w:tabs>
        <w:tab w:val="clear" w:pos="680"/>
      </w:tabs>
      <w:outlineLvl w:val="3"/>
    </w:pPr>
    <w:rPr>
      <w:lang w:eastAsia="de-DE"/>
    </w:rPr>
  </w:style>
  <w:style w:type="paragraph" w:styleId="berschrift5">
    <w:name w:val="heading 5"/>
    <w:basedOn w:val="berschrift2"/>
    <w:next w:val="Standard"/>
    <w:link w:val="berschrift5Zchn"/>
    <w:qFormat/>
    <w:rsid w:val="00A03678"/>
    <w:pPr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berschrift3"/>
    <w:next w:val="Standard"/>
    <w:link w:val="berschrift6Zchn"/>
    <w:qFormat/>
    <w:rsid w:val="00A03678"/>
    <w:pPr>
      <w:numPr>
        <w:ilvl w:val="5"/>
      </w:numPr>
      <w:tabs>
        <w:tab w:val="clear" w:pos="680"/>
      </w:tabs>
      <w:outlineLvl w:val="5"/>
    </w:pPr>
    <w:rPr>
      <w:lang w:eastAsia="de-DE"/>
    </w:rPr>
  </w:style>
  <w:style w:type="paragraph" w:styleId="berschrift7">
    <w:name w:val="heading 7"/>
    <w:basedOn w:val="berschrift6"/>
    <w:next w:val="Standard"/>
    <w:link w:val="berschrift7Zchn"/>
    <w:qFormat/>
    <w:rsid w:val="00A03678"/>
    <w:pPr>
      <w:numPr>
        <w:ilvl w:val="6"/>
      </w:numPr>
      <w:outlineLvl w:val="6"/>
    </w:pPr>
    <w:rPr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A03678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A03678"/>
    <w:pPr>
      <w:numPr>
        <w:ilvl w:val="8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A03678"/>
    <w:pPr>
      <w:tabs>
        <w:tab w:val="right" w:pos="9356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link w:val="FuzeileZchn"/>
    <w:uiPriority w:val="99"/>
    <w:rsid w:val="00A03678"/>
    <w:pPr>
      <w:tabs>
        <w:tab w:val="center" w:pos="4536"/>
        <w:tab w:val="right" w:pos="9072"/>
      </w:tabs>
    </w:pPr>
  </w:style>
  <w:style w:type="paragraph" w:customStyle="1" w:styleId="Textabsatz">
    <w:name w:val="Textabsatz"/>
    <w:basedOn w:val="Standard"/>
    <w:rsid w:val="006F25F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lang w:eastAsia="en-US"/>
    </w:rPr>
  </w:style>
  <w:style w:type="paragraph" w:styleId="Anrede">
    <w:name w:val="Salutation"/>
    <w:basedOn w:val="Standard"/>
    <w:next w:val="Standard"/>
    <w:semiHidden/>
    <w:rsid w:val="00A03678"/>
    <w:pPr>
      <w:overflowPunct w:val="0"/>
      <w:autoSpaceDE w:val="0"/>
      <w:autoSpaceDN w:val="0"/>
      <w:adjustRightInd w:val="0"/>
      <w:spacing w:before="480" w:after="240"/>
      <w:textAlignment w:val="baseline"/>
    </w:pPr>
  </w:style>
  <w:style w:type="paragraph" w:styleId="Datum">
    <w:name w:val="Date"/>
    <w:basedOn w:val="Standard"/>
    <w:semiHidden/>
    <w:rsid w:val="00A03678"/>
    <w:pPr>
      <w:overflowPunct w:val="0"/>
      <w:autoSpaceDE w:val="0"/>
      <w:autoSpaceDN w:val="0"/>
      <w:adjustRightInd w:val="0"/>
      <w:spacing w:before="480"/>
      <w:textAlignment w:val="baseline"/>
    </w:pPr>
  </w:style>
  <w:style w:type="paragraph" w:customStyle="1" w:styleId="Referenz">
    <w:name w:val="Referenz"/>
    <w:basedOn w:val="Standard"/>
    <w:rsid w:val="00A03678"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styleId="Seitenzahl">
    <w:name w:val="page number"/>
    <w:basedOn w:val="Absatz-Standardschriftart"/>
    <w:semiHidden/>
    <w:rsid w:val="00A03678"/>
    <w:rPr>
      <w:rFonts w:ascii="Arial" w:hAnsi="Arial"/>
      <w:sz w:val="22"/>
    </w:rPr>
  </w:style>
  <w:style w:type="character" w:styleId="Endnotenzeichen">
    <w:name w:val="endnote reference"/>
    <w:basedOn w:val="Absatz-Standardschriftart"/>
    <w:semiHidden/>
    <w:rsid w:val="00A03678"/>
    <w:rPr>
      <w:rFonts w:ascii="Arial" w:hAnsi="Arial"/>
      <w:sz w:val="22"/>
      <w:vertAlign w:val="superscript"/>
    </w:rPr>
  </w:style>
  <w:style w:type="paragraph" w:styleId="Endnotentext">
    <w:name w:val="endnote text"/>
    <w:basedOn w:val="Standard"/>
    <w:semiHidden/>
    <w:rsid w:val="00A03678"/>
  </w:style>
  <w:style w:type="paragraph" w:styleId="Funotentext">
    <w:name w:val="footnote text"/>
    <w:basedOn w:val="Standard"/>
    <w:semiHidden/>
    <w:rsid w:val="005A4FB9"/>
    <w:pPr>
      <w:ind w:left="284" w:hanging="284"/>
    </w:pPr>
  </w:style>
  <w:style w:type="character" w:styleId="Funotenzeichen">
    <w:name w:val="footnote reference"/>
    <w:basedOn w:val="Absatz-Standardschriftart"/>
    <w:semiHidden/>
    <w:rsid w:val="00A03678"/>
    <w:rPr>
      <w:rFonts w:ascii="Arial" w:hAnsi="Arial"/>
      <w:sz w:val="22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03678"/>
    <w:rPr>
      <w:rFonts w:ascii="Arial" w:hAnsi="Arial"/>
      <w:sz w:val="22"/>
      <w:szCs w:val="16"/>
    </w:rPr>
  </w:style>
  <w:style w:type="paragraph" w:customStyle="1" w:styleId="E1Aufz2">
    <w:name w:val="E1_Aufz2"/>
    <w:basedOn w:val="E1Aufz1"/>
    <w:uiPriority w:val="1"/>
    <w:qFormat/>
    <w:rsid w:val="005A29D1"/>
    <w:pPr>
      <w:numPr>
        <w:ilvl w:val="1"/>
      </w:numPr>
      <w:ind w:left="851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3B5"/>
    <w:rPr>
      <w:rFonts w:ascii="Tahoma" w:hAnsi="Tahoma" w:cs="Tahoma"/>
      <w:sz w:val="16"/>
      <w:szCs w:val="16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20DD3"/>
    <w:pPr>
      <w:spacing w:after="300"/>
      <w:contextualSpacing/>
    </w:pPr>
    <w:rPr>
      <w:b/>
      <w:i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0DD3"/>
    <w:rPr>
      <w:rFonts w:eastAsia="Times New Roman" w:cs="Times New Roman"/>
      <w:b/>
      <w:i/>
      <w:spacing w:val="5"/>
      <w:kern w:val="28"/>
      <w:sz w:val="26"/>
      <w:szCs w:val="5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5F3"/>
    <w:pPr>
      <w:spacing w:after="200" w:line="276" w:lineRule="auto"/>
      <w:ind w:left="357"/>
    </w:pPr>
    <w:rPr>
      <w:rFonts w:eastAsia="Calibr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5F3"/>
    <w:rPr>
      <w:rFonts w:eastAsia="Calibri"/>
      <w:spacing w:val="6"/>
      <w:sz w:val="20"/>
      <w:szCs w:val="20"/>
      <w:lang w:val="de-CH" w:eastAsia="en-US"/>
    </w:rPr>
  </w:style>
  <w:style w:type="paragraph" w:customStyle="1" w:styleId="Texteinzug">
    <w:name w:val="Texteinzug"/>
    <w:basedOn w:val="Textabsatz"/>
    <w:rsid w:val="00003779"/>
    <w:pPr>
      <w:ind w:left="357"/>
      <w:contextualSpacing/>
    </w:pPr>
    <w:rPr>
      <w:rFonts w:eastAsia="Calibri"/>
    </w:rPr>
  </w:style>
  <w:style w:type="paragraph" w:styleId="Untertitel">
    <w:name w:val="Subtitle"/>
    <w:basedOn w:val="Standard"/>
    <w:next w:val="Standard"/>
    <w:link w:val="UntertitelZchn"/>
    <w:uiPriority w:val="11"/>
    <w:rsid w:val="00EC58D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58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CH"/>
    </w:rPr>
  </w:style>
  <w:style w:type="paragraph" w:customStyle="1" w:styleId="Einleitung">
    <w:name w:val="Einleitung"/>
    <w:basedOn w:val="Standard"/>
    <w:next w:val="Titel"/>
    <w:rsid w:val="00EC58D8"/>
    <w:pPr>
      <w:spacing w:before="480" w:after="240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F53"/>
    <w:rPr>
      <w:spacing w:val="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15F53"/>
    <w:rPr>
      <w:spacing w:val="6"/>
      <w:lang w:val="de-CH"/>
    </w:rPr>
  </w:style>
  <w:style w:type="paragraph" w:customStyle="1" w:styleId="E1Aufz3">
    <w:name w:val="E1_Aufz3"/>
    <w:basedOn w:val="E1Aufz2"/>
    <w:uiPriority w:val="1"/>
    <w:qFormat/>
    <w:rsid w:val="005A29D1"/>
    <w:pPr>
      <w:numPr>
        <w:ilvl w:val="2"/>
      </w:numPr>
      <w:ind w:left="1135" w:hanging="284"/>
    </w:pPr>
  </w:style>
  <w:style w:type="paragraph" w:customStyle="1" w:styleId="E2Aufz1">
    <w:name w:val="E2_Aufz1"/>
    <w:basedOn w:val="E1Aufz1"/>
    <w:uiPriority w:val="1"/>
    <w:qFormat/>
    <w:rsid w:val="002D2FFF"/>
    <w:pPr>
      <w:ind w:left="993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2B4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2B41"/>
    <w:rPr>
      <w:rFonts w:ascii="Tahoma" w:hAnsi="Tahoma" w:cs="Tahoma"/>
      <w:spacing w:val="6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B87448"/>
    <w:rPr>
      <w:color w:val="808080"/>
    </w:rPr>
  </w:style>
  <w:style w:type="character" w:styleId="Fett">
    <w:name w:val="Strong"/>
    <w:basedOn w:val="Absatz-Standardschriftart"/>
    <w:uiPriority w:val="22"/>
    <w:qFormat/>
    <w:rsid w:val="00BB2D32"/>
    <w:rPr>
      <w:b/>
      <w:bCs/>
    </w:rPr>
  </w:style>
  <w:style w:type="numbering" w:customStyle="1" w:styleId="Formatvorlage1">
    <w:name w:val="Formatvorlage1"/>
    <w:uiPriority w:val="99"/>
    <w:rsid w:val="00213C42"/>
    <w:pPr>
      <w:numPr>
        <w:numId w:val="2"/>
      </w:numPr>
    </w:pPr>
  </w:style>
  <w:style w:type="paragraph" w:customStyle="1" w:styleId="E1Aufz1">
    <w:name w:val="E1_Aufz1"/>
    <w:basedOn w:val="Textabsatz"/>
    <w:uiPriority w:val="1"/>
    <w:qFormat/>
    <w:rsid w:val="00F8781C"/>
    <w:pPr>
      <w:numPr>
        <w:numId w:val="3"/>
      </w:numPr>
      <w:ind w:left="568" w:hanging="284"/>
      <w:contextualSpacing/>
    </w:pPr>
  </w:style>
  <w:style w:type="paragraph" w:customStyle="1" w:styleId="E2Aufz2">
    <w:name w:val="E2_Aufz2"/>
    <w:basedOn w:val="E2Aufz1"/>
    <w:uiPriority w:val="1"/>
    <w:qFormat/>
    <w:rsid w:val="00AE2D29"/>
    <w:pPr>
      <w:numPr>
        <w:numId w:val="4"/>
      </w:numPr>
      <w:ind w:left="1276" w:hanging="284"/>
    </w:pPr>
  </w:style>
  <w:style w:type="paragraph" w:customStyle="1" w:styleId="E2Aufz3">
    <w:name w:val="E2_Aufz3"/>
    <w:basedOn w:val="E2Aufz2"/>
    <w:uiPriority w:val="1"/>
    <w:qFormat/>
    <w:rsid w:val="00AE2D29"/>
    <w:pPr>
      <w:numPr>
        <w:numId w:val="5"/>
      </w:numPr>
      <w:ind w:left="1560" w:hanging="284"/>
    </w:pPr>
  </w:style>
  <w:style w:type="paragraph" w:customStyle="1" w:styleId="E3Aufz1">
    <w:name w:val="E3_Aufz1"/>
    <w:basedOn w:val="E2Aufz1"/>
    <w:uiPriority w:val="1"/>
    <w:qFormat/>
    <w:rsid w:val="002D2FFF"/>
    <w:pPr>
      <w:ind w:left="1560"/>
    </w:pPr>
  </w:style>
  <w:style w:type="paragraph" w:customStyle="1" w:styleId="E3Aufz2">
    <w:name w:val="E3_Aufz2"/>
    <w:basedOn w:val="E1Aufz2"/>
    <w:uiPriority w:val="1"/>
    <w:qFormat/>
    <w:rsid w:val="00AE2D29"/>
    <w:pPr>
      <w:ind w:left="1843"/>
    </w:pPr>
  </w:style>
  <w:style w:type="paragraph" w:customStyle="1" w:styleId="E3Aufz3">
    <w:name w:val="E3_Aufz3"/>
    <w:basedOn w:val="E1Aufz3"/>
    <w:uiPriority w:val="1"/>
    <w:qFormat/>
    <w:rsid w:val="002D2FFF"/>
    <w:pPr>
      <w:ind w:left="2127"/>
    </w:pPr>
  </w:style>
  <w:style w:type="paragraph" w:customStyle="1" w:styleId="Default">
    <w:name w:val="Default"/>
    <w:rsid w:val="00AB0116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C6018"/>
    <w:pPr>
      <w:ind w:left="720"/>
      <w:contextualSpacing/>
    </w:pPr>
    <w:rPr>
      <w:rFonts w:ascii="Arial" w:hAnsi="Arial" w:cs="Arial"/>
      <w:spacing w:val="0"/>
      <w:sz w:val="22"/>
      <w:szCs w:val="24"/>
    </w:rPr>
  </w:style>
  <w:style w:type="table" w:styleId="Tabellenraster">
    <w:name w:val="Table Grid"/>
    <w:basedOn w:val="NormaleTabelle"/>
    <w:rsid w:val="00CC6018"/>
    <w:rPr>
      <w:sz w:val="21"/>
      <w:szCs w:val="21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pfnger">
    <w:name w:val="Empfänger"/>
    <w:basedOn w:val="Standard"/>
    <w:rsid w:val="00130B20"/>
    <w:pPr>
      <w:framePr w:wrap="around" w:vAnchor="page" w:hAnchor="text" w:y="455" w:anchorLock="1"/>
    </w:pPr>
    <w:rPr>
      <w:rFonts w:ascii="Arial" w:hAnsi="Arial" w:cs="Arial"/>
      <w:noProof/>
      <w:spacing w:val="0"/>
      <w:sz w:val="22"/>
      <w:szCs w:val="24"/>
    </w:rPr>
  </w:style>
  <w:style w:type="paragraph" w:customStyle="1" w:styleId="ofaufzhlung1">
    <w:name w:val="ofaufzhlung1"/>
    <w:basedOn w:val="Standard"/>
    <w:rsid w:val="00C93C93"/>
    <w:pPr>
      <w:spacing w:before="56" w:after="100" w:afterAutospacing="1"/>
      <w:ind w:left="299" w:hanging="299"/>
    </w:pPr>
    <w:rPr>
      <w:rFonts w:ascii="Arial" w:hAnsi="Arial" w:cs="Arial"/>
      <w:spacing w:val="0"/>
      <w:sz w:val="12"/>
      <w:szCs w:val="12"/>
      <w:lang w:eastAsia="de-CH"/>
    </w:rPr>
  </w:style>
  <w:style w:type="paragraph" w:customStyle="1" w:styleId="ofmanual">
    <w:name w:val="ofmanual"/>
    <w:basedOn w:val="Standard"/>
    <w:rsid w:val="00FC5C50"/>
    <w:pPr>
      <w:spacing w:before="56" w:after="100" w:afterAutospacing="1"/>
    </w:pPr>
    <w:rPr>
      <w:rFonts w:ascii="Arial" w:hAnsi="Arial" w:cs="Arial"/>
      <w:spacing w:val="0"/>
      <w:sz w:val="12"/>
      <w:szCs w:val="12"/>
      <w:lang w:eastAsia="de-CH"/>
    </w:rPr>
  </w:style>
  <w:style w:type="paragraph" w:customStyle="1" w:styleId="berschrift30">
    <w:name w:val="berschrift3"/>
    <w:basedOn w:val="Standard"/>
    <w:rsid w:val="001F5E87"/>
    <w:pPr>
      <w:spacing w:before="56" w:after="100" w:afterAutospacing="1"/>
      <w:ind w:firstLine="112"/>
    </w:pPr>
    <w:rPr>
      <w:rFonts w:ascii="Arial" w:hAnsi="Arial" w:cs="Arial"/>
      <w:spacing w:val="0"/>
      <w:sz w:val="12"/>
      <w:szCs w:val="12"/>
      <w:lang w:eastAsia="de-CH"/>
    </w:rPr>
  </w:style>
  <w:style w:type="character" w:customStyle="1" w:styleId="paragraph">
    <w:name w:val="paragraph"/>
    <w:basedOn w:val="Absatz-Standardschriftart"/>
    <w:rsid w:val="001F5E87"/>
  </w:style>
  <w:style w:type="paragraph" w:customStyle="1" w:styleId="Untertitel21">
    <w:name w:val="_Untertitel2.1"/>
    <w:basedOn w:val="Listenabsatz"/>
    <w:qFormat/>
    <w:rsid w:val="00BF0CA5"/>
    <w:pPr>
      <w:numPr>
        <w:numId w:val="7"/>
      </w:numPr>
      <w:spacing w:after="200"/>
      <w:ind w:left="714" w:hanging="357"/>
    </w:pPr>
    <w:rPr>
      <w:rFonts w:ascii="Times New Roman" w:eastAsia="Calibri" w:hAnsi="Times New Roman" w:cs="Times New Roman"/>
      <w:b/>
      <w:spacing w:val="6"/>
      <w:sz w:val="21"/>
      <w:szCs w:val="22"/>
      <w:lang w:eastAsia="en-US"/>
    </w:rPr>
  </w:style>
  <w:style w:type="paragraph" w:customStyle="1" w:styleId="Reglemente">
    <w:name w:val="Reglemente"/>
    <w:basedOn w:val="Standard"/>
    <w:next w:val="Standard"/>
    <w:qFormat/>
    <w:rsid w:val="00BF0CA5"/>
    <w:pPr>
      <w:numPr>
        <w:numId w:val="6"/>
      </w:numPr>
      <w:spacing w:after="80" w:line="276" w:lineRule="auto"/>
    </w:pPr>
    <w:rPr>
      <w:rFonts w:eastAsia="Calibri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12D32"/>
    <w:pPr>
      <w:tabs>
        <w:tab w:val="left" w:pos="420"/>
        <w:tab w:val="right" w:leader="dot" w:pos="9203"/>
      </w:tabs>
      <w:spacing w:after="40"/>
    </w:pPr>
    <w:rPr>
      <w:rFonts w:eastAsia="Calibri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D1EFE"/>
    <w:pPr>
      <w:tabs>
        <w:tab w:val="left" w:pos="709"/>
        <w:tab w:val="right" w:leader="dot" w:pos="9203"/>
      </w:tabs>
      <w:spacing w:after="40"/>
      <w:ind w:left="709" w:hanging="499"/>
    </w:pPr>
    <w:rPr>
      <w:rFonts w:eastAsia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F0CA5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FB1CFB"/>
    <w:pPr>
      <w:tabs>
        <w:tab w:val="left" w:pos="1134"/>
        <w:tab w:val="right" w:leader="dot" w:pos="9203"/>
      </w:tabs>
      <w:spacing w:after="40"/>
      <w:ind w:left="1134" w:hanging="714"/>
    </w:pPr>
  </w:style>
  <w:style w:type="character" w:customStyle="1" w:styleId="textcontent">
    <w:name w:val="text_content"/>
    <w:basedOn w:val="Absatz-Standardschriftart"/>
    <w:rsid w:val="00F13410"/>
  </w:style>
  <w:style w:type="character" w:customStyle="1" w:styleId="number">
    <w:name w:val="number"/>
    <w:basedOn w:val="Absatz-Standardschriftart"/>
    <w:rsid w:val="00154E47"/>
  </w:style>
  <w:style w:type="paragraph" w:styleId="StandardWeb">
    <w:name w:val="Normal (Web)"/>
    <w:basedOn w:val="Standard"/>
    <w:uiPriority w:val="99"/>
    <w:semiHidden/>
    <w:unhideWhenUsed/>
    <w:rsid w:val="00154E4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945B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E6C8F"/>
    <w:rPr>
      <w:rFonts w:ascii="Segoe UI" w:hAnsi="Segoe UI"/>
      <w:i/>
      <w:spacing w:val="6"/>
      <w:szCs w:val="21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946693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94669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94669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946693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946693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946693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DF52E2"/>
    <w:rPr>
      <w:rFonts w:ascii="Segoe UI" w:hAnsi="Segoe UI"/>
      <w:spacing w:val="6"/>
      <w:szCs w:val="21"/>
      <w:lang w:eastAsia="de-DE"/>
    </w:rPr>
  </w:style>
  <w:style w:type="paragraph" w:styleId="Textkrper">
    <w:name w:val="Body Text"/>
    <w:basedOn w:val="Standard"/>
    <w:link w:val="TextkrperZchn"/>
    <w:semiHidden/>
    <w:rsid w:val="00D60DA9"/>
    <w:pPr>
      <w:jc w:val="left"/>
    </w:pPr>
    <w:rPr>
      <w:rFonts w:ascii="Arial" w:hAnsi="Arial"/>
      <w:spacing w:val="0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60DA9"/>
    <w:rPr>
      <w:rFonts w:ascii="Arial" w:hAnsi="Arial"/>
      <w:sz w:val="22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9B0B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B0B42"/>
    <w:rPr>
      <w:rFonts w:ascii="Segoe UI" w:hAnsi="Segoe UI"/>
      <w:spacing w:val="6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B0B42"/>
    <w:rPr>
      <w:rFonts w:ascii="Segoe UI" w:hAnsi="Segoe UI"/>
      <w:i/>
      <w:spacing w:val="6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B0B42"/>
    <w:rPr>
      <w:rFonts w:ascii="Segoe UI" w:hAnsi="Segoe UI" w:cs="Arial"/>
      <w:iCs/>
      <w:spacing w:val="6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B0B42"/>
    <w:rPr>
      <w:rFonts w:ascii="Segoe UI" w:hAnsi="Segoe UI"/>
      <w:spacing w:val="6"/>
      <w:szCs w:val="21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B0B42"/>
    <w:rPr>
      <w:rFonts w:ascii="Segoe UI" w:hAnsi="Segoe UI"/>
      <w:spacing w:val="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B0B42"/>
    <w:rPr>
      <w:rFonts w:ascii="Segoe UI" w:hAnsi="Segoe UI"/>
      <w:iCs/>
      <w:spacing w:val="6"/>
      <w:szCs w:val="24"/>
      <w:lang w:eastAsia="de-DE"/>
    </w:rPr>
  </w:style>
  <w:style w:type="paragraph" w:customStyle="1" w:styleId="Betreff">
    <w:name w:val="Betreff"/>
    <w:basedOn w:val="Standard"/>
    <w:autoRedefine/>
    <w:qFormat/>
    <w:rsid w:val="002105C3"/>
    <w:pPr>
      <w:spacing w:after="240"/>
      <w:jc w:val="left"/>
    </w:pPr>
    <w:rPr>
      <w:rFonts w:cs="Segoe UI"/>
      <w:b/>
      <w:color w:val="000000" w:themeColor="text1"/>
      <w:spacing w:val="4"/>
      <w:sz w:val="26"/>
      <w:szCs w:val="26"/>
      <w:lang w:val="de-DE" w:eastAsia="en-US"/>
    </w:rPr>
  </w:style>
  <w:style w:type="paragraph" w:customStyle="1" w:styleId="Einschreiben">
    <w:name w:val="Einschreiben"/>
    <w:next w:val="Standard"/>
    <w:qFormat/>
    <w:rsid w:val="004248AB"/>
    <w:pPr>
      <w:spacing w:line="280" w:lineRule="exact"/>
    </w:pPr>
    <w:rPr>
      <w:rFonts w:ascii="Arial" w:eastAsia="Calibri" w:hAnsi="Arial"/>
      <w:b/>
      <w:szCs w:val="22"/>
      <w:lang w:eastAsia="en-US"/>
    </w:rPr>
  </w:style>
  <w:style w:type="paragraph" w:customStyle="1" w:styleId="Vordruck8pt">
    <w:name w:val="Vordruck 8pt"/>
    <w:qFormat/>
    <w:rsid w:val="004248AB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4248AB"/>
    <w:pPr>
      <w:spacing w:after="280" w:line="280" w:lineRule="atLeast"/>
      <w:jc w:val="left"/>
    </w:pPr>
    <w:rPr>
      <w:rFonts w:ascii="Arial" w:eastAsia="Calibri" w:hAnsi="Arial"/>
      <w:spacing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6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1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5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7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5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7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6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4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0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3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63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0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8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4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2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7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8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1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sv59\Lokale%20Einstellungen\Temp\XPgrpwise\Vorlage_Allgemein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62EF129C0D480FAD12D9335545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C8E5F-FE60-4906-9913-05B074A24E5A}"/>
      </w:docPartPr>
      <w:docPartBody>
        <w:p w:rsidR="009A6D7A" w:rsidRDefault="003A7A9C" w:rsidP="003A7A9C">
          <w:pPr>
            <w:pStyle w:val="B862EF129C0D480FAD12D93355451E7A"/>
          </w:pPr>
          <w:r w:rsidRPr="002E4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C"/>
    <w:rsid w:val="003A7A9C"/>
    <w:rsid w:val="009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A9C"/>
    <w:rPr>
      <w:color w:val="808080"/>
    </w:rPr>
  </w:style>
  <w:style w:type="paragraph" w:customStyle="1" w:styleId="B862EF129C0D480FAD12D93355451E7A">
    <w:name w:val="B862EF129C0D480FAD12D93355451E7A"/>
    <w:rsid w:val="003A7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9A76-6FB2-4EBC-9137-5A938AA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Vorlage_Allgemein_1.dotx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 Stefan</dc:creator>
  <cp:lastModifiedBy>Polenz Daniela</cp:lastModifiedBy>
  <cp:revision>6</cp:revision>
  <cp:lastPrinted>2020-10-29T10:32:00Z</cp:lastPrinted>
  <dcterms:created xsi:type="dcterms:W3CDTF">2021-04-01T09:40:00Z</dcterms:created>
  <dcterms:modified xsi:type="dcterms:W3CDTF">2021-04-01T12:49:00Z</dcterms:modified>
</cp:coreProperties>
</file>