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2646FD" w:rsidRPr="00F1031F" w14:paraId="53F8E15C" w14:textId="77777777" w:rsidTr="002C513F">
        <w:trPr>
          <w:trHeight w:val="287"/>
        </w:trPr>
        <w:tc>
          <w:tcPr>
            <w:tcW w:w="5103" w:type="dxa"/>
          </w:tcPr>
          <w:p w14:paraId="49EC0A36" w14:textId="5CA3F8ED" w:rsidR="00842DD3" w:rsidRPr="00F1031F" w:rsidRDefault="00842DD3" w:rsidP="002C513F">
            <w:pPr>
              <w:pStyle w:val="Kopfzeile"/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3969" w:type="dxa"/>
          </w:tcPr>
          <w:p w14:paraId="7F50A5E3" w14:textId="3E171DA9" w:rsidR="007C7B1B" w:rsidRPr="00F1031F" w:rsidRDefault="007C7B1B" w:rsidP="002C513F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</w:tbl>
    <w:p w14:paraId="3EC19434" w14:textId="73D57211" w:rsidR="005421C7" w:rsidRDefault="00D904EE" w:rsidP="00FF3EFA">
      <w:pPr>
        <w:pStyle w:val="Betreff"/>
        <w:spacing w:before="0" w:line="240" w:lineRule="auto"/>
      </w:pPr>
      <w:r>
        <w:t>Beitragsgesuch für Hydrant</w:t>
      </w:r>
      <w:r w:rsidR="00F1031F">
        <w:t>en</w:t>
      </w:r>
      <w:r w:rsidR="0097432C">
        <w:t xml:space="preserve"> Nidwalden</w:t>
      </w:r>
    </w:p>
    <w:p w14:paraId="0F442540" w14:textId="634E8C0D" w:rsidR="00FF3EFA" w:rsidRPr="00FF3EFA" w:rsidRDefault="00FF3EFA" w:rsidP="00E83FB1">
      <w:pPr>
        <w:spacing w:line="240" w:lineRule="auto"/>
      </w:pPr>
    </w:p>
    <w:p w14:paraId="7E3AFABF" w14:textId="0539D631" w:rsidR="00F1031F" w:rsidRPr="00A10AAC" w:rsidRDefault="0097432C" w:rsidP="00E83FB1">
      <w:pPr>
        <w:pStyle w:val="Fliesstext"/>
        <w:spacing w:after="240"/>
        <w:rPr>
          <w:rFonts w:ascii="Segoe UI" w:hAnsi="Segoe UI" w:cs="Segoe UI"/>
        </w:rPr>
      </w:pPr>
      <w:r w:rsidRPr="00A10AAC">
        <w:rPr>
          <w:rFonts w:ascii="Segoe UI" w:hAnsi="Segoe UI" w:cs="Segoe UI"/>
          <w:szCs w:val="20"/>
        </w:rPr>
        <w:t xml:space="preserve">Der Gesuchsteller ersucht um </w:t>
      </w:r>
      <w:r w:rsidRPr="00A10AAC">
        <w:rPr>
          <w:rFonts w:ascii="Segoe UI" w:hAnsi="Segoe UI" w:cs="Segoe UI"/>
          <w:b/>
          <w:szCs w:val="20"/>
        </w:rPr>
        <w:t>die Zusicherung</w:t>
      </w:r>
      <w:r w:rsidRPr="00A10AAC">
        <w:rPr>
          <w:rFonts w:ascii="Segoe UI" w:hAnsi="Segoe UI" w:cs="Segoe UI"/>
          <w:szCs w:val="20"/>
        </w:rPr>
        <w:t xml:space="preserve"> eines Beitrages gemäss </w:t>
      </w:r>
      <w:r w:rsidR="005A31CE">
        <w:rPr>
          <w:rFonts w:ascii="Segoe UI" w:hAnsi="Segoe UI" w:cs="Segoe UI"/>
          <w:szCs w:val="20"/>
        </w:rPr>
        <w:t>Vollzugsverordnung zum Gesetz über den Brandschutz- und die Feuerwehr §29 Abs. 3</w:t>
      </w:r>
    </w:p>
    <w:p w14:paraId="37B2665A" w14:textId="5251960A" w:rsidR="00F1031F" w:rsidRPr="00797646" w:rsidRDefault="00F1031F" w:rsidP="00F1031F">
      <w:pPr>
        <w:pStyle w:val="Einschreiben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Gesuchsteller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704"/>
        <w:gridCol w:w="2123"/>
      </w:tblGrid>
      <w:tr w:rsidR="00F1031F" w:rsidRPr="00797646" w14:paraId="086BD707" w14:textId="77777777" w:rsidTr="0038641B">
        <w:trPr>
          <w:trHeight w:val="255"/>
        </w:trPr>
        <w:tc>
          <w:tcPr>
            <w:tcW w:w="2269" w:type="dxa"/>
            <w:tcBorders>
              <w:bottom w:val="single" w:sz="2" w:space="0" w:color="auto"/>
            </w:tcBorders>
            <w:vAlign w:val="bottom"/>
            <w:hideMark/>
          </w:tcPr>
          <w:p w14:paraId="520D5300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bookmarkStart w:id="0" w:name="Text13"/>
        <w:tc>
          <w:tcPr>
            <w:tcW w:w="6803" w:type="dxa"/>
            <w:gridSpan w:val="3"/>
            <w:tcBorders>
              <w:bottom w:val="single" w:sz="2" w:space="0" w:color="auto"/>
            </w:tcBorders>
            <w:vAlign w:val="bottom"/>
            <w:hideMark/>
          </w:tcPr>
          <w:p w14:paraId="64360BB4" w14:textId="0BAE4C04" w:rsidR="00F1031F" w:rsidRPr="00797646" w:rsidRDefault="00F1031F" w:rsidP="00D6070C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bookmarkStart w:id="1" w:name="_GoBack"/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bookmarkEnd w:id="1"/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1031F" w:rsidRPr="00797646" w14:paraId="00B66E0D" w14:textId="77777777" w:rsidTr="0038641B">
        <w:trPr>
          <w:trHeight w:val="255"/>
        </w:trPr>
        <w:tc>
          <w:tcPr>
            <w:tcW w:w="2269" w:type="dxa"/>
            <w:vAlign w:val="bottom"/>
          </w:tcPr>
          <w:p w14:paraId="3CEADE9C" w14:textId="4A7E6A66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976" w:type="dxa"/>
            <w:vAlign w:val="bottom"/>
          </w:tcPr>
          <w:p w14:paraId="196ADD84" w14:textId="40399C61" w:rsidR="00F1031F" w:rsidRPr="00797646" w:rsidRDefault="00F1031F" w:rsidP="00D6070C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14:paraId="33C0D870" w14:textId="21607151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PLZ Ort:</w:t>
            </w:r>
          </w:p>
        </w:tc>
        <w:tc>
          <w:tcPr>
            <w:tcW w:w="2123" w:type="dxa"/>
            <w:vAlign w:val="bottom"/>
          </w:tcPr>
          <w:p w14:paraId="083BFF1B" w14:textId="61D2F9FC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62850A5F" w14:textId="77777777" w:rsidTr="0038641B">
        <w:trPr>
          <w:trHeight w:val="255"/>
        </w:trPr>
        <w:tc>
          <w:tcPr>
            <w:tcW w:w="2269" w:type="dxa"/>
            <w:vAlign w:val="bottom"/>
            <w:hideMark/>
          </w:tcPr>
          <w:p w14:paraId="7706857A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6" w:type="dxa"/>
            <w:vAlign w:val="bottom"/>
            <w:hideMark/>
          </w:tcPr>
          <w:p w14:paraId="503BA3A3" w14:textId="27E1B172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14:paraId="1B018A0C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3" w:type="dxa"/>
            <w:vAlign w:val="bottom"/>
          </w:tcPr>
          <w:p w14:paraId="25199C11" w14:textId="6704E17C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6061" w:rsidRPr="00797646" w14:paraId="35C1EA54" w14:textId="77777777" w:rsidTr="00F2187F">
        <w:trPr>
          <w:trHeight w:val="255"/>
        </w:trPr>
        <w:tc>
          <w:tcPr>
            <w:tcW w:w="2269" w:type="dxa"/>
            <w:vAlign w:val="bottom"/>
          </w:tcPr>
          <w:p w14:paraId="24EBC251" w14:textId="77777777" w:rsidR="00B56061" w:rsidRPr="00797646" w:rsidRDefault="00B56061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3" w:type="dxa"/>
            <w:gridSpan w:val="3"/>
            <w:vAlign w:val="bottom"/>
          </w:tcPr>
          <w:p w14:paraId="17A1D054" w14:textId="7ADC9B8E" w:rsidR="00B56061" w:rsidRPr="00797646" w:rsidRDefault="00B56061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6061" w:rsidRPr="00797646" w14:paraId="00359098" w14:textId="77777777" w:rsidTr="002A47E7">
        <w:trPr>
          <w:trHeight w:val="255"/>
        </w:trPr>
        <w:tc>
          <w:tcPr>
            <w:tcW w:w="2269" w:type="dxa"/>
            <w:vAlign w:val="bottom"/>
          </w:tcPr>
          <w:p w14:paraId="6400D183" w14:textId="0C469B0D" w:rsidR="00B56061" w:rsidRPr="00797646" w:rsidRDefault="00B56061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Datum Gesuch:</w:t>
            </w:r>
          </w:p>
        </w:tc>
        <w:tc>
          <w:tcPr>
            <w:tcW w:w="6803" w:type="dxa"/>
            <w:gridSpan w:val="3"/>
            <w:vAlign w:val="bottom"/>
          </w:tcPr>
          <w:p w14:paraId="300D1042" w14:textId="295C349E" w:rsidR="00B56061" w:rsidRDefault="00B56061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6B475AC0" w14:textId="77777777" w:rsidR="00F1031F" w:rsidRPr="00797646" w:rsidRDefault="00F1031F" w:rsidP="00E83FB1">
      <w:pPr>
        <w:pStyle w:val="Fliesstext"/>
        <w:spacing w:after="120" w:line="240" w:lineRule="auto"/>
        <w:rPr>
          <w:rFonts w:ascii="Segoe UI" w:hAnsi="Segoe UI" w:cs="Segoe UI"/>
          <w:szCs w:val="20"/>
        </w:rPr>
      </w:pPr>
    </w:p>
    <w:p w14:paraId="2B716778" w14:textId="2D139348" w:rsidR="00F1031F" w:rsidRPr="00797646" w:rsidRDefault="00F1031F" w:rsidP="00F1031F">
      <w:pPr>
        <w:pStyle w:val="Einschreiben"/>
        <w:spacing w:line="240" w:lineRule="auto"/>
        <w:rPr>
          <w:rFonts w:ascii="Segoe UI" w:hAnsi="Segoe UI" w:cs="Segoe UI"/>
          <w:b w:val="0"/>
          <w:szCs w:val="20"/>
        </w:rPr>
      </w:pPr>
      <w:r w:rsidRPr="00797646">
        <w:rPr>
          <w:rFonts w:ascii="Segoe UI" w:hAnsi="Segoe UI" w:cs="Segoe UI"/>
          <w:szCs w:val="20"/>
        </w:rPr>
        <w:t xml:space="preserve">Informationskopie an </w:t>
      </w:r>
      <w:r w:rsidR="0010537F" w:rsidRPr="00797646">
        <w:rPr>
          <w:rFonts w:ascii="Segoe UI" w:hAnsi="Segoe UI" w:cs="Segoe UI"/>
          <w:b w:val="0"/>
          <w:szCs w:val="20"/>
        </w:rPr>
        <w:t>(Feuerwehrkommando</w:t>
      </w:r>
      <w:r w:rsidRPr="00797646">
        <w:rPr>
          <w:rFonts w:ascii="Segoe UI" w:hAnsi="Segoe UI" w:cs="Segoe UI"/>
          <w:b w:val="0"/>
          <w:szCs w:val="20"/>
        </w:rPr>
        <w:t>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2126"/>
      </w:tblGrid>
      <w:tr w:rsidR="00F1031F" w:rsidRPr="00797646" w14:paraId="3BE8B0A6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389B39D7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tc>
          <w:tcPr>
            <w:tcW w:w="6804" w:type="dxa"/>
            <w:gridSpan w:val="3"/>
            <w:vAlign w:val="bottom"/>
            <w:hideMark/>
          </w:tcPr>
          <w:p w14:paraId="3606BF61" w14:textId="21C923BA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18AB4648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68CDA3EC" w14:textId="00C7CE70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</w:t>
            </w:r>
            <w:r w:rsidR="00F739FD" w:rsidRPr="0079764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bottom"/>
            <w:hideMark/>
          </w:tcPr>
          <w:p w14:paraId="341689D9" w14:textId="2F925E67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FB31FFF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PLZ Ort: </w:t>
            </w:r>
          </w:p>
        </w:tc>
        <w:tc>
          <w:tcPr>
            <w:tcW w:w="2126" w:type="dxa"/>
            <w:vAlign w:val="bottom"/>
          </w:tcPr>
          <w:p w14:paraId="75DF757D" w14:textId="4DC4C10B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5C33C8EF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7DB3F405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7" w:type="dxa"/>
            <w:vAlign w:val="bottom"/>
            <w:hideMark/>
          </w:tcPr>
          <w:p w14:paraId="7BA56909" w14:textId="76967FDE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3BB7CFA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6" w:type="dxa"/>
            <w:vAlign w:val="bottom"/>
          </w:tcPr>
          <w:p w14:paraId="1AB63C4B" w14:textId="733C663F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60B28443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49B061CC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4" w:type="dxa"/>
            <w:gridSpan w:val="3"/>
            <w:vAlign w:val="bottom"/>
            <w:hideMark/>
          </w:tcPr>
          <w:p w14:paraId="0EA4BB4F" w14:textId="035465E7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3B88F1E1" w14:textId="77777777" w:rsidR="00F1031F" w:rsidRPr="00797646" w:rsidRDefault="00F1031F" w:rsidP="00E83FB1">
      <w:pPr>
        <w:pStyle w:val="Fliesstext"/>
        <w:spacing w:after="120" w:line="240" w:lineRule="auto"/>
        <w:rPr>
          <w:rFonts w:ascii="Segoe UI" w:hAnsi="Segoe UI" w:cs="Segoe UI"/>
          <w:szCs w:val="20"/>
        </w:rPr>
      </w:pPr>
    </w:p>
    <w:p w14:paraId="0FB42207" w14:textId="002AE40A" w:rsidR="00F1031F" w:rsidRPr="00797646" w:rsidRDefault="00D904EE" w:rsidP="00F1031F">
      <w:pPr>
        <w:pStyle w:val="Einschreiben"/>
        <w:spacing w:line="240" w:lineRule="auto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Hydranten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848"/>
        <w:gridCol w:w="847"/>
        <w:gridCol w:w="2276"/>
        <w:gridCol w:w="1231"/>
        <w:gridCol w:w="848"/>
        <w:gridCol w:w="423"/>
        <w:gridCol w:w="423"/>
        <w:gridCol w:w="706"/>
        <w:gridCol w:w="621"/>
      </w:tblGrid>
      <w:tr w:rsidR="00B57675" w:rsidRPr="00797646" w14:paraId="5F64FD96" w14:textId="77777777" w:rsidTr="00300E34">
        <w:trPr>
          <w:trHeight w:val="255"/>
        </w:trPr>
        <w:tc>
          <w:tcPr>
            <w:tcW w:w="1697" w:type="dxa"/>
            <w:gridSpan w:val="2"/>
            <w:tcBorders>
              <w:right w:val="nil"/>
            </w:tcBorders>
          </w:tcPr>
          <w:p w14:paraId="4D15CEDB" w14:textId="60E87BAA" w:rsidR="00B57675" w:rsidRPr="00B57675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Gemeinde:</w:t>
            </w:r>
          </w:p>
        </w:tc>
        <w:tc>
          <w:tcPr>
            <w:tcW w:w="3123" w:type="dxa"/>
            <w:gridSpan w:val="2"/>
            <w:tcBorders>
              <w:right w:val="nil"/>
            </w:tcBorders>
            <w:vAlign w:val="bottom"/>
          </w:tcPr>
          <w:p w14:paraId="1549A0B6" w14:textId="2E430484" w:rsidR="00B57675" w:rsidRPr="00797646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44A7147F" w14:textId="58E5D3FB" w:rsidR="00B57675" w:rsidRPr="00797646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Ortsteil</w:t>
            </w:r>
          </w:p>
        </w:tc>
        <w:tc>
          <w:tcPr>
            <w:tcW w:w="3021" w:type="dxa"/>
            <w:gridSpan w:val="5"/>
            <w:tcBorders>
              <w:left w:val="nil"/>
            </w:tcBorders>
            <w:vAlign w:val="bottom"/>
          </w:tcPr>
          <w:p w14:paraId="65008115" w14:textId="506FEA6E" w:rsidR="00B57675" w:rsidRDefault="00B57675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7675" w:rsidRPr="00797646" w14:paraId="6ED04E61" w14:textId="00AE9265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0749A1C4" w14:textId="318F106B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</w:t>
            </w:r>
            <w:r w:rsidR="002812C0">
              <w:rPr>
                <w:rFonts w:ascii="Segoe UI" w:hAnsi="Segoe UI" w:cs="Segoe UI"/>
                <w:sz w:val="20"/>
                <w:szCs w:val="20"/>
              </w:rPr>
              <w:t>Nr.</w:t>
            </w:r>
          </w:p>
        </w:tc>
        <w:tc>
          <w:tcPr>
            <w:tcW w:w="848" w:type="dxa"/>
            <w:tcBorders>
              <w:right w:val="nil"/>
            </w:tcBorders>
          </w:tcPr>
          <w:p w14:paraId="7FAC8A9B" w14:textId="3ED57BB5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  <w:hideMark/>
          </w:tcPr>
          <w:p w14:paraId="70CA4020" w14:textId="678F4DE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  <w:hideMark/>
          </w:tcPr>
          <w:p w14:paraId="1A0B0516" w14:textId="6E1C6022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33CEE167" w14:textId="2998273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22AA000A" w14:textId="029A61AC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6CBB59F5" w14:textId="6D3F932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0D7D020" w14:textId="299D7E4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B02453">
              <w:rPr>
                <w:rFonts w:ascii="Segoe UI" w:hAnsi="Segoe UI" w:cs="Segoe UI"/>
                <w:sz w:val="20"/>
                <w:szCs w:val="20"/>
              </w:rPr>
            </w:r>
            <w:r w:rsidR="00B0245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3D1EEA6F" w14:textId="04F5ED6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4432EEB4" w14:textId="69ED6E3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B02453">
              <w:rPr>
                <w:rFonts w:ascii="Segoe UI" w:hAnsi="Segoe UI" w:cs="Segoe UI"/>
                <w:sz w:val="20"/>
                <w:szCs w:val="20"/>
              </w:rPr>
            </w:r>
            <w:r w:rsidR="00B0245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2AAB9847" w14:textId="7B69B3AF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69553413" w14:textId="3955E02E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6B1B038C" w14:textId="206F834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  <w:hideMark/>
          </w:tcPr>
          <w:p w14:paraId="485BDBC5" w14:textId="194E478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  <w:hideMark/>
          </w:tcPr>
          <w:p w14:paraId="070AEA37" w14:textId="7777777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48C7E4B2" w14:textId="40DE066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379D5AA7" w14:textId="0ADB69DC" w:rsidR="002812C0" w:rsidRPr="00797646" w:rsidRDefault="002812C0" w:rsidP="00D6070C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62BF6A2" w14:textId="7C611E8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25B97DC9" w14:textId="30372DD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B02453">
              <w:rPr>
                <w:rFonts w:ascii="Segoe UI" w:hAnsi="Segoe UI" w:cs="Segoe UI"/>
                <w:sz w:val="20"/>
                <w:szCs w:val="20"/>
              </w:rPr>
            </w:r>
            <w:r w:rsidR="00B0245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66C83FF6" w14:textId="2CBE63B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11F31DE" w14:textId="1D29D7D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B02453">
              <w:rPr>
                <w:rFonts w:ascii="Segoe UI" w:hAnsi="Segoe UI" w:cs="Segoe UI"/>
                <w:sz w:val="20"/>
                <w:szCs w:val="20"/>
              </w:rPr>
            </w:r>
            <w:r w:rsidR="00B0245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4EDE3978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2DE8ADCC" w14:textId="67049EC9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43C3136D" w14:textId="710C50C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31F61CC4" w14:textId="0663F53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49BA66C4" w14:textId="1661AF5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0F0545B2" w14:textId="18849DCE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584F84FF" w14:textId="7828EF65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7DAE017A" w14:textId="3CBF4C3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177B932B" w14:textId="6762E7B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B02453">
              <w:rPr>
                <w:rFonts w:ascii="Segoe UI" w:hAnsi="Segoe UI" w:cs="Segoe UI"/>
                <w:sz w:val="20"/>
                <w:szCs w:val="20"/>
              </w:rPr>
            </w:r>
            <w:r w:rsidR="00B0245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7AC9972F" w14:textId="6D94447D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2B9D99E" w14:textId="5CF5F9BB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B02453">
              <w:rPr>
                <w:rFonts w:ascii="Segoe UI" w:hAnsi="Segoe UI" w:cs="Segoe UI"/>
                <w:sz w:val="20"/>
                <w:szCs w:val="20"/>
              </w:rPr>
            </w:r>
            <w:r w:rsidR="00B0245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659BB5A9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5036C77C" w14:textId="2C6F0C06" w:rsidR="002812C0" w:rsidRPr="00797646" w:rsidRDefault="00986F63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2E364BA1" w14:textId="008494AE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6B10C8C3" w14:textId="2DCD0B4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7DF2D55A" w14:textId="3C919B4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67EFC8EA" w14:textId="32A6B2E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74FBB683" w14:textId="5574DAD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7795A2F1" w14:textId="11DCD19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298F25C" w14:textId="1AA617E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B02453">
              <w:rPr>
                <w:rFonts w:ascii="Segoe UI" w:hAnsi="Segoe UI" w:cs="Segoe UI"/>
                <w:sz w:val="20"/>
                <w:szCs w:val="20"/>
              </w:rPr>
            </w:r>
            <w:r w:rsidR="00B0245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0096822D" w14:textId="6C147395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90CA827" w14:textId="6B6B6F8D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B02453">
              <w:rPr>
                <w:rFonts w:ascii="Segoe UI" w:hAnsi="Segoe UI" w:cs="Segoe UI"/>
                <w:sz w:val="20"/>
                <w:szCs w:val="20"/>
              </w:rPr>
            </w:r>
            <w:r w:rsidR="00B0245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1BB076E6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07F46772" w14:textId="4CC99B4A" w:rsidR="002812C0" w:rsidRPr="00797646" w:rsidRDefault="00986F63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479B7D93" w14:textId="7948805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11F53A7E" w14:textId="7400391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07D1B989" w14:textId="1F060902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13C7745F" w14:textId="402A94F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65C80B72" w14:textId="7EFC72B2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66BF153" w14:textId="5F61A3B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3615DFFC" w14:textId="7502C8F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B02453">
              <w:rPr>
                <w:rFonts w:ascii="Segoe UI" w:hAnsi="Segoe UI" w:cs="Segoe UI"/>
                <w:sz w:val="20"/>
                <w:szCs w:val="20"/>
              </w:rPr>
            </w:r>
            <w:r w:rsidR="00B0245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003E906E" w14:textId="67A304D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7B37832E" w14:textId="2308FD4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B02453">
              <w:rPr>
                <w:rFonts w:ascii="Segoe UI" w:hAnsi="Segoe UI" w:cs="Segoe UI"/>
                <w:sz w:val="20"/>
                <w:szCs w:val="20"/>
              </w:rPr>
            </w:r>
            <w:r w:rsidR="00B0245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2B963EB" w14:textId="29ADE1F0" w:rsidR="00F1031F" w:rsidRPr="00797646" w:rsidRDefault="00F1031F" w:rsidP="00406F95">
      <w:pPr>
        <w:pStyle w:val="Fliesstext"/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549"/>
        <w:gridCol w:w="832"/>
        <w:gridCol w:w="683"/>
        <w:gridCol w:w="912"/>
      </w:tblGrid>
      <w:tr w:rsidR="00797646" w:rsidRPr="00797646" w14:paraId="74D969A1" w14:textId="77777777" w:rsidTr="000E1925">
        <w:trPr>
          <w:trHeight w:val="255"/>
        </w:trPr>
        <w:tc>
          <w:tcPr>
            <w:tcW w:w="6096" w:type="dxa"/>
            <w:tcBorders>
              <w:right w:val="nil"/>
            </w:tcBorders>
            <w:vAlign w:val="bottom"/>
          </w:tcPr>
          <w:p w14:paraId="5A2D5CC0" w14:textId="73321042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Standort der Hydranten mit der Feuerwehr abgesprochen</w:t>
            </w:r>
          </w:p>
        </w:tc>
        <w:tc>
          <w:tcPr>
            <w:tcW w:w="549" w:type="dxa"/>
            <w:tcBorders>
              <w:left w:val="nil"/>
              <w:right w:val="nil"/>
            </w:tcBorders>
            <w:vAlign w:val="bottom"/>
          </w:tcPr>
          <w:p w14:paraId="194C0C1E" w14:textId="4A005E21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J</w:t>
            </w:r>
            <w:r w:rsidR="005430F4"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832" w:type="dxa"/>
            <w:tcBorders>
              <w:left w:val="nil"/>
              <w:right w:val="nil"/>
            </w:tcBorders>
            <w:vAlign w:val="bottom"/>
          </w:tcPr>
          <w:p w14:paraId="157990A0" w14:textId="74B91413" w:rsidR="00797646" w:rsidRPr="00797646" w:rsidRDefault="00766D7A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B02453">
              <w:rPr>
                <w:rFonts w:ascii="Segoe UI" w:hAnsi="Segoe UI" w:cs="Segoe UI"/>
                <w:sz w:val="20"/>
                <w:szCs w:val="20"/>
              </w:rPr>
            </w:r>
            <w:r w:rsidR="00B0245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bottom"/>
          </w:tcPr>
          <w:p w14:paraId="73AE06AA" w14:textId="616FFA35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Nein</w:t>
            </w:r>
          </w:p>
        </w:tc>
        <w:tc>
          <w:tcPr>
            <w:tcW w:w="912" w:type="dxa"/>
            <w:tcBorders>
              <w:left w:val="nil"/>
            </w:tcBorders>
            <w:vAlign w:val="bottom"/>
          </w:tcPr>
          <w:p w14:paraId="76429EF7" w14:textId="38C2B391" w:rsidR="00797646" w:rsidRPr="00797646" w:rsidRDefault="00766D7A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B02453">
              <w:rPr>
                <w:rFonts w:ascii="Segoe UI" w:hAnsi="Segoe UI" w:cs="Segoe UI"/>
                <w:sz w:val="20"/>
                <w:szCs w:val="20"/>
              </w:rPr>
            </w:r>
            <w:r w:rsidR="00B0245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0EC17CF2" w14:textId="352AEC4D" w:rsidR="0057481B" w:rsidRPr="00797646" w:rsidRDefault="0057481B" w:rsidP="00E83FB1">
      <w:pPr>
        <w:pStyle w:val="Fliesstext"/>
        <w:spacing w:after="120" w:line="240" w:lineRule="auto"/>
        <w:rPr>
          <w:rFonts w:ascii="Segoe UI" w:hAnsi="Segoe UI" w:cs="Segoe UI"/>
          <w:szCs w:val="20"/>
        </w:rPr>
      </w:pPr>
    </w:p>
    <w:p w14:paraId="4E3CBE3A" w14:textId="438A6EF0" w:rsidR="000C10A8" w:rsidRPr="00797646" w:rsidRDefault="0010537F" w:rsidP="0010537F">
      <w:pPr>
        <w:pStyle w:val="Einschreiben"/>
        <w:spacing w:line="240" w:lineRule="auto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Bemerkungen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537F" w:rsidRPr="00797646" w14:paraId="442496E4" w14:textId="77777777" w:rsidTr="00CC1423">
        <w:trPr>
          <w:trHeight w:val="1239"/>
        </w:trPr>
        <w:tc>
          <w:tcPr>
            <w:tcW w:w="9062" w:type="dxa"/>
          </w:tcPr>
          <w:p w14:paraId="2D197184" w14:textId="5C069068" w:rsidR="0010537F" w:rsidRPr="00797646" w:rsidRDefault="00BB4F0D" w:rsidP="00D6070C">
            <w:pPr>
              <w:pStyle w:val="Fliesstext"/>
              <w:spacing w:before="40" w:after="0" w:line="240" w:lineRule="auto"/>
              <w:rPr>
                <w:rFonts w:ascii="Segoe UI" w:hAnsi="Segoe UI" w:cs="Segoe UI"/>
                <w:szCs w:val="20"/>
              </w:rPr>
            </w:pPr>
            <w:r w:rsidRPr="00797646">
              <w:rPr>
                <w:rFonts w:ascii="Segoe UI" w:hAnsi="Segoe UI" w:cs="Segoe U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Cs w:val="20"/>
              </w:rPr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end"/>
            </w:r>
          </w:p>
        </w:tc>
      </w:tr>
    </w:tbl>
    <w:p w14:paraId="2DFA1ADC" w14:textId="65271FA8" w:rsidR="000C10A8" w:rsidRPr="002C513F" w:rsidRDefault="000C10A8" w:rsidP="002C513F">
      <w:pPr>
        <w:pStyle w:val="Vordruck8pt"/>
        <w:spacing w:before="40" w:after="20" w:line="240" w:lineRule="exact"/>
        <w:rPr>
          <w:rFonts w:ascii="Segoe UI" w:hAnsi="Segoe UI" w:cs="Segoe UI"/>
          <w:sz w:val="20"/>
          <w:szCs w:val="20"/>
        </w:rPr>
      </w:pPr>
    </w:p>
    <w:p w14:paraId="69C6461C" w14:textId="7B3FB4F1" w:rsidR="00CC1423" w:rsidRPr="00383E9F" w:rsidRDefault="00CF5E5B" w:rsidP="00383E9F">
      <w:pPr>
        <w:pStyle w:val="Fliesstext"/>
        <w:tabs>
          <w:tab w:val="left" w:pos="3119"/>
          <w:tab w:val="left" w:pos="5387"/>
        </w:tabs>
        <w:spacing w:after="0" w:line="240" w:lineRule="auto"/>
        <w:rPr>
          <w:rFonts w:ascii="Segoe UI" w:hAnsi="Segoe UI" w:cs="Segoe UI"/>
          <w:szCs w:val="20"/>
        </w:rPr>
      </w:pPr>
      <w:r>
        <w:rPr>
          <w:rFonts w:ascii="Segoe UI" w:hAnsi="Segoe UI" w:cs="Segoe UI"/>
          <w:b/>
          <w:szCs w:val="20"/>
        </w:rPr>
        <w:fldChar w:fldCharType="begin">
          <w:ffData>
            <w:name w:val="Ort"/>
            <w:enabled/>
            <w:calcOnExit w:val="0"/>
            <w:textInput/>
          </w:ffData>
        </w:fldChar>
      </w:r>
      <w:bookmarkStart w:id="2" w:name="Ort"/>
      <w:r>
        <w:rPr>
          <w:rFonts w:ascii="Segoe UI" w:hAnsi="Segoe UI" w:cs="Segoe UI"/>
          <w:b/>
          <w:szCs w:val="20"/>
        </w:rPr>
        <w:instrText xml:space="preserve"> FORMTEXT </w:instrText>
      </w:r>
      <w:r>
        <w:rPr>
          <w:rFonts w:ascii="Segoe UI" w:hAnsi="Segoe UI" w:cs="Segoe UI"/>
          <w:b/>
          <w:szCs w:val="20"/>
        </w:rPr>
      </w:r>
      <w:r>
        <w:rPr>
          <w:rFonts w:ascii="Segoe UI" w:hAnsi="Segoe UI" w:cs="Segoe UI"/>
          <w:b/>
          <w:szCs w:val="20"/>
        </w:rPr>
        <w:fldChar w:fldCharType="separate"/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szCs w:val="20"/>
        </w:rPr>
        <w:fldChar w:fldCharType="end"/>
      </w:r>
      <w:bookmarkEnd w:id="2"/>
      <w:r w:rsidR="00383E9F">
        <w:rPr>
          <w:rFonts w:ascii="Segoe UI" w:hAnsi="Segoe UI" w:cs="Segoe UI"/>
          <w:b/>
          <w:szCs w:val="20"/>
        </w:rPr>
        <w:t xml:space="preserve">, </w:t>
      </w:r>
      <w:r>
        <w:rPr>
          <w:rFonts w:ascii="Segoe UI" w:hAnsi="Segoe UI" w:cs="Segoe UI"/>
          <w:b/>
          <w:szCs w:val="20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 MMMM yyyy"/>
            </w:textInput>
          </w:ffData>
        </w:fldChar>
      </w:r>
      <w:bookmarkStart w:id="3" w:name="Datum"/>
      <w:r>
        <w:rPr>
          <w:rFonts w:ascii="Segoe UI" w:hAnsi="Segoe UI" w:cs="Segoe UI"/>
          <w:b/>
          <w:szCs w:val="20"/>
        </w:rPr>
        <w:instrText xml:space="preserve"> FORMTEXT </w:instrText>
      </w:r>
      <w:r>
        <w:rPr>
          <w:rFonts w:ascii="Segoe UI" w:hAnsi="Segoe UI" w:cs="Segoe UI"/>
          <w:b/>
          <w:szCs w:val="20"/>
        </w:rPr>
      </w:r>
      <w:r>
        <w:rPr>
          <w:rFonts w:ascii="Segoe UI" w:hAnsi="Segoe UI" w:cs="Segoe UI"/>
          <w:b/>
          <w:szCs w:val="20"/>
        </w:rPr>
        <w:fldChar w:fldCharType="separate"/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noProof/>
          <w:szCs w:val="20"/>
        </w:rPr>
        <w:t> </w:t>
      </w:r>
      <w:r>
        <w:rPr>
          <w:rFonts w:ascii="Segoe UI" w:hAnsi="Segoe UI" w:cs="Segoe UI"/>
          <w:b/>
          <w:szCs w:val="20"/>
        </w:rPr>
        <w:fldChar w:fldCharType="end"/>
      </w:r>
      <w:bookmarkEnd w:id="3"/>
      <w:r w:rsidR="00383E9F">
        <w:rPr>
          <w:rFonts w:ascii="Segoe UI" w:hAnsi="Segoe UI" w:cs="Segoe UI"/>
          <w:b/>
          <w:szCs w:val="20"/>
        </w:rPr>
        <w:tab/>
      </w:r>
      <w:r w:rsidR="00383E9F" w:rsidRPr="00383E9F">
        <w:rPr>
          <w:rFonts w:ascii="Segoe UI" w:hAnsi="Segoe UI" w:cs="Segoe UI"/>
          <w:b/>
          <w:szCs w:val="20"/>
          <w:u w:val="single"/>
        </w:rPr>
        <w:tab/>
      </w:r>
    </w:p>
    <w:p w14:paraId="21028F86" w14:textId="39E20A0A" w:rsidR="00CC1423" w:rsidRDefault="00383E9F" w:rsidP="00383E9F">
      <w:pPr>
        <w:pStyle w:val="Fliesstext"/>
        <w:tabs>
          <w:tab w:val="left" w:pos="3119"/>
        </w:tabs>
        <w:spacing w:after="0" w:line="240" w:lineRule="auto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Cs w:val="20"/>
        </w:rPr>
        <w:tab/>
      </w:r>
      <w:r w:rsidRPr="00383E9F">
        <w:rPr>
          <w:rFonts w:ascii="Segoe UI" w:hAnsi="Segoe UI" w:cs="Segoe UI"/>
          <w:b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83E9F">
        <w:rPr>
          <w:rFonts w:ascii="Segoe UI" w:hAnsi="Segoe UI" w:cs="Segoe UI"/>
          <w:b/>
          <w:sz w:val="16"/>
          <w:szCs w:val="16"/>
        </w:rPr>
        <w:instrText xml:space="preserve"> FORMTEXT </w:instrText>
      </w:r>
      <w:r w:rsidRPr="00383E9F">
        <w:rPr>
          <w:rFonts w:ascii="Segoe UI" w:hAnsi="Segoe UI" w:cs="Segoe UI"/>
          <w:b/>
          <w:sz w:val="16"/>
          <w:szCs w:val="16"/>
        </w:rPr>
      </w:r>
      <w:r w:rsidRPr="00383E9F">
        <w:rPr>
          <w:rFonts w:ascii="Segoe UI" w:hAnsi="Segoe UI" w:cs="Segoe UI"/>
          <w:b/>
          <w:sz w:val="16"/>
          <w:szCs w:val="16"/>
        </w:rPr>
        <w:fldChar w:fldCharType="separate"/>
      </w:r>
      <w:r w:rsidR="00D6070C">
        <w:rPr>
          <w:rFonts w:ascii="Segoe UI" w:hAnsi="Segoe UI" w:cs="Segoe UI"/>
          <w:b/>
          <w:sz w:val="16"/>
          <w:szCs w:val="16"/>
        </w:rPr>
        <w:t> </w:t>
      </w:r>
      <w:r w:rsidR="00D6070C">
        <w:rPr>
          <w:rFonts w:ascii="Segoe UI" w:hAnsi="Segoe UI" w:cs="Segoe UI"/>
          <w:b/>
          <w:sz w:val="16"/>
          <w:szCs w:val="16"/>
        </w:rPr>
        <w:t> </w:t>
      </w:r>
      <w:r w:rsidR="00D6070C">
        <w:rPr>
          <w:rFonts w:ascii="Segoe UI" w:hAnsi="Segoe UI" w:cs="Segoe UI"/>
          <w:b/>
          <w:sz w:val="16"/>
          <w:szCs w:val="16"/>
        </w:rPr>
        <w:t> </w:t>
      </w:r>
      <w:r w:rsidR="00D6070C">
        <w:rPr>
          <w:rFonts w:ascii="Segoe UI" w:hAnsi="Segoe UI" w:cs="Segoe UI"/>
          <w:b/>
          <w:sz w:val="16"/>
          <w:szCs w:val="16"/>
        </w:rPr>
        <w:t> </w:t>
      </w:r>
      <w:r w:rsidR="00D6070C">
        <w:rPr>
          <w:rFonts w:ascii="Segoe UI" w:hAnsi="Segoe UI" w:cs="Segoe UI"/>
          <w:b/>
          <w:sz w:val="16"/>
          <w:szCs w:val="16"/>
        </w:rPr>
        <w:t> </w:t>
      </w:r>
      <w:r w:rsidRPr="00383E9F">
        <w:rPr>
          <w:rFonts w:ascii="Segoe UI" w:hAnsi="Segoe UI" w:cs="Segoe UI"/>
          <w:b/>
          <w:sz w:val="16"/>
          <w:szCs w:val="16"/>
        </w:rPr>
        <w:fldChar w:fldCharType="end"/>
      </w:r>
    </w:p>
    <w:p w14:paraId="0833C9D4" w14:textId="77777777" w:rsidR="00D9338B" w:rsidRPr="00383E9F" w:rsidRDefault="00D9338B" w:rsidP="00383E9F">
      <w:pPr>
        <w:pStyle w:val="Fliesstext"/>
        <w:tabs>
          <w:tab w:val="left" w:pos="3119"/>
        </w:tabs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4F8F8152" w14:textId="16362E52" w:rsidR="00F1031F" w:rsidRPr="00797646" w:rsidRDefault="00F1031F" w:rsidP="00E83FB1">
      <w:pPr>
        <w:pStyle w:val="Fliesstext"/>
        <w:spacing w:after="120" w:line="240" w:lineRule="atLeast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Dem Gesuch sind folgende Dokumente beizulegen:</w:t>
      </w:r>
    </w:p>
    <w:p w14:paraId="4F61171B" w14:textId="7644B986" w:rsidR="00F1031F" w:rsidRPr="00797646" w:rsidRDefault="00F1031F" w:rsidP="00F1031F">
      <w:pPr>
        <w:pStyle w:val="Einschreiben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Notwendige Beila</w:t>
      </w:r>
      <w:r w:rsidR="00D904EE" w:rsidRPr="00797646">
        <w:rPr>
          <w:rFonts w:ascii="Segoe UI" w:hAnsi="Segoe UI" w:cs="Segoe UI"/>
          <w:szCs w:val="20"/>
        </w:rPr>
        <w:t xml:space="preserve">gen für Beitrag an </w:t>
      </w:r>
      <w:r w:rsidRPr="00797646">
        <w:rPr>
          <w:rFonts w:ascii="Segoe UI" w:hAnsi="Segoe UI" w:cs="Segoe UI"/>
          <w:szCs w:val="20"/>
        </w:rPr>
        <w:t>Hydranten</w:t>
      </w:r>
    </w:p>
    <w:tbl>
      <w:tblPr>
        <w:tblW w:w="5076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784"/>
      </w:tblGrid>
      <w:tr w:rsidR="00F1031F" w:rsidRPr="00797646" w14:paraId="19B10394" w14:textId="77777777" w:rsidTr="001F1D3D">
        <w:trPr>
          <w:trHeight w:val="255"/>
        </w:trPr>
        <w:tc>
          <w:tcPr>
            <w:tcW w:w="426" w:type="dxa"/>
            <w:tcBorders>
              <w:bottom w:val="single" w:sz="2" w:space="0" w:color="auto"/>
            </w:tcBorders>
            <w:vAlign w:val="bottom"/>
            <w:hideMark/>
          </w:tcPr>
          <w:p w14:paraId="5AC04B5C" w14:textId="11877735" w:rsidR="00F1031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B02453">
              <w:rPr>
                <w:rFonts w:ascii="Segoe UI" w:hAnsi="Segoe UI" w:cs="Segoe UI"/>
                <w:sz w:val="20"/>
                <w:szCs w:val="20"/>
              </w:rPr>
            </w:r>
            <w:r w:rsidR="00B0245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tcBorders>
              <w:bottom w:val="single" w:sz="2" w:space="0" w:color="auto"/>
            </w:tcBorders>
            <w:vAlign w:val="center"/>
            <w:hideMark/>
          </w:tcPr>
          <w:p w14:paraId="1E17FF7C" w14:textId="711C7093" w:rsidR="00F1031F" w:rsidRPr="00797646" w:rsidRDefault="0010537F" w:rsidP="001F1D3D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Situationsplan</w:t>
            </w:r>
          </w:p>
        </w:tc>
      </w:tr>
      <w:tr w:rsidR="00F1031F" w:rsidRPr="00797646" w14:paraId="31C31D7F" w14:textId="77777777" w:rsidTr="000E1925">
        <w:trPr>
          <w:trHeight w:val="255"/>
        </w:trPr>
        <w:tc>
          <w:tcPr>
            <w:tcW w:w="426" w:type="dxa"/>
            <w:vAlign w:val="bottom"/>
            <w:hideMark/>
          </w:tcPr>
          <w:p w14:paraId="65C9ADDD" w14:textId="5B10E38E" w:rsidR="00F1031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B02453">
              <w:rPr>
                <w:rFonts w:ascii="Segoe UI" w:hAnsi="Segoe UI" w:cs="Segoe UI"/>
                <w:sz w:val="20"/>
                <w:szCs w:val="20"/>
              </w:rPr>
            </w:r>
            <w:r w:rsidR="00B0245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vAlign w:val="bottom"/>
            <w:hideMark/>
          </w:tcPr>
          <w:p w14:paraId="051FD88C" w14:textId="77777777" w:rsidR="00F1031F" w:rsidRPr="00797646" w:rsidRDefault="00F1031F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10537F" w:rsidRPr="00797646" w14:paraId="79B2CE57" w14:textId="77777777" w:rsidTr="000E1925">
        <w:trPr>
          <w:trHeight w:val="255"/>
        </w:trPr>
        <w:tc>
          <w:tcPr>
            <w:tcW w:w="426" w:type="dxa"/>
            <w:vAlign w:val="bottom"/>
          </w:tcPr>
          <w:p w14:paraId="66B366DC" w14:textId="60DFA784" w:rsidR="0010537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B02453">
              <w:rPr>
                <w:rFonts w:ascii="Segoe UI" w:hAnsi="Segoe UI" w:cs="Segoe UI"/>
                <w:sz w:val="20"/>
                <w:szCs w:val="20"/>
              </w:rPr>
            </w:r>
            <w:r w:rsidR="00B0245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vAlign w:val="bottom"/>
          </w:tcPr>
          <w:p w14:paraId="0B7DF1D2" w14:textId="0F9320C5" w:rsidR="0010537F" w:rsidRPr="00797646" w:rsidRDefault="0010537F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sz w:val="20"/>
                <w:szCs w:val="20"/>
              </w:rPr>
            </w: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54F522D" w14:textId="03CD22D6" w:rsidR="00F1031F" w:rsidRPr="00797646" w:rsidRDefault="00F1031F" w:rsidP="00E83FB1">
      <w:pPr>
        <w:pStyle w:val="Fliesstext"/>
        <w:spacing w:after="0" w:line="240" w:lineRule="auto"/>
        <w:rPr>
          <w:rFonts w:ascii="Segoe UI" w:hAnsi="Segoe UI" w:cs="Segoe UI"/>
          <w:szCs w:val="20"/>
        </w:rPr>
      </w:pPr>
    </w:p>
    <w:p w14:paraId="1E0AEE7C" w14:textId="5C280C97" w:rsidR="00226256" w:rsidRDefault="00226256" w:rsidP="00226256">
      <w:pPr>
        <w:spacing w:after="280"/>
        <w:rPr>
          <w:b/>
        </w:rPr>
      </w:pPr>
    </w:p>
    <w:p w14:paraId="246BCEC9" w14:textId="5CC74B9E" w:rsidR="00226256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64EC" wp14:editId="20658C89">
                <wp:simplePos x="0" y="0"/>
                <wp:positionH relativeFrom="column">
                  <wp:posOffset>5080</wp:posOffset>
                </wp:positionH>
                <wp:positionV relativeFrom="paragraph">
                  <wp:posOffset>243205</wp:posOffset>
                </wp:positionV>
                <wp:extent cx="2258695" cy="98044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83EC3" w14:textId="3C7D8BF2" w:rsidR="00226256" w:rsidRPr="00957FC4" w:rsidRDefault="00226256" w:rsidP="00226256">
                            <w:pPr>
                              <w:rPr>
                                <w:rFonts w:ascii="Segoe UI" w:hAnsi="Segoe UI" w:cs="Segoe UI"/>
                                <w:lang w:val="de-DE"/>
                              </w:rPr>
                            </w:pPr>
                            <w:r w:rsidRPr="00957FC4">
                              <w:rPr>
                                <w:rFonts w:ascii="Segoe UI" w:hAnsi="Segoe UI" w:cs="Segoe UI"/>
                              </w:rPr>
                              <w:t>Nidwaldner Sachversicherung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 w:rsidR="00CC1423">
                              <w:rPr>
                                <w:rFonts w:ascii="Segoe UI" w:hAnsi="Segoe UI" w:cs="Segoe UI"/>
                              </w:rPr>
                              <w:t>Feuerwehrinspektorat</w:t>
                            </w:r>
                            <w:r w:rsidR="0097432C">
                              <w:rPr>
                                <w:rFonts w:ascii="Segoe UI" w:hAnsi="Segoe UI" w:cs="Segoe UI"/>
                              </w:rPr>
                              <w:t xml:space="preserve"> OW/NW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Riedenmatt 1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Postfach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6371 Stans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5A64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19.15pt;width:177.85pt;height:77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" stroked="f">
                <v:textbox style="mso-fit-shape-to-text:t">
                  <w:txbxContent>
                    <w:p w14:paraId="2DD83EC3" w14:textId="3C7D8BF2" w:rsidR="00226256" w:rsidRPr="00957FC4" w:rsidRDefault="00226256" w:rsidP="00226256">
                      <w:pPr>
                        <w:rPr>
                          <w:rFonts w:ascii="Segoe UI" w:hAnsi="Segoe UI" w:cs="Segoe UI"/>
                          <w:lang w:val="de-DE"/>
                        </w:rPr>
                      </w:pPr>
                      <w:r w:rsidRPr="00957FC4">
                        <w:rPr>
                          <w:rFonts w:ascii="Segoe UI" w:hAnsi="Segoe UI" w:cs="Segoe UI"/>
                        </w:rPr>
                        <w:t>Nidwaldner Sachversicherung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r w:rsidR="00CC1423">
                        <w:rPr>
                          <w:rFonts w:ascii="Segoe UI" w:hAnsi="Segoe UI" w:cs="Segoe UI"/>
                        </w:rPr>
                        <w:t>Feuerwehrinspektorat</w:t>
                      </w:r>
                      <w:r w:rsidR="0097432C">
                        <w:rPr>
                          <w:rFonts w:ascii="Segoe UI" w:hAnsi="Segoe UI" w:cs="Segoe UI"/>
                        </w:rPr>
                        <w:t xml:space="preserve"> OW/NW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Riedenmatt 1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Postfach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6371 Stans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9DAB8" wp14:editId="6836FBC4">
                <wp:simplePos x="0" y="0"/>
                <wp:positionH relativeFrom="column">
                  <wp:posOffset>3086100</wp:posOffset>
                </wp:positionH>
                <wp:positionV relativeFrom="paragraph">
                  <wp:posOffset>243895</wp:posOffset>
                </wp:positionV>
                <wp:extent cx="2260600" cy="9804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69613" w14:textId="20E02FC5" w:rsidR="00226256" w:rsidRPr="00957FC4" w:rsidRDefault="00226256" w:rsidP="00226256">
                            <w:pPr>
                              <w:rPr>
                                <w:rFonts w:ascii="Segoe UI" w:hAnsi="Segoe UI" w:cs="Segoe UI"/>
                                <w:lang w:val="de-DE"/>
                              </w:rPr>
                            </w:pPr>
                            <w:r w:rsidRPr="00957FC4">
                              <w:rPr>
                                <w:rFonts w:ascii="Segoe UI" w:hAnsi="Segoe UI" w:cs="Segoe UI"/>
                              </w:rPr>
                              <w:t>Nidwaldner Sachversicherung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 w:rsidR="00CC1423">
                              <w:rPr>
                                <w:rFonts w:ascii="Segoe UI" w:hAnsi="Segoe UI" w:cs="Segoe UI"/>
                              </w:rPr>
                              <w:t>Feuerwehrinspektorat</w:t>
                            </w:r>
                            <w:r w:rsidR="0097432C">
                              <w:rPr>
                                <w:rFonts w:ascii="Segoe UI" w:hAnsi="Segoe UI" w:cs="Segoe UI"/>
                              </w:rPr>
                              <w:t xml:space="preserve"> OW/NW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Riedenmatt 1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Postfach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6371 Stans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9DAB8" id="Text Box 4" o:spid="_x0000_s1027" type="#_x0000_t202" style="position:absolute;margin-left:243pt;margin-top:19.2pt;width:178pt;height:77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yBtg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" filled="f" stroked="f">
                <v:textbox style="mso-fit-shape-to-text:t">
                  <w:txbxContent>
                    <w:p w14:paraId="1B169613" w14:textId="20E02FC5" w:rsidR="00226256" w:rsidRPr="00957FC4" w:rsidRDefault="00226256" w:rsidP="00226256">
                      <w:pPr>
                        <w:rPr>
                          <w:rFonts w:ascii="Segoe UI" w:hAnsi="Segoe UI" w:cs="Segoe UI"/>
                          <w:lang w:val="de-DE"/>
                        </w:rPr>
                      </w:pPr>
                      <w:r w:rsidRPr="00957FC4">
                        <w:rPr>
                          <w:rFonts w:ascii="Segoe UI" w:hAnsi="Segoe UI" w:cs="Segoe UI"/>
                        </w:rPr>
                        <w:t>Nidwaldner Sachversicherung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r w:rsidR="00CC1423">
                        <w:rPr>
                          <w:rFonts w:ascii="Segoe UI" w:hAnsi="Segoe UI" w:cs="Segoe UI"/>
                        </w:rPr>
                        <w:t>Feuerwehrinspektorat</w:t>
                      </w:r>
                      <w:r w:rsidR="0097432C">
                        <w:rPr>
                          <w:rFonts w:ascii="Segoe UI" w:hAnsi="Segoe UI" w:cs="Segoe UI"/>
                        </w:rPr>
                        <w:t xml:space="preserve"> OW/NW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Riedenmatt 1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Postfach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6371 Stans</w:t>
                      </w:r>
                    </w:p>
                  </w:txbxContent>
                </v:textbox>
              </v:shape>
            </w:pict>
          </mc:Fallback>
        </mc:AlternateContent>
      </w:r>
    </w:p>
    <w:p w14:paraId="272BE834" w14:textId="5A77CFF5" w:rsidR="00957FC4" w:rsidRDefault="00957FC4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4171C544" w14:textId="44A9A4AF" w:rsidR="00957FC4" w:rsidRDefault="00957FC4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3B1FA564" w14:textId="77777777" w:rsidR="00957FC4" w:rsidRPr="00957FC4" w:rsidRDefault="00957FC4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56E8B049" w14:textId="72CD20AF" w:rsidR="00226256" w:rsidRDefault="00226256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426BCD44" w14:textId="3073AC8B" w:rsidR="00D9610B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60AF10DC" w14:textId="77777777" w:rsidR="00D9610B" w:rsidRPr="00957FC4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37BFD45C" w14:textId="77777777" w:rsidR="00226256" w:rsidRPr="00957FC4" w:rsidRDefault="00226256" w:rsidP="00226256">
      <w:pPr>
        <w:pStyle w:val="Fliesstext"/>
        <w:rPr>
          <w:rFonts w:ascii="Segoe UI" w:hAnsi="Segoe UI" w:cs="Segoe UI"/>
        </w:rPr>
      </w:pPr>
      <w:r w:rsidRPr="00957FC4">
        <w:rPr>
          <w:rFonts w:ascii="Segoe UI" w:hAnsi="Segoe UI" w:cs="Segoe UI"/>
        </w:rPr>
        <w:t>(dieses Blatt können Sie als Adressvorlage für Fensterkuverts verwenden)</w:t>
      </w:r>
    </w:p>
    <w:sectPr w:rsidR="00226256" w:rsidRPr="00957FC4" w:rsidSect="009B0010">
      <w:headerReference w:type="first" r:id="rId8"/>
      <w:footerReference w:type="first" r:id="rId9"/>
      <w:type w:val="continuous"/>
      <w:pgSz w:w="11907" w:h="16839" w:code="9"/>
      <w:pgMar w:top="1814" w:right="1134" w:bottom="1985" w:left="1701" w:header="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CFB90" w14:textId="77777777" w:rsidR="0091181A" w:rsidRDefault="0091181A">
      <w:r>
        <w:separator/>
      </w:r>
    </w:p>
  </w:endnote>
  <w:endnote w:type="continuationSeparator" w:id="0">
    <w:p w14:paraId="28318CC4" w14:textId="77777777" w:rsidR="0091181A" w:rsidRDefault="0091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696DD" w14:textId="1D111C5D" w:rsidR="00B66654" w:rsidRPr="001718C1" w:rsidRDefault="00F71A99" w:rsidP="00DA52F6">
    <w:pPr>
      <w:pStyle w:val="Fuzeile"/>
      <w:rPr>
        <w:szCs w:val="16"/>
      </w:rPr>
    </w:pPr>
    <w:r w:rsidRPr="001718C1">
      <w:rPr>
        <w:noProof/>
        <w:szCs w:val="16"/>
        <w:lang w:eastAsia="de-CH"/>
      </w:rPr>
      <w:drawing>
        <wp:anchor distT="0" distB="0" distL="114300" distR="114300" simplePos="0" relativeHeight="251659264" behindDoc="1" locked="0" layoutInCell="1" allowOverlap="1" wp14:anchorId="26AF1BDC" wp14:editId="394D79DB">
          <wp:simplePos x="0" y="0"/>
          <wp:positionH relativeFrom="column">
            <wp:posOffset>0</wp:posOffset>
          </wp:positionH>
          <wp:positionV relativeFrom="page">
            <wp:posOffset>9782175</wp:posOffset>
          </wp:positionV>
          <wp:extent cx="972000" cy="482400"/>
          <wp:effectExtent l="0" t="0" r="0" b="635"/>
          <wp:wrapNone/>
          <wp:docPr id="4" name="Bild 1" descr="N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V-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0" t="61" r="70" b="61"/>
                  <a:stretch/>
                </pic:blipFill>
                <pic:spPr bwMode="auto">
                  <a:xfrm>
                    <a:off x="0" y="0"/>
                    <a:ext cx="972000" cy="48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365EF8" w14:textId="36A2C29F" w:rsidR="00B66654" w:rsidRPr="001718C1" w:rsidRDefault="00B66654" w:rsidP="001718C1">
    <w:pPr>
      <w:pStyle w:val="Fuzeile"/>
    </w:pPr>
    <w:r w:rsidRPr="001718C1">
      <w:t xml:space="preserve">NSV </w:t>
    </w:r>
    <w:r w:rsidR="00E92308" w:rsidRPr="001718C1">
      <w:t>–</w:t>
    </w:r>
    <w:r w:rsidRPr="001718C1">
      <w:t xml:space="preserve"> Nidwaldner Sachversicherung // Riedenmatt 1 // Postfach // 6371 Stans</w:t>
    </w:r>
  </w:p>
  <w:p w14:paraId="12E64343" w14:textId="086305D2" w:rsidR="00B66654" w:rsidRPr="001718C1" w:rsidRDefault="00B66654" w:rsidP="00D32006">
    <w:pPr>
      <w:pStyle w:val="Fuzeile"/>
      <w:ind w:right="-284"/>
    </w:pPr>
    <w:r w:rsidRPr="001718C1">
      <w:t xml:space="preserve">Telefon 041 618 50 50 // Fax 041 618 50 60 // </w:t>
    </w:r>
    <w:r w:rsidR="00D32006">
      <w:t>feuerwehrinspektorat</w:t>
    </w:r>
    <w:r w:rsidRPr="001718C1">
      <w:t xml:space="preserve">@nsv.ch </w:t>
    </w:r>
    <w:r w:rsidR="00D32006" w:rsidRPr="001718C1">
      <w:t>//</w:t>
    </w:r>
    <w:r w:rsidRPr="001718C1">
      <w:t xml:space="preserve"> </w:t>
    </w:r>
    <w:r w:rsidRPr="001718C1">
      <w:rPr>
        <w:rFonts w:ascii="Segoe UI" w:hAnsi="Segoe UI" w:cs="Segoe UI"/>
        <w:b/>
        <w:bCs/>
      </w:rPr>
      <w:t>www.sichere-sache.ch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2BABE" w14:textId="77777777" w:rsidR="0091181A" w:rsidRDefault="0091181A">
      <w:r>
        <w:separator/>
      </w:r>
    </w:p>
  </w:footnote>
  <w:footnote w:type="continuationSeparator" w:id="0">
    <w:p w14:paraId="63B64590" w14:textId="77777777" w:rsidR="0091181A" w:rsidRDefault="0091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873B" w14:textId="64135A39" w:rsidR="00D32006" w:rsidRDefault="00D32006" w:rsidP="003B6E82">
    <w:pPr>
      <w:pStyle w:val="Fuzeile"/>
    </w:pPr>
  </w:p>
  <w:p w14:paraId="6195E674" w14:textId="77777777" w:rsidR="00A83107" w:rsidRDefault="00A83107" w:rsidP="003B6E82">
    <w:pPr>
      <w:pStyle w:val="Fuzeile"/>
    </w:pPr>
  </w:p>
  <w:p w14:paraId="70483AA3" w14:textId="77777777" w:rsidR="003B6E82" w:rsidRDefault="003B6E82" w:rsidP="003B6E82">
    <w:pPr>
      <w:pStyle w:val="Fuzeile"/>
    </w:pPr>
  </w:p>
  <w:p w14:paraId="68A90F34" w14:textId="4EB6E973" w:rsidR="00D32006" w:rsidRDefault="00D32006" w:rsidP="003B6E82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406E8DB7" wp14:editId="59073024">
          <wp:simplePos x="0" y="0"/>
          <wp:positionH relativeFrom="column">
            <wp:posOffset>0</wp:posOffset>
          </wp:positionH>
          <wp:positionV relativeFrom="page">
            <wp:posOffset>370840</wp:posOffset>
          </wp:positionV>
          <wp:extent cx="957600" cy="540000"/>
          <wp:effectExtent l="0" t="0" r="7620" b="0"/>
          <wp:wrapNone/>
          <wp:docPr id="2" name="Bild 6" descr="../PPT_Vorlagen/links/wappen_ow-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PPT_Vorlagen/links/wappen_ow-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016F0" w14:textId="3A9B3EE8" w:rsidR="004437F6" w:rsidRPr="003B6E82" w:rsidRDefault="00953801" w:rsidP="00B74E78">
    <w:pPr>
      <w:pStyle w:val="Fuzeile"/>
      <w:spacing w:before="60"/>
      <w:rPr>
        <w:rFonts w:ascii="Segoe UI" w:hAnsi="Segoe UI" w:cs="Segoe UI"/>
        <w:b/>
        <w:bCs/>
        <w:spacing w:val="10"/>
        <w:sz w:val="22"/>
        <w:szCs w:val="22"/>
      </w:rPr>
    </w:pPr>
    <w:r w:rsidRPr="003B6E82">
      <w:rPr>
        <w:rFonts w:ascii="Segoe UI" w:hAnsi="Segoe UI" w:cs="Segoe UI"/>
        <w:b/>
        <w:bCs/>
        <w:noProof/>
        <w:spacing w:val="10"/>
        <w:sz w:val="22"/>
        <w:szCs w:val="22"/>
        <w:lang w:eastAsia="de-CH"/>
      </w:rPr>
      <w:drawing>
        <wp:anchor distT="0" distB="0" distL="114300" distR="114300" simplePos="0" relativeHeight="251661312" behindDoc="1" locked="0" layoutInCell="1" allowOverlap="1" wp14:anchorId="7E1AF599" wp14:editId="130B43E0">
          <wp:simplePos x="0" y="0"/>
          <wp:positionH relativeFrom="page">
            <wp:posOffset>6084570</wp:posOffset>
          </wp:positionH>
          <wp:positionV relativeFrom="page">
            <wp:posOffset>323850</wp:posOffset>
          </wp:positionV>
          <wp:extent cx="1188000" cy="194400"/>
          <wp:effectExtent l="0" t="0" r="6350" b="8890"/>
          <wp:wrapNone/>
          <wp:docPr id="3" name="Bild 7" descr="../PPT_Vorlagen/links/sichern_versichern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PPT_Vorlagen/links/sichern_versichern_03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8800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006" w:rsidRPr="003B6E82">
      <w:rPr>
        <w:rFonts w:ascii="Segoe UI" w:hAnsi="Segoe UI" w:cs="Segoe UI"/>
        <w:b/>
        <w:bCs/>
        <w:spacing w:val="10"/>
        <w:sz w:val="22"/>
        <w:szCs w:val="22"/>
      </w:rPr>
      <w:t>FEUERWEHRINSPEKTORAT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5A2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56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1002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F0E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844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3E82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6E4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DC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869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605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E3ED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904716"/>
    <w:multiLevelType w:val="hybridMultilevel"/>
    <w:tmpl w:val="402AF30C"/>
    <w:lvl w:ilvl="0" w:tplc="DAB04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D55B91"/>
    <w:multiLevelType w:val="hybridMultilevel"/>
    <w:tmpl w:val="18E69C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7198"/>
    <w:multiLevelType w:val="hybridMultilevel"/>
    <w:tmpl w:val="4CE68E86"/>
    <w:lvl w:ilvl="0" w:tplc="560EF2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2BFA8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24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6F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65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06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23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A4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8E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2B7AEE"/>
    <w:multiLevelType w:val="hybridMultilevel"/>
    <w:tmpl w:val="7D5EFDA0"/>
    <w:lvl w:ilvl="0" w:tplc="925437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EEF98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A5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41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E4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0E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0A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47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A61E63"/>
    <w:multiLevelType w:val="hybridMultilevel"/>
    <w:tmpl w:val="CECAC2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83BBB"/>
    <w:multiLevelType w:val="hybridMultilevel"/>
    <w:tmpl w:val="88BC136C"/>
    <w:lvl w:ilvl="0" w:tplc="8F4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89340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6F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2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C1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8F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67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AA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704A15"/>
    <w:multiLevelType w:val="hybridMultilevel"/>
    <w:tmpl w:val="9B384964"/>
    <w:lvl w:ilvl="0" w:tplc="188C17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CC206">
      <w:start w:val="8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4D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02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0F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B8B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2F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49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0A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583114"/>
    <w:multiLevelType w:val="hybridMultilevel"/>
    <w:tmpl w:val="DF6A73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A03B9"/>
    <w:multiLevelType w:val="hybridMultilevel"/>
    <w:tmpl w:val="1B304B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40947"/>
    <w:multiLevelType w:val="hybridMultilevel"/>
    <w:tmpl w:val="59DCD992"/>
    <w:lvl w:ilvl="0" w:tplc="938265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F5D3F"/>
    <w:multiLevelType w:val="hybridMultilevel"/>
    <w:tmpl w:val="1B68D318"/>
    <w:lvl w:ilvl="0" w:tplc="C7162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C552A">
      <w:start w:val="8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AB022">
      <w:start w:val="814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8D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6B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81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C8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E1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7D13B3"/>
    <w:multiLevelType w:val="hybridMultilevel"/>
    <w:tmpl w:val="190065FA"/>
    <w:lvl w:ilvl="0" w:tplc="0776A396">
      <w:numFmt w:val="bullet"/>
      <w:lvlText w:val="–"/>
      <w:lvlJc w:val="left"/>
      <w:pPr>
        <w:ind w:left="720" w:hanging="360"/>
      </w:pPr>
      <w:rPr>
        <w:rFonts w:ascii="Segoe UI Light" w:eastAsia="SimSun" w:hAnsi="Segoe UI Light" w:cs="Segoe U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7795F"/>
    <w:multiLevelType w:val="hybridMultilevel"/>
    <w:tmpl w:val="FC9EEB1E"/>
    <w:lvl w:ilvl="0" w:tplc="14D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2AEDA">
      <w:start w:val="14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376B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9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E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53B28"/>
    <w:multiLevelType w:val="hybridMultilevel"/>
    <w:tmpl w:val="2D30DA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10965"/>
    <w:multiLevelType w:val="hybridMultilevel"/>
    <w:tmpl w:val="289EA91C"/>
    <w:lvl w:ilvl="0" w:tplc="31120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C1280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A3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4E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46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AF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C4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A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8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64208"/>
    <w:multiLevelType w:val="hybridMultilevel"/>
    <w:tmpl w:val="E0304934"/>
    <w:lvl w:ilvl="0" w:tplc="B3903A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6AAB6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0F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07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0E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4B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A9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8E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02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024EF"/>
    <w:multiLevelType w:val="hybridMultilevel"/>
    <w:tmpl w:val="5776C752"/>
    <w:lvl w:ilvl="0" w:tplc="0EA8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EC3E6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EC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EE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A5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4F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4D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A6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0A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053FE"/>
    <w:multiLevelType w:val="hybridMultilevel"/>
    <w:tmpl w:val="218AF140"/>
    <w:lvl w:ilvl="0" w:tplc="A6685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A859E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29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44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4D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84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4F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B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C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6B4DA9"/>
    <w:multiLevelType w:val="hybridMultilevel"/>
    <w:tmpl w:val="C004C9E0"/>
    <w:lvl w:ilvl="0" w:tplc="326240D4">
      <w:numFmt w:val="bullet"/>
      <w:pStyle w:val="Bulletedlist"/>
      <w:lvlText w:val="–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660F7"/>
    <w:multiLevelType w:val="hybridMultilevel"/>
    <w:tmpl w:val="4C98EE0E"/>
    <w:lvl w:ilvl="0" w:tplc="14D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CD356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6B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9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E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580E4D"/>
    <w:multiLevelType w:val="hybridMultilevel"/>
    <w:tmpl w:val="B8926900"/>
    <w:lvl w:ilvl="0" w:tplc="A97468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AF18C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EC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87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02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02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2E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CD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00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15"/>
  </w:num>
  <w:num w:numId="6">
    <w:abstractNumId w:val="30"/>
  </w:num>
  <w:num w:numId="7">
    <w:abstractNumId w:val="16"/>
  </w:num>
  <w:num w:numId="8">
    <w:abstractNumId w:val="13"/>
  </w:num>
  <w:num w:numId="9">
    <w:abstractNumId w:val="14"/>
  </w:num>
  <w:num w:numId="10">
    <w:abstractNumId w:val="31"/>
  </w:num>
  <w:num w:numId="11">
    <w:abstractNumId w:val="25"/>
  </w:num>
  <w:num w:numId="12">
    <w:abstractNumId w:val="28"/>
  </w:num>
  <w:num w:numId="13">
    <w:abstractNumId w:val="26"/>
  </w:num>
  <w:num w:numId="14">
    <w:abstractNumId w:val="27"/>
  </w:num>
  <w:num w:numId="15">
    <w:abstractNumId w:val="21"/>
  </w:num>
  <w:num w:numId="16">
    <w:abstractNumId w:val="17"/>
  </w:num>
  <w:num w:numId="17">
    <w:abstractNumId w:val="23"/>
  </w:num>
  <w:num w:numId="18">
    <w:abstractNumId w:val="24"/>
  </w:num>
  <w:num w:numId="19">
    <w:abstractNumId w:val="18"/>
  </w:num>
  <w:num w:numId="20">
    <w:abstractNumId w:val="1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9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10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zCCMS8oCQTNoNs+fWF1AMWovbpNMaJbH6zinuAQA8mw6woKweeeMTCwSzL1o+i+slhvpfSLQDSgu5Z6s4Yn0g==" w:salt="ik8Idw2pWHwFzkwJ0APiBw=="/>
  <w:defaultTabStop w:val="709"/>
  <w:autoHyphenation/>
  <w:hyphenationZone w:val="425"/>
  <w:drawingGridHorizontalSpacing w:val="102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F4"/>
    <w:rsid w:val="00001172"/>
    <w:rsid w:val="0000123D"/>
    <w:rsid w:val="00017D73"/>
    <w:rsid w:val="000274C2"/>
    <w:rsid w:val="00030173"/>
    <w:rsid w:val="00031FF1"/>
    <w:rsid w:val="00034CB6"/>
    <w:rsid w:val="0004027C"/>
    <w:rsid w:val="000473A4"/>
    <w:rsid w:val="00050519"/>
    <w:rsid w:val="00052A10"/>
    <w:rsid w:val="00053B12"/>
    <w:rsid w:val="00061862"/>
    <w:rsid w:val="0006428B"/>
    <w:rsid w:val="000660E9"/>
    <w:rsid w:val="000670CB"/>
    <w:rsid w:val="0006742A"/>
    <w:rsid w:val="000948D8"/>
    <w:rsid w:val="00095DF2"/>
    <w:rsid w:val="0009667F"/>
    <w:rsid w:val="000A213C"/>
    <w:rsid w:val="000A320A"/>
    <w:rsid w:val="000A3332"/>
    <w:rsid w:val="000A7A9E"/>
    <w:rsid w:val="000B10B0"/>
    <w:rsid w:val="000B657B"/>
    <w:rsid w:val="000C10A8"/>
    <w:rsid w:val="000C4B87"/>
    <w:rsid w:val="000D0A82"/>
    <w:rsid w:val="000D0B46"/>
    <w:rsid w:val="000D2A10"/>
    <w:rsid w:val="000D6433"/>
    <w:rsid w:val="000D7BD1"/>
    <w:rsid w:val="000E1925"/>
    <w:rsid w:val="000E4884"/>
    <w:rsid w:val="000E6B33"/>
    <w:rsid w:val="000F17AE"/>
    <w:rsid w:val="00101BBE"/>
    <w:rsid w:val="00103280"/>
    <w:rsid w:val="00103F48"/>
    <w:rsid w:val="0010537F"/>
    <w:rsid w:val="0011103F"/>
    <w:rsid w:val="00115DEE"/>
    <w:rsid w:val="0011743E"/>
    <w:rsid w:val="001257A5"/>
    <w:rsid w:val="00125AFC"/>
    <w:rsid w:val="0012628A"/>
    <w:rsid w:val="00137C4F"/>
    <w:rsid w:val="00137E48"/>
    <w:rsid w:val="00140222"/>
    <w:rsid w:val="0014230B"/>
    <w:rsid w:val="001453E1"/>
    <w:rsid w:val="001478D4"/>
    <w:rsid w:val="001510AD"/>
    <w:rsid w:val="0015282F"/>
    <w:rsid w:val="0015543D"/>
    <w:rsid w:val="001632DE"/>
    <w:rsid w:val="00165536"/>
    <w:rsid w:val="001718C1"/>
    <w:rsid w:val="00173206"/>
    <w:rsid w:val="001803C3"/>
    <w:rsid w:val="001834D5"/>
    <w:rsid w:val="001A4391"/>
    <w:rsid w:val="001A4696"/>
    <w:rsid w:val="001A5876"/>
    <w:rsid w:val="001A78FD"/>
    <w:rsid w:val="001D58E6"/>
    <w:rsid w:val="001E090D"/>
    <w:rsid w:val="001E7FE5"/>
    <w:rsid w:val="001F1ABB"/>
    <w:rsid w:val="001F1D3D"/>
    <w:rsid w:val="001F72BF"/>
    <w:rsid w:val="001F7F48"/>
    <w:rsid w:val="0020749B"/>
    <w:rsid w:val="00211F3F"/>
    <w:rsid w:val="002220C3"/>
    <w:rsid w:val="00226256"/>
    <w:rsid w:val="00232D1F"/>
    <w:rsid w:val="002371B7"/>
    <w:rsid w:val="00240452"/>
    <w:rsid w:val="00240F78"/>
    <w:rsid w:val="0024121B"/>
    <w:rsid w:val="002464F1"/>
    <w:rsid w:val="00253E21"/>
    <w:rsid w:val="002572D7"/>
    <w:rsid w:val="00263B7F"/>
    <w:rsid w:val="002646FD"/>
    <w:rsid w:val="002726D5"/>
    <w:rsid w:val="00276086"/>
    <w:rsid w:val="00280677"/>
    <w:rsid w:val="002812C0"/>
    <w:rsid w:val="002852C9"/>
    <w:rsid w:val="00285463"/>
    <w:rsid w:val="002957B2"/>
    <w:rsid w:val="002A048A"/>
    <w:rsid w:val="002A20D5"/>
    <w:rsid w:val="002A337A"/>
    <w:rsid w:val="002A7439"/>
    <w:rsid w:val="002B4E8D"/>
    <w:rsid w:val="002B768D"/>
    <w:rsid w:val="002C513F"/>
    <w:rsid w:val="002C57D0"/>
    <w:rsid w:val="002E5930"/>
    <w:rsid w:val="002E5A8E"/>
    <w:rsid w:val="002E5F52"/>
    <w:rsid w:val="002F19AE"/>
    <w:rsid w:val="003027A5"/>
    <w:rsid w:val="0030352D"/>
    <w:rsid w:val="00306F61"/>
    <w:rsid w:val="00317C87"/>
    <w:rsid w:val="00325007"/>
    <w:rsid w:val="0032535C"/>
    <w:rsid w:val="00326A3E"/>
    <w:rsid w:val="00330D98"/>
    <w:rsid w:val="00344552"/>
    <w:rsid w:val="00346AC9"/>
    <w:rsid w:val="003545B3"/>
    <w:rsid w:val="0035470A"/>
    <w:rsid w:val="00354E7D"/>
    <w:rsid w:val="00356C90"/>
    <w:rsid w:val="0035773B"/>
    <w:rsid w:val="00363576"/>
    <w:rsid w:val="003637EF"/>
    <w:rsid w:val="003679BB"/>
    <w:rsid w:val="00372118"/>
    <w:rsid w:val="00374070"/>
    <w:rsid w:val="00375EBC"/>
    <w:rsid w:val="00380134"/>
    <w:rsid w:val="00383638"/>
    <w:rsid w:val="00383E9F"/>
    <w:rsid w:val="0038641B"/>
    <w:rsid w:val="0038647A"/>
    <w:rsid w:val="00387841"/>
    <w:rsid w:val="00390F56"/>
    <w:rsid w:val="003955D9"/>
    <w:rsid w:val="003B037F"/>
    <w:rsid w:val="003B3476"/>
    <w:rsid w:val="003B4E71"/>
    <w:rsid w:val="003B6E82"/>
    <w:rsid w:val="003C15B3"/>
    <w:rsid w:val="003C4459"/>
    <w:rsid w:val="003D4C1E"/>
    <w:rsid w:val="003E1F7E"/>
    <w:rsid w:val="003E2DB3"/>
    <w:rsid w:val="003E4BF5"/>
    <w:rsid w:val="003E5FA2"/>
    <w:rsid w:val="003E6D74"/>
    <w:rsid w:val="003F166C"/>
    <w:rsid w:val="003F25BB"/>
    <w:rsid w:val="003F2AC3"/>
    <w:rsid w:val="003F6B33"/>
    <w:rsid w:val="00400232"/>
    <w:rsid w:val="00400635"/>
    <w:rsid w:val="00401C2F"/>
    <w:rsid w:val="00401FE0"/>
    <w:rsid w:val="00405873"/>
    <w:rsid w:val="00405CBA"/>
    <w:rsid w:val="00406F95"/>
    <w:rsid w:val="00411C1A"/>
    <w:rsid w:val="00431603"/>
    <w:rsid w:val="0043594F"/>
    <w:rsid w:val="00436777"/>
    <w:rsid w:val="0044089F"/>
    <w:rsid w:val="0044237C"/>
    <w:rsid w:val="004437F6"/>
    <w:rsid w:val="0045390B"/>
    <w:rsid w:val="004566FA"/>
    <w:rsid w:val="00456930"/>
    <w:rsid w:val="0046356E"/>
    <w:rsid w:val="00464076"/>
    <w:rsid w:val="00472057"/>
    <w:rsid w:val="00475F62"/>
    <w:rsid w:val="00476FE9"/>
    <w:rsid w:val="004836E6"/>
    <w:rsid w:val="0048473F"/>
    <w:rsid w:val="00495BE0"/>
    <w:rsid w:val="004965FA"/>
    <w:rsid w:val="004A6005"/>
    <w:rsid w:val="004A6B03"/>
    <w:rsid w:val="004A7493"/>
    <w:rsid w:val="004B0663"/>
    <w:rsid w:val="004B102F"/>
    <w:rsid w:val="004B4916"/>
    <w:rsid w:val="004B5E3C"/>
    <w:rsid w:val="004B616B"/>
    <w:rsid w:val="004C012E"/>
    <w:rsid w:val="004C0D6E"/>
    <w:rsid w:val="004C5D5F"/>
    <w:rsid w:val="004C64D3"/>
    <w:rsid w:val="004D1B72"/>
    <w:rsid w:val="004D7168"/>
    <w:rsid w:val="004E2619"/>
    <w:rsid w:val="004E373A"/>
    <w:rsid w:val="004E639F"/>
    <w:rsid w:val="004F0DC9"/>
    <w:rsid w:val="004F37A4"/>
    <w:rsid w:val="004F399D"/>
    <w:rsid w:val="004F40C6"/>
    <w:rsid w:val="004F6994"/>
    <w:rsid w:val="005064B0"/>
    <w:rsid w:val="0050785D"/>
    <w:rsid w:val="00516572"/>
    <w:rsid w:val="00521C4A"/>
    <w:rsid w:val="00521FE8"/>
    <w:rsid w:val="005310BE"/>
    <w:rsid w:val="005356A7"/>
    <w:rsid w:val="005370BF"/>
    <w:rsid w:val="005421C7"/>
    <w:rsid w:val="005430F4"/>
    <w:rsid w:val="00544134"/>
    <w:rsid w:val="00546D6D"/>
    <w:rsid w:val="00547832"/>
    <w:rsid w:val="00551068"/>
    <w:rsid w:val="0055457B"/>
    <w:rsid w:val="00555615"/>
    <w:rsid w:val="00571F08"/>
    <w:rsid w:val="00572B48"/>
    <w:rsid w:val="00572DF8"/>
    <w:rsid w:val="005746AD"/>
    <w:rsid w:val="0057481B"/>
    <w:rsid w:val="005827A5"/>
    <w:rsid w:val="00586B22"/>
    <w:rsid w:val="00587084"/>
    <w:rsid w:val="0059388E"/>
    <w:rsid w:val="00594AB9"/>
    <w:rsid w:val="00597F1C"/>
    <w:rsid w:val="005A31CE"/>
    <w:rsid w:val="005B01A9"/>
    <w:rsid w:val="005B5A4D"/>
    <w:rsid w:val="005C2106"/>
    <w:rsid w:val="005C6793"/>
    <w:rsid w:val="005D6F58"/>
    <w:rsid w:val="005E3AD0"/>
    <w:rsid w:val="005E4DA7"/>
    <w:rsid w:val="005E7F21"/>
    <w:rsid w:val="005F0687"/>
    <w:rsid w:val="005F6392"/>
    <w:rsid w:val="0060057E"/>
    <w:rsid w:val="00600ECD"/>
    <w:rsid w:val="006029E7"/>
    <w:rsid w:val="00604F2C"/>
    <w:rsid w:val="00617F22"/>
    <w:rsid w:val="006337D8"/>
    <w:rsid w:val="006403B1"/>
    <w:rsid w:val="006419B0"/>
    <w:rsid w:val="0064367F"/>
    <w:rsid w:val="00657A83"/>
    <w:rsid w:val="0066157C"/>
    <w:rsid w:val="006661E9"/>
    <w:rsid w:val="0067321F"/>
    <w:rsid w:val="00673D43"/>
    <w:rsid w:val="00677158"/>
    <w:rsid w:val="006825BE"/>
    <w:rsid w:val="006836E3"/>
    <w:rsid w:val="00686A10"/>
    <w:rsid w:val="006935E6"/>
    <w:rsid w:val="00696106"/>
    <w:rsid w:val="006A1AB1"/>
    <w:rsid w:val="006A6D44"/>
    <w:rsid w:val="006B31F5"/>
    <w:rsid w:val="006C5D48"/>
    <w:rsid w:val="006D7C78"/>
    <w:rsid w:val="006E5887"/>
    <w:rsid w:val="006E627A"/>
    <w:rsid w:val="006E68A7"/>
    <w:rsid w:val="006F378D"/>
    <w:rsid w:val="006F4973"/>
    <w:rsid w:val="006F7A5D"/>
    <w:rsid w:val="007011A9"/>
    <w:rsid w:val="00701928"/>
    <w:rsid w:val="00704C98"/>
    <w:rsid w:val="00720E03"/>
    <w:rsid w:val="00721974"/>
    <w:rsid w:val="00733E33"/>
    <w:rsid w:val="00734383"/>
    <w:rsid w:val="0073675D"/>
    <w:rsid w:val="00750201"/>
    <w:rsid w:val="00755BBA"/>
    <w:rsid w:val="00757348"/>
    <w:rsid w:val="00761F85"/>
    <w:rsid w:val="007641B8"/>
    <w:rsid w:val="00766D7A"/>
    <w:rsid w:val="007717D5"/>
    <w:rsid w:val="007736C4"/>
    <w:rsid w:val="007748B3"/>
    <w:rsid w:val="00780A5E"/>
    <w:rsid w:val="00781F26"/>
    <w:rsid w:val="00783636"/>
    <w:rsid w:val="0078615F"/>
    <w:rsid w:val="007863C7"/>
    <w:rsid w:val="00790E2A"/>
    <w:rsid w:val="00794136"/>
    <w:rsid w:val="007943B6"/>
    <w:rsid w:val="007975EE"/>
    <w:rsid w:val="00797646"/>
    <w:rsid w:val="007A3672"/>
    <w:rsid w:val="007A47A8"/>
    <w:rsid w:val="007B7542"/>
    <w:rsid w:val="007C2C70"/>
    <w:rsid w:val="007C5BFA"/>
    <w:rsid w:val="007C68EF"/>
    <w:rsid w:val="007C7B1B"/>
    <w:rsid w:val="007D2549"/>
    <w:rsid w:val="007D3E53"/>
    <w:rsid w:val="007D400A"/>
    <w:rsid w:val="007D453F"/>
    <w:rsid w:val="007D4AFD"/>
    <w:rsid w:val="007D4CD4"/>
    <w:rsid w:val="007D4D52"/>
    <w:rsid w:val="007D7E2C"/>
    <w:rsid w:val="007E3E8C"/>
    <w:rsid w:val="007E40EF"/>
    <w:rsid w:val="007E6EE6"/>
    <w:rsid w:val="007F25B3"/>
    <w:rsid w:val="007F3E3B"/>
    <w:rsid w:val="007F3E50"/>
    <w:rsid w:val="007F43CE"/>
    <w:rsid w:val="00802084"/>
    <w:rsid w:val="00807052"/>
    <w:rsid w:val="00814D65"/>
    <w:rsid w:val="008179F9"/>
    <w:rsid w:val="00827DD4"/>
    <w:rsid w:val="0083171F"/>
    <w:rsid w:val="00841D54"/>
    <w:rsid w:val="00842DD3"/>
    <w:rsid w:val="008501A6"/>
    <w:rsid w:val="00853C83"/>
    <w:rsid w:val="008649A1"/>
    <w:rsid w:val="00866CE2"/>
    <w:rsid w:val="00874CF0"/>
    <w:rsid w:val="00875C39"/>
    <w:rsid w:val="00876230"/>
    <w:rsid w:val="0088002D"/>
    <w:rsid w:val="0088222E"/>
    <w:rsid w:val="0088261F"/>
    <w:rsid w:val="0088275E"/>
    <w:rsid w:val="00890385"/>
    <w:rsid w:val="00890B9C"/>
    <w:rsid w:val="00890CC9"/>
    <w:rsid w:val="008B6AB7"/>
    <w:rsid w:val="008C05B2"/>
    <w:rsid w:val="008D598D"/>
    <w:rsid w:val="008E79B2"/>
    <w:rsid w:val="008F04D1"/>
    <w:rsid w:val="008F05C9"/>
    <w:rsid w:val="008F1AB6"/>
    <w:rsid w:val="008F5D77"/>
    <w:rsid w:val="00906765"/>
    <w:rsid w:val="0091181A"/>
    <w:rsid w:val="009150FF"/>
    <w:rsid w:val="0091676A"/>
    <w:rsid w:val="00917F47"/>
    <w:rsid w:val="0092055B"/>
    <w:rsid w:val="00923C3C"/>
    <w:rsid w:val="0093264F"/>
    <w:rsid w:val="009327E3"/>
    <w:rsid w:val="00941E3A"/>
    <w:rsid w:val="0094385E"/>
    <w:rsid w:val="00950D8A"/>
    <w:rsid w:val="00951374"/>
    <w:rsid w:val="00953801"/>
    <w:rsid w:val="00954A0B"/>
    <w:rsid w:val="0095546A"/>
    <w:rsid w:val="00955BD4"/>
    <w:rsid w:val="009561BE"/>
    <w:rsid w:val="00956B68"/>
    <w:rsid w:val="00957FC4"/>
    <w:rsid w:val="009606C3"/>
    <w:rsid w:val="00965352"/>
    <w:rsid w:val="0097432C"/>
    <w:rsid w:val="009809F1"/>
    <w:rsid w:val="00981BF7"/>
    <w:rsid w:val="00986F63"/>
    <w:rsid w:val="009917BC"/>
    <w:rsid w:val="009A722E"/>
    <w:rsid w:val="009B0010"/>
    <w:rsid w:val="009B0625"/>
    <w:rsid w:val="009D3E86"/>
    <w:rsid w:val="009D4D71"/>
    <w:rsid w:val="009D7814"/>
    <w:rsid w:val="009E1AFC"/>
    <w:rsid w:val="009E268E"/>
    <w:rsid w:val="009E2F20"/>
    <w:rsid w:val="009E609E"/>
    <w:rsid w:val="009E67D6"/>
    <w:rsid w:val="009E77B7"/>
    <w:rsid w:val="009F413B"/>
    <w:rsid w:val="009F4335"/>
    <w:rsid w:val="009F6524"/>
    <w:rsid w:val="009F71B4"/>
    <w:rsid w:val="00A00D3B"/>
    <w:rsid w:val="00A056F8"/>
    <w:rsid w:val="00A072C8"/>
    <w:rsid w:val="00A10AAC"/>
    <w:rsid w:val="00A20313"/>
    <w:rsid w:val="00A24A25"/>
    <w:rsid w:val="00A3171A"/>
    <w:rsid w:val="00A41D6C"/>
    <w:rsid w:val="00A43DD1"/>
    <w:rsid w:val="00A44932"/>
    <w:rsid w:val="00A479C4"/>
    <w:rsid w:val="00A72607"/>
    <w:rsid w:val="00A75657"/>
    <w:rsid w:val="00A75826"/>
    <w:rsid w:val="00A77FA8"/>
    <w:rsid w:val="00A83107"/>
    <w:rsid w:val="00AB00C6"/>
    <w:rsid w:val="00AB02FB"/>
    <w:rsid w:val="00AB4C1E"/>
    <w:rsid w:val="00AC0FCE"/>
    <w:rsid w:val="00AC6503"/>
    <w:rsid w:val="00AD6D74"/>
    <w:rsid w:val="00AE5473"/>
    <w:rsid w:val="00AE7777"/>
    <w:rsid w:val="00AF1DDC"/>
    <w:rsid w:val="00AF5F8E"/>
    <w:rsid w:val="00AF648A"/>
    <w:rsid w:val="00B02453"/>
    <w:rsid w:val="00B04DD9"/>
    <w:rsid w:val="00B04F95"/>
    <w:rsid w:val="00B10376"/>
    <w:rsid w:val="00B103F5"/>
    <w:rsid w:val="00B11057"/>
    <w:rsid w:val="00B20DB8"/>
    <w:rsid w:val="00B21361"/>
    <w:rsid w:val="00B23022"/>
    <w:rsid w:val="00B31401"/>
    <w:rsid w:val="00B31A67"/>
    <w:rsid w:val="00B339BF"/>
    <w:rsid w:val="00B35DC1"/>
    <w:rsid w:val="00B40D98"/>
    <w:rsid w:val="00B413E0"/>
    <w:rsid w:val="00B42E0D"/>
    <w:rsid w:val="00B438E5"/>
    <w:rsid w:val="00B522E2"/>
    <w:rsid w:val="00B56061"/>
    <w:rsid w:val="00B564DD"/>
    <w:rsid w:val="00B57675"/>
    <w:rsid w:val="00B66654"/>
    <w:rsid w:val="00B74E78"/>
    <w:rsid w:val="00B77C07"/>
    <w:rsid w:val="00B9439A"/>
    <w:rsid w:val="00BA611A"/>
    <w:rsid w:val="00BA7197"/>
    <w:rsid w:val="00BB306F"/>
    <w:rsid w:val="00BB4F0D"/>
    <w:rsid w:val="00BC09DE"/>
    <w:rsid w:val="00BC0C40"/>
    <w:rsid w:val="00BC5BA1"/>
    <w:rsid w:val="00BD7704"/>
    <w:rsid w:val="00BE33F0"/>
    <w:rsid w:val="00BF1896"/>
    <w:rsid w:val="00BF2015"/>
    <w:rsid w:val="00BF54CB"/>
    <w:rsid w:val="00BF73F4"/>
    <w:rsid w:val="00BF7EF4"/>
    <w:rsid w:val="00C015B6"/>
    <w:rsid w:val="00C0208C"/>
    <w:rsid w:val="00C058E4"/>
    <w:rsid w:val="00C1006D"/>
    <w:rsid w:val="00C20E92"/>
    <w:rsid w:val="00C25C1C"/>
    <w:rsid w:val="00C30420"/>
    <w:rsid w:val="00C33202"/>
    <w:rsid w:val="00C33CE8"/>
    <w:rsid w:val="00C34D20"/>
    <w:rsid w:val="00C4162B"/>
    <w:rsid w:val="00C4474E"/>
    <w:rsid w:val="00C46203"/>
    <w:rsid w:val="00C47E8D"/>
    <w:rsid w:val="00C51A50"/>
    <w:rsid w:val="00C566E4"/>
    <w:rsid w:val="00C6743E"/>
    <w:rsid w:val="00C7366F"/>
    <w:rsid w:val="00C75B5E"/>
    <w:rsid w:val="00C80EF2"/>
    <w:rsid w:val="00C850E7"/>
    <w:rsid w:val="00C86F75"/>
    <w:rsid w:val="00C95687"/>
    <w:rsid w:val="00C95D5C"/>
    <w:rsid w:val="00CA2BB9"/>
    <w:rsid w:val="00CA487E"/>
    <w:rsid w:val="00CA53D4"/>
    <w:rsid w:val="00CB1830"/>
    <w:rsid w:val="00CB4498"/>
    <w:rsid w:val="00CC0C7D"/>
    <w:rsid w:val="00CC1423"/>
    <w:rsid w:val="00CC394F"/>
    <w:rsid w:val="00CC7BE7"/>
    <w:rsid w:val="00CD191E"/>
    <w:rsid w:val="00CD49B9"/>
    <w:rsid w:val="00CD4A39"/>
    <w:rsid w:val="00CD64AB"/>
    <w:rsid w:val="00CE2D81"/>
    <w:rsid w:val="00CF1692"/>
    <w:rsid w:val="00CF28D0"/>
    <w:rsid w:val="00CF5E5B"/>
    <w:rsid w:val="00CF6760"/>
    <w:rsid w:val="00D04EDA"/>
    <w:rsid w:val="00D104E3"/>
    <w:rsid w:val="00D11DB6"/>
    <w:rsid w:val="00D231DF"/>
    <w:rsid w:val="00D32006"/>
    <w:rsid w:val="00D369DF"/>
    <w:rsid w:val="00D40072"/>
    <w:rsid w:val="00D409F9"/>
    <w:rsid w:val="00D42C55"/>
    <w:rsid w:val="00D53EDB"/>
    <w:rsid w:val="00D55F9B"/>
    <w:rsid w:val="00D577F6"/>
    <w:rsid w:val="00D57CF6"/>
    <w:rsid w:val="00D6070C"/>
    <w:rsid w:val="00D619D2"/>
    <w:rsid w:val="00D62AE6"/>
    <w:rsid w:val="00D641D4"/>
    <w:rsid w:val="00D65D0A"/>
    <w:rsid w:val="00D71186"/>
    <w:rsid w:val="00D726D2"/>
    <w:rsid w:val="00D85EE7"/>
    <w:rsid w:val="00D87EA1"/>
    <w:rsid w:val="00D904EE"/>
    <w:rsid w:val="00D9338B"/>
    <w:rsid w:val="00D9355B"/>
    <w:rsid w:val="00D936C4"/>
    <w:rsid w:val="00D944C2"/>
    <w:rsid w:val="00D9610B"/>
    <w:rsid w:val="00D96432"/>
    <w:rsid w:val="00DA25D2"/>
    <w:rsid w:val="00DA2C3F"/>
    <w:rsid w:val="00DA52F6"/>
    <w:rsid w:val="00DB0DC3"/>
    <w:rsid w:val="00DB32A1"/>
    <w:rsid w:val="00DB469F"/>
    <w:rsid w:val="00DB6214"/>
    <w:rsid w:val="00DB7C91"/>
    <w:rsid w:val="00DC1AC3"/>
    <w:rsid w:val="00DC6D05"/>
    <w:rsid w:val="00DD4B95"/>
    <w:rsid w:val="00DE1E33"/>
    <w:rsid w:val="00DE5970"/>
    <w:rsid w:val="00DE6BA7"/>
    <w:rsid w:val="00DE6EFD"/>
    <w:rsid w:val="00DF2C2A"/>
    <w:rsid w:val="00DF5FBD"/>
    <w:rsid w:val="00DF6888"/>
    <w:rsid w:val="00E02D20"/>
    <w:rsid w:val="00E03483"/>
    <w:rsid w:val="00E22942"/>
    <w:rsid w:val="00E27642"/>
    <w:rsid w:val="00E31827"/>
    <w:rsid w:val="00E34507"/>
    <w:rsid w:val="00E35165"/>
    <w:rsid w:val="00E35603"/>
    <w:rsid w:val="00E359AA"/>
    <w:rsid w:val="00E369A8"/>
    <w:rsid w:val="00E43F4F"/>
    <w:rsid w:val="00E51FD7"/>
    <w:rsid w:val="00E61051"/>
    <w:rsid w:val="00E77414"/>
    <w:rsid w:val="00E80BDB"/>
    <w:rsid w:val="00E80FD0"/>
    <w:rsid w:val="00E83FB1"/>
    <w:rsid w:val="00E92308"/>
    <w:rsid w:val="00E93827"/>
    <w:rsid w:val="00EB2AA1"/>
    <w:rsid w:val="00EB3236"/>
    <w:rsid w:val="00EC67A0"/>
    <w:rsid w:val="00ED31C7"/>
    <w:rsid w:val="00ED4709"/>
    <w:rsid w:val="00EE2761"/>
    <w:rsid w:val="00EE282C"/>
    <w:rsid w:val="00EE480D"/>
    <w:rsid w:val="00EE520C"/>
    <w:rsid w:val="00EF1C82"/>
    <w:rsid w:val="00EF4516"/>
    <w:rsid w:val="00F0179E"/>
    <w:rsid w:val="00F041BE"/>
    <w:rsid w:val="00F1031F"/>
    <w:rsid w:val="00F10E56"/>
    <w:rsid w:val="00F1145F"/>
    <w:rsid w:val="00F230E1"/>
    <w:rsid w:val="00F34332"/>
    <w:rsid w:val="00F34D94"/>
    <w:rsid w:val="00F428F4"/>
    <w:rsid w:val="00F47BEE"/>
    <w:rsid w:val="00F525B3"/>
    <w:rsid w:val="00F52DEA"/>
    <w:rsid w:val="00F53B33"/>
    <w:rsid w:val="00F55196"/>
    <w:rsid w:val="00F55B80"/>
    <w:rsid w:val="00F603A1"/>
    <w:rsid w:val="00F61D12"/>
    <w:rsid w:val="00F670F6"/>
    <w:rsid w:val="00F71A99"/>
    <w:rsid w:val="00F739FD"/>
    <w:rsid w:val="00F77FAD"/>
    <w:rsid w:val="00F82846"/>
    <w:rsid w:val="00F87D1B"/>
    <w:rsid w:val="00F946F3"/>
    <w:rsid w:val="00FA00AD"/>
    <w:rsid w:val="00FA1777"/>
    <w:rsid w:val="00FA1C8D"/>
    <w:rsid w:val="00FA3C58"/>
    <w:rsid w:val="00FA4C18"/>
    <w:rsid w:val="00FB1592"/>
    <w:rsid w:val="00FB4692"/>
    <w:rsid w:val="00FC18D7"/>
    <w:rsid w:val="00FC467D"/>
    <w:rsid w:val="00FC62DA"/>
    <w:rsid w:val="00FD6BF3"/>
    <w:rsid w:val="00FE7620"/>
    <w:rsid w:val="00FF3EFA"/>
    <w:rsid w:val="00FF627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083CBC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5B3"/>
    <w:pPr>
      <w:spacing w:line="240" w:lineRule="atLeast"/>
    </w:pPr>
    <w:rPr>
      <w:rFonts w:ascii="Segoe UI Light" w:eastAsia="Times New Roman" w:hAnsi="Segoe UI Light"/>
      <w:spacing w:val="4"/>
      <w:sz w:val="20"/>
      <w:lang w:eastAsia="en-US"/>
    </w:rPr>
  </w:style>
  <w:style w:type="paragraph" w:styleId="berschrift1">
    <w:name w:val="heading 1"/>
    <w:basedOn w:val="Betreff"/>
    <w:next w:val="Standard"/>
    <w:rsid w:val="00F87D1B"/>
    <w:pPr>
      <w:spacing w:line="320" w:lineRule="atLeast"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74070"/>
    <w:pPr>
      <w:keepNext/>
      <w:keepLines/>
      <w:outlineLvl w:val="1"/>
    </w:pPr>
    <w:rPr>
      <w:rFonts w:ascii="Segoe UI Semibold" w:eastAsiaTheme="majorEastAsia" w:hAnsi="Segoe UI Semibold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qFormat/>
    <w:rsid w:val="007011A9"/>
    <w:pPr>
      <w:spacing w:before="600"/>
    </w:pPr>
    <w:rPr>
      <w:rFonts w:cs="Segoe UI Light"/>
      <w:color w:val="000000" w:themeColor="text1"/>
      <w:szCs w:val="19"/>
    </w:rPr>
  </w:style>
  <w:style w:type="paragraph" w:styleId="Unterschrift">
    <w:name w:val="Signature"/>
    <w:basedOn w:val="Standard"/>
    <w:qFormat/>
    <w:rsid w:val="004D7168"/>
    <w:pPr>
      <w:tabs>
        <w:tab w:val="left" w:pos="2835"/>
      </w:tabs>
      <w:spacing w:before="840"/>
    </w:pPr>
  </w:style>
  <w:style w:type="character" w:customStyle="1" w:styleId="berschrift2Zchn">
    <w:name w:val="Überschrift 2 Zchn"/>
    <w:basedOn w:val="Absatz-Standardschriftart"/>
    <w:link w:val="berschrift2"/>
    <w:semiHidden/>
    <w:rsid w:val="00374070"/>
    <w:rPr>
      <w:rFonts w:ascii="Segoe UI Semibold" w:eastAsiaTheme="majorEastAsia" w:hAnsi="Segoe UI Semibold" w:cstheme="majorBidi"/>
      <w:b/>
      <w:bCs/>
      <w:color w:val="000000" w:themeColor="text1"/>
      <w:spacing w:val="4"/>
      <w:sz w:val="19"/>
      <w:szCs w:val="26"/>
      <w:lang w:eastAsia="en-US"/>
    </w:rPr>
  </w:style>
  <w:style w:type="paragraph" w:styleId="Anrede">
    <w:name w:val="Salutation"/>
    <w:basedOn w:val="Standard"/>
    <w:next w:val="Standard"/>
    <w:qFormat/>
    <w:rsid w:val="00E369A8"/>
    <w:pPr>
      <w:spacing w:before="480" w:after="320"/>
    </w:pPr>
    <w:rPr>
      <w:rFonts w:cs="Segoe UI Light"/>
      <w:color w:val="000000" w:themeColor="text1"/>
      <w:szCs w:val="19"/>
    </w:rPr>
  </w:style>
  <w:style w:type="paragraph" w:customStyle="1" w:styleId="Bulletedlist">
    <w:name w:val="Bulleted list"/>
    <w:basedOn w:val="Text"/>
    <w:rsid w:val="00D55F9B"/>
    <w:pPr>
      <w:numPr>
        <w:numId w:val="33"/>
      </w:numPr>
    </w:pPr>
  </w:style>
  <w:style w:type="paragraph" w:styleId="Kopfzeile">
    <w:name w:val="header"/>
    <w:basedOn w:val="Standard"/>
    <w:qFormat/>
    <w:rsid w:val="00CF28D0"/>
    <w:pPr>
      <w:tabs>
        <w:tab w:val="left" w:pos="2835"/>
      </w:tabs>
      <w:spacing w:line="200" w:lineRule="atLeast"/>
    </w:pPr>
    <w:rPr>
      <w:rFonts w:cs="Segoe UI Light"/>
      <w:color w:val="000000" w:themeColor="text1"/>
      <w:sz w:val="16"/>
      <w:szCs w:val="16"/>
    </w:rPr>
  </w:style>
  <w:style w:type="paragraph" w:styleId="Fuzeile">
    <w:name w:val="footer"/>
    <w:basedOn w:val="Standard"/>
    <w:link w:val="FuzeileZchn"/>
    <w:qFormat/>
    <w:rsid w:val="001718C1"/>
    <w:pPr>
      <w:spacing w:line="240" w:lineRule="exact"/>
      <w:ind w:firstLine="1871"/>
    </w:pPr>
    <w:rPr>
      <w:rFonts w:cs="Segoe UI Light"/>
      <w:color w:val="000000" w:themeColor="text1"/>
      <w:sz w:val="16"/>
      <w:szCs w:val="17"/>
    </w:rPr>
  </w:style>
  <w:style w:type="character" w:customStyle="1" w:styleId="FuzeileZchn">
    <w:name w:val="Fußzeile Zchn"/>
    <w:basedOn w:val="Absatz-Standardschriftart"/>
    <w:link w:val="Fuzeile"/>
    <w:rsid w:val="001718C1"/>
    <w:rPr>
      <w:rFonts w:ascii="Segoe UI Light" w:eastAsia="Times New Roman" w:hAnsi="Segoe UI Light" w:cs="Segoe UI Light"/>
      <w:color w:val="000000" w:themeColor="text1"/>
      <w:spacing w:val="4"/>
      <w:sz w:val="16"/>
      <w:szCs w:val="17"/>
      <w:lang w:eastAsia="en-US"/>
    </w:rPr>
  </w:style>
  <w:style w:type="table" w:styleId="Tabellenraster">
    <w:name w:val="Table Grid"/>
    <w:basedOn w:val="NormaleTabelle"/>
    <w:rsid w:val="00E27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treff">
    <w:name w:val="Betreff"/>
    <w:basedOn w:val="Standard"/>
    <w:autoRedefine/>
    <w:qFormat/>
    <w:rsid w:val="00E369A8"/>
    <w:pPr>
      <w:spacing w:before="1080" w:line="320" w:lineRule="exact"/>
    </w:pPr>
    <w:rPr>
      <w:rFonts w:ascii="Segoe UI" w:hAnsi="Segoe UI" w:cs="Segoe UI"/>
      <w:b/>
      <w:color w:val="000000" w:themeColor="text1"/>
      <w:sz w:val="26"/>
      <w:szCs w:val="26"/>
    </w:rPr>
  </w:style>
  <w:style w:type="paragraph" w:customStyle="1" w:styleId="Text">
    <w:name w:val="Text"/>
    <w:basedOn w:val="Standard"/>
    <w:qFormat/>
    <w:rsid w:val="003C15B3"/>
    <w:pPr>
      <w:shd w:val="clear" w:color="auto" w:fill="FFFFFF"/>
      <w:spacing w:before="120" w:after="120"/>
    </w:pPr>
    <w:rPr>
      <w:rFonts w:eastAsia="SimSun" w:cs="Segoe UI Light"/>
      <w:color w:val="000000" w:themeColor="text1"/>
      <w:szCs w:val="19"/>
      <w:lang w:val="de-DE" w:eastAsia="de-DE"/>
    </w:rPr>
  </w:style>
  <w:style w:type="character" w:styleId="Fett">
    <w:name w:val="Strong"/>
    <w:qFormat/>
    <w:rsid w:val="0015543D"/>
    <w:rPr>
      <w:rFonts w:ascii="Segoe UI Semibold" w:hAnsi="Segoe UI Semibold" w:cs="Segoe UI Semibold"/>
      <w:b/>
      <w:bCs/>
      <w:i w:val="0"/>
      <w:iCs w:val="0"/>
      <w:spacing w:val="2"/>
      <w:position w:val="0"/>
    </w:rPr>
  </w:style>
  <w:style w:type="paragraph" w:styleId="Sprechblasentext">
    <w:name w:val="Balloon Text"/>
    <w:basedOn w:val="Standard"/>
    <w:link w:val="SprechblasentextZchn"/>
    <w:semiHidden/>
    <w:unhideWhenUsed/>
    <w:rsid w:val="00FC46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C467D"/>
    <w:rPr>
      <w:rFonts w:ascii="Segoe UI" w:eastAsia="Times New Roman" w:hAnsi="Segoe UI" w:cs="Segoe UI"/>
      <w:spacing w:val="4"/>
      <w:sz w:val="18"/>
      <w:szCs w:val="18"/>
      <w:lang w:eastAsia="en-US"/>
    </w:rPr>
  </w:style>
  <w:style w:type="character" w:styleId="Hyperlink">
    <w:name w:val="Hyperlink"/>
    <w:basedOn w:val="Absatz-Standardschriftart"/>
    <w:unhideWhenUsed/>
    <w:rsid w:val="00842DD3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3E5FA2"/>
    <w:rPr>
      <w:rFonts w:ascii="Segoe UI Light" w:eastAsia="Times New Roman" w:hAnsi="Segoe UI Light"/>
      <w:spacing w:val="4"/>
      <w:sz w:val="20"/>
      <w:lang w:eastAsia="en-US"/>
    </w:rPr>
  </w:style>
  <w:style w:type="paragraph" w:customStyle="1" w:styleId="Einschreiben">
    <w:name w:val="Einschreiben"/>
    <w:next w:val="Standard"/>
    <w:qFormat/>
    <w:rsid w:val="00F1031F"/>
    <w:pPr>
      <w:spacing w:line="280" w:lineRule="exact"/>
    </w:pPr>
    <w:rPr>
      <w:rFonts w:ascii="Arial" w:eastAsia="Calibri" w:hAnsi="Arial"/>
      <w:b/>
      <w:sz w:val="20"/>
      <w:szCs w:val="22"/>
      <w:lang w:eastAsia="en-US"/>
    </w:rPr>
  </w:style>
  <w:style w:type="paragraph" w:customStyle="1" w:styleId="Vordruck8pt">
    <w:name w:val="Vordruck 8pt"/>
    <w:qFormat/>
    <w:rsid w:val="00F1031F"/>
    <w:pPr>
      <w:spacing w:line="200" w:lineRule="exact"/>
    </w:pPr>
    <w:rPr>
      <w:rFonts w:ascii="Arial" w:eastAsia="Calibri" w:hAnsi="Arial"/>
      <w:sz w:val="16"/>
      <w:szCs w:val="22"/>
      <w:lang w:eastAsia="en-US"/>
    </w:rPr>
  </w:style>
  <w:style w:type="paragraph" w:customStyle="1" w:styleId="Fliesstext">
    <w:name w:val="Fliesstext"/>
    <w:basedOn w:val="Standard"/>
    <w:qFormat/>
    <w:rsid w:val="00F1031F"/>
    <w:pPr>
      <w:spacing w:after="280" w:line="280" w:lineRule="atLeast"/>
    </w:pPr>
    <w:rPr>
      <w:rFonts w:ascii="Arial" w:eastAsia="Calibri" w:hAnsi="Arial"/>
      <w:spacing w:val="0"/>
      <w:szCs w:val="22"/>
    </w:rPr>
  </w:style>
  <w:style w:type="character" w:styleId="Platzhaltertext">
    <w:name w:val="Placeholder Text"/>
    <w:basedOn w:val="Absatz-Standardschriftart"/>
    <w:uiPriority w:val="99"/>
    <w:semiHidden/>
    <w:rsid w:val="00783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85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63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6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5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98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24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61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59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92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2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12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1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9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93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68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53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53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40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868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18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5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43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9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94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2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1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57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69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29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51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45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39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18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E47B-7006-4433-BF03-99E8E16F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A8425677.dotm</Template>
  <TotalTime>0</TotalTime>
  <Pages>2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stefan.enz@nsv.ch</dc:creator>
  <cp:keywords/>
  <dc:description/>
  <cp:lastModifiedBy>Enz Stefan</cp:lastModifiedBy>
  <cp:revision>8</cp:revision>
  <cp:lastPrinted>2019-03-14T12:17:00Z</cp:lastPrinted>
  <dcterms:created xsi:type="dcterms:W3CDTF">2019-03-14T14:32:00Z</dcterms:created>
  <dcterms:modified xsi:type="dcterms:W3CDTF">2019-04-02T11:52:00Z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Tester</vt:lpwstr>
  </property>
  <property fmtid="{D5CDD505-2E9C-101B-9397-08002B2CF9AE}" pid="3" name="Ort">
    <vt:lpwstr>6371 Stans</vt:lpwstr>
  </property>
  <property fmtid="{D5CDD505-2E9C-101B-9397-08002B2CF9AE}" pid="4" name="Postfach">
    <vt:lpwstr>Postfach</vt:lpwstr>
  </property>
  <property fmtid="{D5CDD505-2E9C-101B-9397-08002B2CF9AE}" pid="5" name="Name">
    <vt:lpwstr>Nidwaldner Sachversicherung</vt:lpwstr>
  </property>
  <property fmtid="{D5CDD505-2E9C-101B-9397-08002B2CF9AE}" pid="6" name="Adresse">
    <vt:lpwstr>Riedenmatt 1</vt:lpwstr>
  </property>
</Properties>
</file>