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5DD4" w14:textId="77777777" w:rsidR="00C23F7F" w:rsidRPr="00C23F7F" w:rsidRDefault="00C23F7F" w:rsidP="002105C3">
      <w:pPr>
        <w:pStyle w:val="Betreff"/>
      </w:pPr>
      <w:r w:rsidRPr="00C23F7F">
        <w:t xml:space="preserve">Beitragsgesuch / </w:t>
      </w:r>
      <w:r w:rsidRPr="00C23F7F">
        <w:rPr>
          <w:i/>
        </w:rPr>
        <w:t>Vorprojekt</w:t>
      </w:r>
      <w:r w:rsidRPr="00C23F7F">
        <w:t xml:space="preserve"> / Löschwasserversorgungsanlagen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45"/>
        <w:gridCol w:w="709"/>
        <w:gridCol w:w="747"/>
      </w:tblGrid>
      <w:tr w:rsidR="00C23F7F" w:rsidRPr="00C23F7F" w14:paraId="06DBAE27" w14:textId="77777777" w:rsidTr="00857B56">
        <w:tc>
          <w:tcPr>
            <w:tcW w:w="1418" w:type="dxa"/>
          </w:tcPr>
          <w:p w14:paraId="4C455007" w14:textId="77777777" w:rsidR="00C23F7F" w:rsidRPr="00C23F7F" w:rsidRDefault="00C23F7F" w:rsidP="00C23F7F">
            <w:pPr>
              <w:rPr>
                <w:sz w:val="20"/>
                <w:szCs w:val="20"/>
              </w:rPr>
            </w:pPr>
            <w:r w:rsidRPr="00C23F7F">
              <w:rPr>
                <w:sz w:val="20"/>
                <w:szCs w:val="20"/>
              </w:rPr>
              <w:t>Projekt-Nr.</w:t>
            </w:r>
          </w:p>
        </w:tc>
        <w:tc>
          <w:tcPr>
            <w:tcW w:w="845" w:type="dxa"/>
          </w:tcPr>
          <w:p w14:paraId="1A1BF75C" w14:textId="50ADDDEE" w:rsidR="00C23F7F" w:rsidRPr="00C23F7F" w:rsidRDefault="00097125" w:rsidP="00C23F7F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alias w:val="Jahr"/>
                <w:tag w:val="Jahr"/>
                <w:id w:val="1310139319"/>
                <w:placeholder>
                  <w:docPart w:val="DefaultPlaceholder_-1854013438"/>
                </w:placeholder>
                <w:comboBox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1B0CA7">
                  <w:rPr>
                    <w:szCs w:val="20"/>
                  </w:rPr>
                  <w:t>2024</w:t>
                </w:r>
              </w:sdtContent>
            </w:sdt>
            <w:r w:rsidR="00C23F7F" w:rsidRPr="00C23F7F">
              <w:rPr>
                <w:sz w:val="20"/>
                <w:szCs w:val="20"/>
              </w:rPr>
              <w:t>-</w:t>
            </w:r>
          </w:p>
        </w:tc>
        <w:sdt>
          <w:sdtPr>
            <w:rPr>
              <w:szCs w:val="20"/>
            </w:rPr>
            <w:alias w:val="Gemeinde"/>
            <w:tag w:val="Gemeinde"/>
            <w:id w:val="1810829351"/>
            <w:placeholder>
              <w:docPart w:val="DefaultPlaceholder_-1854013438"/>
            </w:placeholder>
            <w:comboBox>
              <w:listItem w:displayText="1501" w:value="1501"/>
              <w:listItem w:displayText="1502" w:value="1502"/>
              <w:listItem w:displayText="1503" w:value="1503"/>
              <w:listItem w:displayText="1504" w:value="1504"/>
              <w:listItem w:displayText="1505" w:value="1505"/>
              <w:listItem w:displayText="1506" w:value="1506"/>
              <w:listItem w:displayText="1507" w:value="1507"/>
              <w:listItem w:displayText="1508" w:value="1508"/>
              <w:listItem w:displayText="1509" w:value="1509"/>
              <w:listItem w:displayText="1510" w:value="1510"/>
              <w:listItem w:displayText="1511" w:value="1511"/>
            </w:comboBox>
          </w:sdtPr>
          <w:sdtEndPr/>
          <w:sdtContent>
            <w:tc>
              <w:tcPr>
                <w:tcW w:w="709" w:type="dxa"/>
              </w:tcPr>
              <w:p w14:paraId="3DED3D98" w14:textId="32EEF26A" w:rsidR="00C23F7F" w:rsidRPr="00C23F7F" w:rsidRDefault="002F02E4" w:rsidP="00C23F7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1501</w:t>
                </w:r>
              </w:p>
            </w:tc>
          </w:sdtContent>
        </w:sdt>
        <w:tc>
          <w:tcPr>
            <w:tcW w:w="747" w:type="dxa"/>
          </w:tcPr>
          <w:p w14:paraId="5160BA66" w14:textId="3A4CB71D" w:rsidR="00C23F7F" w:rsidRPr="00C23F7F" w:rsidRDefault="00C23F7F" w:rsidP="00C23F7F">
            <w:pPr>
              <w:rPr>
                <w:sz w:val="20"/>
                <w:szCs w:val="20"/>
              </w:rPr>
            </w:pPr>
            <w:r w:rsidRPr="00C23F7F">
              <w:rPr>
                <w:sz w:val="20"/>
                <w:szCs w:val="20"/>
              </w:rPr>
              <w:t>-</w:t>
            </w:r>
            <w:sdt>
              <w:sdtPr>
                <w:rPr>
                  <w:szCs w:val="20"/>
                </w:rPr>
                <w:alias w:val="Nummer"/>
                <w:tag w:val="Nummer"/>
                <w:id w:val="-1735930713"/>
                <w:placeholder>
                  <w:docPart w:val="DefaultPlaceholder_-1854013438"/>
                </w:placeholder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</w:dropDownList>
              </w:sdtPr>
              <w:sdtEndPr/>
              <w:sdtContent>
                <w:r w:rsidR="007B1CBD">
                  <w:rPr>
                    <w:sz w:val="20"/>
                    <w:szCs w:val="20"/>
                  </w:rPr>
                  <w:t>01</w:t>
                </w:r>
              </w:sdtContent>
            </w:sdt>
          </w:p>
        </w:tc>
      </w:tr>
      <w:tr w:rsidR="00857B56" w:rsidRPr="00C23F7F" w14:paraId="49B579D3" w14:textId="77777777" w:rsidTr="00857B56">
        <w:tc>
          <w:tcPr>
            <w:tcW w:w="1418" w:type="dxa"/>
          </w:tcPr>
          <w:p w14:paraId="34B4D281" w14:textId="77777777" w:rsidR="00857B56" w:rsidRPr="00C23F7F" w:rsidRDefault="00857B56" w:rsidP="002105C3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301" w:type="dxa"/>
            <w:gridSpan w:val="3"/>
          </w:tcPr>
          <w:p w14:paraId="17FC6B85" w14:textId="77777777" w:rsidR="00857B56" w:rsidRPr="00857B56" w:rsidRDefault="00857B56" w:rsidP="002105C3">
            <w:pPr>
              <w:spacing w:after="240"/>
              <w:rPr>
                <w:i/>
                <w:sz w:val="16"/>
                <w:szCs w:val="16"/>
              </w:rPr>
            </w:pPr>
            <w:r w:rsidRPr="00857B56">
              <w:rPr>
                <w:i/>
                <w:sz w:val="16"/>
                <w:szCs w:val="16"/>
              </w:rPr>
              <w:t>Nummer leer lassen!</w:t>
            </w:r>
          </w:p>
        </w:tc>
      </w:tr>
    </w:tbl>
    <w:p w14:paraId="520F6972" w14:textId="77777777" w:rsidR="004248AB" w:rsidRPr="00FF3EFA" w:rsidRDefault="005958AF" w:rsidP="005958AF">
      <w:pPr>
        <w:pStyle w:val="Fliesstext"/>
        <w:numPr>
          <w:ilvl w:val="0"/>
          <w:numId w:val="17"/>
        </w:numPr>
        <w:spacing w:after="120" w:line="240" w:lineRule="auto"/>
      </w:pPr>
      <w:r>
        <w:rPr>
          <w:rFonts w:ascii="Segoe UI" w:hAnsi="Segoe UI" w:cs="Segoe UI"/>
          <w:b/>
          <w:szCs w:val="20"/>
        </w:rPr>
        <w:t>Allgemeines</w:t>
      </w:r>
    </w:p>
    <w:p w14:paraId="344D136E" w14:textId="77777777" w:rsidR="004248AB" w:rsidRPr="00A10AAC" w:rsidRDefault="004248AB" w:rsidP="004248AB">
      <w:pPr>
        <w:pStyle w:val="Fliesstext"/>
        <w:spacing w:after="240"/>
        <w:rPr>
          <w:rFonts w:ascii="Segoe UI" w:hAnsi="Segoe UI" w:cs="Segoe UI"/>
        </w:rPr>
      </w:pPr>
      <w:r w:rsidRPr="00A10AAC">
        <w:rPr>
          <w:rFonts w:ascii="Segoe UI" w:hAnsi="Segoe UI" w:cs="Segoe UI"/>
          <w:szCs w:val="20"/>
        </w:rPr>
        <w:t xml:space="preserve">Der Gesuchsteller ersucht um </w:t>
      </w:r>
      <w:r w:rsidRPr="00A10AAC">
        <w:rPr>
          <w:rFonts w:ascii="Segoe UI" w:hAnsi="Segoe UI" w:cs="Segoe UI"/>
          <w:b/>
          <w:szCs w:val="20"/>
        </w:rPr>
        <w:t>die Zusicherung</w:t>
      </w:r>
      <w:r w:rsidRPr="00A10AAC">
        <w:rPr>
          <w:rFonts w:ascii="Segoe UI" w:hAnsi="Segoe UI" w:cs="Segoe UI"/>
          <w:szCs w:val="20"/>
        </w:rPr>
        <w:t xml:space="preserve"> eines ausserordentlichen Beitrages gemäss dem Feuerwehrgesetz Art. 29 und den Ausführungsbestimmungen zum Feuerwehrgesetz Art. 20 Abs. 2 Bst. a.</w:t>
      </w:r>
    </w:p>
    <w:p w14:paraId="0BEF34B6" w14:textId="77777777" w:rsidR="004248AB" w:rsidRPr="00797646" w:rsidRDefault="004248AB" w:rsidP="004248AB">
      <w:pPr>
        <w:pStyle w:val="Einschreiben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Gesuchsteller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3023"/>
        <w:gridCol w:w="1731"/>
        <w:gridCol w:w="2156"/>
      </w:tblGrid>
      <w:tr w:rsidR="004248AB" w:rsidRPr="00797646" w14:paraId="4E1EBDC8" w14:textId="77777777" w:rsidTr="009B5F19">
        <w:trPr>
          <w:trHeight w:val="255"/>
        </w:trPr>
        <w:tc>
          <w:tcPr>
            <w:tcW w:w="2269" w:type="dxa"/>
            <w:tcBorders>
              <w:bottom w:val="single" w:sz="2" w:space="0" w:color="auto"/>
            </w:tcBorders>
            <w:vAlign w:val="bottom"/>
            <w:hideMark/>
          </w:tcPr>
          <w:p w14:paraId="72C5E41C" w14:textId="77777777"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Name / Unternehmen:</w:t>
            </w:r>
          </w:p>
        </w:tc>
        <w:bookmarkStart w:id="0" w:name="Text13"/>
        <w:tc>
          <w:tcPr>
            <w:tcW w:w="6803" w:type="dxa"/>
            <w:gridSpan w:val="3"/>
            <w:tcBorders>
              <w:bottom w:val="single" w:sz="2" w:space="0" w:color="auto"/>
            </w:tcBorders>
            <w:vAlign w:val="bottom"/>
            <w:hideMark/>
          </w:tcPr>
          <w:p w14:paraId="2CCCF6A4" w14:textId="77777777"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4248AB" w:rsidRPr="00797646" w14:paraId="42474A17" w14:textId="77777777" w:rsidTr="009B5F19">
        <w:trPr>
          <w:trHeight w:val="255"/>
        </w:trPr>
        <w:tc>
          <w:tcPr>
            <w:tcW w:w="2269" w:type="dxa"/>
            <w:vAlign w:val="bottom"/>
          </w:tcPr>
          <w:p w14:paraId="0C637115" w14:textId="77777777"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976" w:type="dxa"/>
            <w:vAlign w:val="bottom"/>
          </w:tcPr>
          <w:p w14:paraId="5DF5FAC9" w14:textId="77777777"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vAlign w:val="bottom"/>
          </w:tcPr>
          <w:p w14:paraId="40A2C7C9" w14:textId="77777777"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PLZ Ort:</w:t>
            </w:r>
          </w:p>
        </w:tc>
        <w:tc>
          <w:tcPr>
            <w:tcW w:w="2123" w:type="dxa"/>
            <w:vAlign w:val="bottom"/>
          </w:tcPr>
          <w:p w14:paraId="3FD750E5" w14:textId="77777777"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4248AB" w:rsidRPr="00797646" w14:paraId="0862039C" w14:textId="77777777" w:rsidTr="009B5F19">
        <w:trPr>
          <w:trHeight w:val="255"/>
        </w:trPr>
        <w:tc>
          <w:tcPr>
            <w:tcW w:w="2269" w:type="dxa"/>
            <w:vAlign w:val="bottom"/>
            <w:hideMark/>
          </w:tcPr>
          <w:p w14:paraId="43F23995" w14:textId="77777777"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Ansprechperson:</w:t>
            </w:r>
          </w:p>
        </w:tc>
        <w:tc>
          <w:tcPr>
            <w:tcW w:w="2976" w:type="dxa"/>
            <w:vAlign w:val="bottom"/>
            <w:hideMark/>
          </w:tcPr>
          <w:p w14:paraId="3E97F22E" w14:textId="77777777"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vAlign w:val="bottom"/>
          </w:tcPr>
          <w:p w14:paraId="66329B83" w14:textId="77777777"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Telefonnummer: </w:t>
            </w:r>
          </w:p>
        </w:tc>
        <w:tc>
          <w:tcPr>
            <w:tcW w:w="2123" w:type="dxa"/>
            <w:vAlign w:val="bottom"/>
          </w:tcPr>
          <w:p w14:paraId="3E84D166" w14:textId="77777777"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4248AB" w:rsidRPr="00797646" w14:paraId="555E11D1" w14:textId="77777777" w:rsidTr="009B5F19">
        <w:trPr>
          <w:trHeight w:val="255"/>
        </w:trPr>
        <w:tc>
          <w:tcPr>
            <w:tcW w:w="2269" w:type="dxa"/>
            <w:vAlign w:val="bottom"/>
          </w:tcPr>
          <w:p w14:paraId="33312B13" w14:textId="77777777"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6803" w:type="dxa"/>
            <w:gridSpan w:val="3"/>
            <w:vAlign w:val="bottom"/>
          </w:tcPr>
          <w:p w14:paraId="004E429C" w14:textId="77777777"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4248AB" w:rsidRPr="00797646" w14:paraId="11267373" w14:textId="77777777" w:rsidTr="009B5F19">
        <w:trPr>
          <w:trHeight w:val="255"/>
        </w:trPr>
        <w:tc>
          <w:tcPr>
            <w:tcW w:w="2269" w:type="dxa"/>
            <w:vAlign w:val="bottom"/>
          </w:tcPr>
          <w:p w14:paraId="14DE7325" w14:textId="77777777"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Datum Gesuch:</w:t>
            </w:r>
          </w:p>
        </w:tc>
        <w:tc>
          <w:tcPr>
            <w:tcW w:w="6803" w:type="dxa"/>
            <w:gridSpan w:val="3"/>
            <w:vAlign w:val="bottom"/>
          </w:tcPr>
          <w:p w14:paraId="34F409BD" w14:textId="77777777" w:rsidR="004248AB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 MMMM yyyy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</w:tbl>
    <w:p w14:paraId="0B27C9D0" w14:textId="77777777" w:rsidR="004248AB" w:rsidRPr="00797646" w:rsidRDefault="004248AB" w:rsidP="002105C3">
      <w:pPr>
        <w:pStyle w:val="Fliesstext"/>
        <w:spacing w:after="0" w:line="240" w:lineRule="auto"/>
        <w:rPr>
          <w:rFonts w:ascii="Segoe UI" w:hAnsi="Segoe UI" w:cs="Segoe UI"/>
          <w:szCs w:val="20"/>
        </w:rPr>
      </w:pPr>
    </w:p>
    <w:p w14:paraId="1075EB89" w14:textId="77777777" w:rsidR="004248AB" w:rsidRPr="00797646" w:rsidRDefault="004248AB" w:rsidP="004248AB">
      <w:pPr>
        <w:pStyle w:val="Einschreiben"/>
        <w:spacing w:line="240" w:lineRule="auto"/>
        <w:rPr>
          <w:rFonts w:ascii="Segoe UI" w:hAnsi="Segoe UI" w:cs="Segoe UI"/>
          <w:b w:val="0"/>
          <w:szCs w:val="20"/>
        </w:rPr>
      </w:pPr>
      <w:r w:rsidRPr="00797646">
        <w:rPr>
          <w:rFonts w:ascii="Segoe UI" w:hAnsi="Segoe UI" w:cs="Segoe UI"/>
          <w:szCs w:val="20"/>
        </w:rPr>
        <w:t xml:space="preserve">Informationskopie an </w:t>
      </w:r>
      <w:r w:rsidRPr="00797646">
        <w:rPr>
          <w:rFonts w:ascii="Segoe UI" w:hAnsi="Segoe UI" w:cs="Segoe UI"/>
          <w:b w:val="0"/>
          <w:szCs w:val="20"/>
        </w:rPr>
        <w:t>(</w:t>
      </w:r>
      <w:r w:rsidR="00857B56">
        <w:rPr>
          <w:rFonts w:ascii="Segoe UI" w:hAnsi="Segoe UI" w:cs="Segoe UI"/>
          <w:b w:val="0"/>
          <w:szCs w:val="20"/>
        </w:rPr>
        <w:t>…</w:t>
      </w:r>
      <w:r w:rsidRPr="00797646">
        <w:rPr>
          <w:rFonts w:ascii="Segoe UI" w:hAnsi="Segoe UI" w:cs="Segoe UI"/>
          <w:b w:val="0"/>
          <w:szCs w:val="20"/>
        </w:rPr>
        <w:t>)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3024"/>
        <w:gridCol w:w="1728"/>
        <w:gridCol w:w="2159"/>
      </w:tblGrid>
      <w:tr w:rsidR="004248AB" w:rsidRPr="00797646" w14:paraId="78AFD412" w14:textId="77777777" w:rsidTr="009B5F19">
        <w:trPr>
          <w:trHeight w:val="255"/>
        </w:trPr>
        <w:tc>
          <w:tcPr>
            <w:tcW w:w="2268" w:type="dxa"/>
            <w:vAlign w:val="bottom"/>
            <w:hideMark/>
          </w:tcPr>
          <w:p w14:paraId="16D99860" w14:textId="77777777"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Name / Unternehmen:</w:t>
            </w:r>
          </w:p>
        </w:tc>
        <w:tc>
          <w:tcPr>
            <w:tcW w:w="6804" w:type="dxa"/>
            <w:gridSpan w:val="3"/>
            <w:vAlign w:val="bottom"/>
            <w:hideMark/>
          </w:tcPr>
          <w:p w14:paraId="34B757CB" w14:textId="77777777"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4248AB" w:rsidRPr="00797646" w14:paraId="45AD7271" w14:textId="77777777" w:rsidTr="009B5F19">
        <w:trPr>
          <w:trHeight w:val="255"/>
        </w:trPr>
        <w:tc>
          <w:tcPr>
            <w:tcW w:w="2268" w:type="dxa"/>
            <w:vAlign w:val="bottom"/>
            <w:hideMark/>
          </w:tcPr>
          <w:p w14:paraId="0C67A1C4" w14:textId="77777777"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977" w:type="dxa"/>
            <w:vAlign w:val="bottom"/>
            <w:hideMark/>
          </w:tcPr>
          <w:p w14:paraId="7EB58CFA" w14:textId="77777777"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15EE5C8B" w14:textId="77777777"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PLZ Ort: </w:t>
            </w:r>
          </w:p>
        </w:tc>
        <w:tc>
          <w:tcPr>
            <w:tcW w:w="2126" w:type="dxa"/>
            <w:vAlign w:val="bottom"/>
          </w:tcPr>
          <w:p w14:paraId="7460EE93" w14:textId="77777777"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4248AB" w:rsidRPr="00797646" w14:paraId="6B4DCF2D" w14:textId="77777777" w:rsidTr="009B5F19">
        <w:trPr>
          <w:trHeight w:val="255"/>
        </w:trPr>
        <w:tc>
          <w:tcPr>
            <w:tcW w:w="2268" w:type="dxa"/>
            <w:vAlign w:val="bottom"/>
            <w:hideMark/>
          </w:tcPr>
          <w:p w14:paraId="2A0C2867" w14:textId="77777777"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Ansprechperson:</w:t>
            </w:r>
          </w:p>
        </w:tc>
        <w:tc>
          <w:tcPr>
            <w:tcW w:w="2977" w:type="dxa"/>
            <w:vAlign w:val="bottom"/>
            <w:hideMark/>
          </w:tcPr>
          <w:p w14:paraId="2F76B89B" w14:textId="77777777"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7894ED32" w14:textId="77777777"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Telefonnummer: </w:t>
            </w:r>
          </w:p>
        </w:tc>
        <w:tc>
          <w:tcPr>
            <w:tcW w:w="2126" w:type="dxa"/>
            <w:vAlign w:val="bottom"/>
          </w:tcPr>
          <w:p w14:paraId="045C7DAC" w14:textId="77777777"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4248AB" w:rsidRPr="00797646" w14:paraId="7A17E49D" w14:textId="77777777" w:rsidTr="009B5F19">
        <w:trPr>
          <w:trHeight w:val="255"/>
        </w:trPr>
        <w:tc>
          <w:tcPr>
            <w:tcW w:w="2268" w:type="dxa"/>
            <w:vAlign w:val="bottom"/>
            <w:hideMark/>
          </w:tcPr>
          <w:p w14:paraId="2311EB2F" w14:textId="77777777"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6804" w:type="dxa"/>
            <w:gridSpan w:val="3"/>
            <w:vAlign w:val="bottom"/>
            <w:hideMark/>
          </w:tcPr>
          <w:p w14:paraId="01782B0B" w14:textId="77777777" w:rsidR="004248AB" w:rsidRPr="00797646" w:rsidRDefault="004248AB" w:rsidP="009B5F1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</w:tbl>
    <w:p w14:paraId="01AA4DE8" w14:textId="77777777" w:rsidR="004248AB" w:rsidRDefault="004248AB" w:rsidP="002105C3">
      <w:pPr>
        <w:pStyle w:val="Fliesstext"/>
        <w:spacing w:after="0" w:line="240" w:lineRule="auto"/>
        <w:rPr>
          <w:rFonts w:ascii="Segoe UI" w:hAnsi="Segoe UI" w:cs="Segoe UI"/>
          <w:szCs w:val="20"/>
        </w:rPr>
      </w:pPr>
    </w:p>
    <w:p w14:paraId="7D7B6776" w14:textId="77777777" w:rsidR="00D55FAB" w:rsidRPr="00857B56" w:rsidRDefault="00857B56" w:rsidP="00D55FAB">
      <w:pPr>
        <w:pStyle w:val="Einschreiben"/>
        <w:spacing w:line="240" w:lineRule="auto"/>
        <w:rPr>
          <w:rFonts w:ascii="Segoe UI" w:hAnsi="Segoe UI" w:cs="Segoe UI"/>
          <w:szCs w:val="20"/>
        </w:rPr>
      </w:pPr>
      <w:r w:rsidRPr="00857B56">
        <w:rPr>
          <w:rFonts w:ascii="Segoe UI" w:hAnsi="Segoe UI" w:cs="Segoe UI"/>
          <w:szCs w:val="20"/>
        </w:rPr>
        <w:t>Projekt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6911"/>
      </w:tblGrid>
      <w:tr w:rsidR="00D55FAB" w:rsidRPr="00797646" w14:paraId="2A57D255" w14:textId="77777777" w:rsidTr="00D55FAB">
        <w:trPr>
          <w:trHeight w:val="255"/>
        </w:trPr>
        <w:tc>
          <w:tcPr>
            <w:tcW w:w="2303" w:type="dxa"/>
            <w:vAlign w:val="bottom"/>
            <w:hideMark/>
          </w:tcPr>
          <w:p w14:paraId="023D2431" w14:textId="77777777" w:rsidR="00D55FAB" w:rsidRPr="00797646" w:rsidRDefault="00D55FAB" w:rsidP="005D5B2A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Gemeinde</w:t>
            </w:r>
          </w:p>
        </w:tc>
        <w:tc>
          <w:tcPr>
            <w:tcW w:w="6911" w:type="dxa"/>
            <w:vAlign w:val="bottom"/>
            <w:hideMark/>
          </w:tcPr>
          <w:p w14:paraId="7EA2104A" w14:textId="77777777" w:rsidR="00D55FAB" w:rsidRPr="00797646" w:rsidRDefault="00D55FAB" w:rsidP="005D5B2A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D55FAB" w:rsidRPr="00797646" w14:paraId="70B48D2F" w14:textId="77777777" w:rsidTr="00D55FAB">
        <w:trPr>
          <w:trHeight w:val="255"/>
        </w:trPr>
        <w:tc>
          <w:tcPr>
            <w:tcW w:w="2303" w:type="dxa"/>
            <w:vAlign w:val="bottom"/>
            <w:hideMark/>
          </w:tcPr>
          <w:p w14:paraId="062CE392" w14:textId="77777777" w:rsidR="00D55FAB" w:rsidRPr="00797646" w:rsidRDefault="00D55FAB" w:rsidP="00D55FAB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Projektbezeichnung</w:t>
            </w:r>
          </w:p>
        </w:tc>
        <w:tc>
          <w:tcPr>
            <w:tcW w:w="6911" w:type="dxa"/>
            <w:vAlign w:val="bottom"/>
            <w:hideMark/>
          </w:tcPr>
          <w:p w14:paraId="0322FF9B" w14:textId="77777777" w:rsidR="00D55FAB" w:rsidRPr="00797646" w:rsidRDefault="00D55FAB" w:rsidP="005D5B2A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D55FAB" w:rsidRPr="00797646" w14:paraId="41A265F6" w14:textId="77777777" w:rsidTr="00D55FAB">
        <w:trPr>
          <w:trHeight w:val="255"/>
        </w:trPr>
        <w:tc>
          <w:tcPr>
            <w:tcW w:w="23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9946E6" w14:textId="77777777" w:rsidR="00D55FAB" w:rsidRPr="00797646" w:rsidRDefault="00D55FAB" w:rsidP="005D5B2A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Örtlichkeit</w:t>
            </w:r>
          </w:p>
        </w:tc>
        <w:tc>
          <w:tcPr>
            <w:tcW w:w="6911" w:type="dxa"/>
            <w:tcBorders>
              <w:top w:val="single" w:sz="2" w:space="0" w:color="auto"/>
              <w:bottom w:val="single" w:sz="2" w:space="0" w:color="auto"/>
            </w:tcBorders>
            <w:vAlign w:val="bottom"/>
            <w:hideMark/>
          </w:tcPr>
          <w:p w14:paraId="6841DC04" w14:textId="77777777" w:rsidR="00D55FAB" w:rsidRPr="00797646" w:rsidRDefault="00D55FAB" w:rsidP="005D5B2A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</w:tbl>
    <w:p w14:paraId="0E2E6669" w14:textId="77777777" w:rsidR="0041265B" w:rsidRDefault="0041265B" w:rsidP="002105C3">
      <w:pPr>
        <w:pStyle w:val="Fliesstext"/>
        <w:spacing w:after="0" w:line="240" w:lineRule="auto"/>
        <w:rPr>
          <w:rFonts w:ascii="Segoe UI" w:hAnsi="Segoe UI" w:cs="Segoe UI"/>
          <w:b/>
          <w:szCs w:val="20"/>
        </w:rPr>
      </w:pPr>
    </w:p>
    <w:p w14:paraId="251B8E08" w14:textId="77777777" w:rsidR="0041265B" w:rsidRPr="008A1070" w:rsidRDefault="0041265B" w:rsidP="0041265B">
      <w:pPr>
        <w:pStyle w:val="Fliesstext"/>
        <w:spacing w:after="120" w:line="240" w:lineRule="auto"/>
        <w:rPr>
          <w:rFonts w:ascii="Segoe UI" w:hAnsi="Segoe UI" w:cs="Segoe UI"/>
          <w:b/>
          <w:szCs w:val="20"/>
        </w:rPr>
      </w:pPr>
      <w:r w:rsidRPr="008A1070">
        <w:rPr>
          <w:rFonts w:ascii="Segoe UI" w:hAnsi="Segoe UI" w:cs="Segoe UI"/>
          <w:b/>
          <w:szCs w:val="20"/>
        </w:rPr>
        <w:t>Kontoverbindung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7371"/>
      </w:tblGrid>
      <w:tr w:rsidR="0041265B" w:rsidRPr="005B557B" w14:paraId="5A30841C" w14:textId="77777777" w:rsidTr="00581304">
        <w:tc>
          <w:tcPr>
            <w:tcW w:w="1980" w:type="dxa"/>
          </w:tcPr>
          <w:p w14:paraId="2D24921D" w14:textId="77777777" w:rsidR="0041265B" w:rsidRPr="005B557B" w:rsidRDefault="0041265B" w:rsidP="00581304">
            <w:pPr>
              <w:pStyle w:val="Fliesstext"/>
              <w:spacing w:after="120" w:line="240" w:lineRule="auto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Name Bank / Post:</w:t>
            </w:r>
          </w:p>
        </w:tc>
        <w:tc>
          <w:tcPr>
            <w:tcW w:w="7371" w:type="dxa"/>
          </w:tcPr>
          <w:p w14:paraId="6F0627C4" w14:textId="77777777" w:rsidR="0041265B" w:rsidRPr="005B557B" w:rsidRDefault="00BC2A50" w:rsidP="00581304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Cs w:val="20"/>
              </w:rPr>
            </w:r>
            <w:r w:rsidRPr="00797646">
              <w:rPr>
                <w:rFonts w:ascii="Segoe UI" w:hAnsi="Segoe UI" w:cs="Segoe UI"/>
                <w:b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Cs w:val="20"/>
              </w:rPr>
              <w:fldChar w:fldCharType="end"/>
            </w:r>
          </w:p>
        </w:tc>
      </w:tr>
      <w:tr w:rsidR="0041265B" w:rsidRPr="005B557B" w14:paraId="5235487D" w14:textId="77777777" w:rsidTr="00581304">
        <w:tc>
          <w:tcPr>
            <w:tcW w:w="1980" w:type="dxa"/>
          </w:tcPr>
          <w:p w14:paraId="12491465" w14:textId="77777777" w:rsidR="0041265B" w:rsidRDefault="0041265B" w:rsidP="00581304">
            <w:pPr>
              <w:pStyle w:val="Fliesstext"/>
              <w:spacing w:after="120" w:line="240" w:lineRule="auto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Kontoinhaber:</w:t>
            </w:r>
          </w:p>
        </w:tc>
        <w:tc>
          <w:tcPr>
            <w:tcW w:w="7371" w:type="dxa"/>
          </w:tcPr>
          <w:p w14:paraId="18A02196" w14:textId="77777777" w:rsidR="0041265B" w:rsidRDefault="00BC2A50" w:rsidP="00581304">
            <w:pPr>
              <w:pStyle w:val="Fliesstext"/>
              <w:spacing w:after="120" w:line="240" w:lineRule="auto"/>
              <w:rPr>
                <w:rFonts w:ascii="Segoe UI" w:hAnsi="Segoe UI" w:cs="Segoe UI"/>
                <w:szCs w:val="20"/>
              </w:rPr>
            </w:pPr>
            <w:r w:rsidRPr="00797646">
              <w:rPr>
                <w:rFonts w:ascii="Segoe UI" w:hAnsi="Segoe UI" w:cs="Segoe U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Cs w:val="20"/>
              </w:rPr>
            </w:r>
            <w:r w:rsidRPr="00797646">
              <w:rPr>
                <w:rFonts w:ascii="Segoe UI" w:hAnsi="Segoe UI" w:cs="Segoe UI"/>
                <w:b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Cs w:val="20"/>
              </w:rPr>
              <w:fldChar w:fldCharType="end"/>
            </w:r>
          </w:p>
        </w:tc>
      </w:tr>
      <w:tr w:rsidR="0041265B" w:rsidRPr="00734EB7" w14:paraId="18A44256" w14:textId="77777777" w:rsidTr="00581304">
        <w:tc>
          <w:tcPr>
            <w:tcW w:w="1980" w:type="dxa"/>
            <w:tcBorders>
              <w:right w:val="single" w:sz="4" w:space="0" w:color="auto"/>
            </w:tcBorders>
          </w:tcPr>
          <w:p w14:paraId="612ACACF" w14:textId="77777777" w:rsidR="0041265B" w:rsidRPr="00734EB7" w:rsidRDefault="0041265B" w:rsidP="00581304">
            <w:pPr>
              <w:pStyle w:val="Fliesstext"/>
              <w:spacing w:after="120" w:line="240" w:lineRule="auto"/>
              <w:rPr>
                <w:rFonts w:ascii="Segoe UI" w:hAnsi="Segoe UI" w:cs="Segoe UI"/>
                <w:b/>
                <w:szCs w:val="20"/>
              </w:rPr>
            </w:pPr>
            <w:r w:rsidRPr="00734EB7">
              <w:rPr>
                <w:rFonts w:ascii="Segoe UI" w:hAnsi="Segoe UI" w:cs="Segoe UI"/>
                <w:szCs w:val="20"/>
              </w:rPr>
              <w:t>IBAN-Nummer: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41B35A84" w14:textId="77777777" w:rsidR="0041265B" w:rsidRPr="00734EB7" w:rsidRDefault="00BC2A50" w:rsidP="00581304">
            <w:pPr>
              <w:pStyle w:val="Fliesstext"/>
              <w:spacing w:after="120" w:line="240" w:lineRule="auto"/>
              <w:rPr>
                <w:rFonts w:ascii="Segoe UI" w:hAnsi="Segoe UI" w:cs="Segoe UI"/>
                <w:b/>
                <w:szCs w:val="20"/>
              </w:rPr>
            </w:pPr>
            <w:r w:rsidRPr="00797646">
              <w:rPr>
                <w:rFonts w:ascii="Segoe UI" w:hAnsi="Segoe UI" w:cs="Segoe U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Cs w:val="20"/>
              </w:rPr>
            </w:r>
            <w:r w:rsidRPr="00797646">
              <w:rPr>
                <w:rFonts w:ascii="Segoe UI" w:hAnsi="Segoe UI" w:cs="Segoe UI"/>
                <w:b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Cs w:val="20"/>
              </w:rPr>
              <w:fldChar w:fldCharType="end"/>
            </w:r>
          </w:p>
        </w:tc>
      </w:tr>
    </w:tbl>
    <w:p w14:paraId="7091A28C" w14:textId="77777777" w:rsidR="00D55FAB" w:rsidRPr="00797646" w:rsidRDefault="00D55FAB" w:rsidP="004248AB">
      <w:pPr>
        <w:pStyle w:val="Fliesstext"/>
        <w:spacing w:after="120" w:line="240" w:lineRule="auto"/>
        <w:rPr>
          <w:rFonts w:ascii="Segoe UI" w:hAnsi="Segoe UI" w:cs="Segoe UI"/>
          <w:szCs w:val="20"/>
        </w:rPr>
      </w:pPr>
    </w:p>
    <w:p w14:paraId="1E15D5BD" w14:textId="77777777" w:rsidR="004248AB" w:rsidRDefault="004248AB" w:rsidP="002105C3">
      <w:pPr>
        <w:pStyle w:val="Fliesstext"/>
        <w:spacing w:before="120" w:after="2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Wird ein Projekt nach der Zusicherung einer Beitragsleistung geändert, ist die </w:t>
      </w:r>
      <w:r w:rsidRPr="00A663D4">
        <w:rPr>
          <w:rFonts w:ascii="Segoe UI" w:hAnsi="Segoe UI" w:cs="Segoe UI"/>
        </w:rPr>
        <w:t>NSV</w:t>
      </w:r>
      <w:r>
        <w:rPr>
          <w:rFonts w:ascii="Segoe UI" w:hAnsi="Segoe UI" w:cs="Segoe UI"/>
        </w:rPr>
        <w:t xml:space="preserve"> unverzüglich zu orientieren. Hat die Projektänderung Mehrkosten zur Folge, ist ein ergänzendes Beitragsgesuch einzureichen.</w:t>
      </w:r>
    </w:p>
    <w:p w14:paraId="46B57752" w14:textId="77777777" w:rsidR="004248AB" w:rsidRPr="00A10AAC" w:rsidRDefault="004248AB" w:rsidP="004248AB">
      <w:pPr>
        <w:pStyle w:val="Fliesstext"/>
        <w:spacing w:before="240" w:after="240"/>
        <w:rPr>
          <w:rFonts w:ascii="Segoe UI" w:hAnsi="Segoe UI" w:cs="Segoe UI"/>
        </w:rPr>
      </w:pPr>
      <w:r>
        <w:rPr>
          <w:rFonts w:ascii="Segoe UI" w:hAnsi="Segoe UI" w:cs="Segoe UI"/>
        </w:rPr>
        <w:t>Mit der Annahme des Beitrages verpflichtet sich der Empfänger die Anlagen, Einrichtungen und Geräte einwandfrei zu unterhalten und dauernd betriebsbereit zu halten.</w:t>
      </w:r>
    </w:p>
    <w:p w14:paraId="3AAF5F74" w14:textId="77777777" w:rsidR="004248AB" w:rsidRPr="00797646" w:rsidRDefault="004248AB" w:rsidP="004248AB">
      <w:pPr>
        <w:pStyle w:val="Fliesstext"/>
        <w:spacing w:after="120" w:line="240" w:lineRule="atLeast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Dem Gesuch sind folgende Dokumente beizulegen:</w:t>
      </w:r>
    </w:p>
    <w:p w14:paraId="74EDB6BC" w14:textId="77777777" w:rsidR="004248AB" w:rsidRPr="00797646" w:rsidRDefault="004248AB" w:rsidP="004248AB">
      <w:pPr>
        <w:pStyle w:val="Einschreiben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 xml:space="preserve">Notwendige Beilagen für Beitrag an </w:t>
      </w:r>
      <w:r w:rsidR="00E66458">
        <w:rPr>
          <w:rFonts w:ascii="Segoe UI" w:hAnsi="Segoe UI" w:cs="Segoe UI"/>
          <w:szCs w:val="20"/>
        </w:rPr>
        <w:t>Löschwasserversorgungsprojekte</w:t>
      </w:r>
    </w:p>
    <w:tbl>
      <w:tblPr>
        <w:tblW w:w="5076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8921"/>
      </w:tblGrid>
      <w:tr w:rsidR="004248AB" w:rsidRPr="00797646" w14:paraId="1E1C9833" w14:textId="77777777" w:rsidTr="009B5F19">
        <w:trPr>
          <w:trHeight w:val="255"/>
        </w:trPr>
        <w:tc>
          <w:tcPr>
            <w:tcW w:w="426" w:type="dxa"/>
            <w:tcBorders>
              <w:bottom w:val="single" w:sz="2" w:space="0" w:color="auto"/>
            </w:tcBorders>
            <w:vAlign w:val="bottom"/>
            <w:hideMark/>
          </w:tcPr>
          <w:p w14:paraId="5E884314" w14:textId="77777777" w:rsidR="004248AB" w:rsidRPr="00797646" w:rsidRDefault="004248AB" w:rsidP="009B5F19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097125">
              <w:rPr>
                <w:rFonts w:ascii="Segoe UI" w:hAnsi="Segoe UI" w:cs="Segoe UI"/>
                <w:sz w:val="20"/>
                <w:szCs w:val="20"/>
              </w:rPr>
            </w:r>
            <w:r w:rsidR="0009712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784" w:type="dxa"/>
            <w:tcBorders>
              <w:bottom w:val="single" w:sz="2" w:space="0" w:color="auto"/>
            </w:tcBorders>
            <w:vAlign w:val="center"/>
            <w:hideMark/>
          </w:tcPr>
          <w:p w14:paraId="2C824EFA" w14:textId="77777777" w:rsidR="004248AB" w:rsidRPr="00797646" w:rsidRDefault="004248AB" w:rsidP="009B5F19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Formular gemäss Folgeseiten</w:t>
            </w:r>
          </w:p>
        </w:tc>
      </w:tr>
      <w:tr w:rsidR="004248AB" w:rsidRPr="00797646" w14:paraId="1BB30DC5" w14:textId="77777777" w:rsidTr="009B5F19">
        <w:trPr>
          <w:trHeight w:val="255"/>
        </w:trPr>
        <w:tc>
          <w:tcPr>
            <w:tcW w:w="426" w:type="dxa"/>
            <w:tcBorders>
              <w:bottom w:val="single" w:sz="2" w:space="0" w:color="auto"/>
            </w:tcBorders>
            <w:vAlign w:val="bottom"/>
            <w:hideMark/>
          </w:tcPr>
          <w:p w14:paraId="4A07AC07" w14:textId="77777777" w:rsidR="004248AB" w:rsidRPr="00797646" w:rsidRDefault="004248AB" w:rsidP="009B5F19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097125">
              <w:rPr>
                <w:rFonts w:ascii="Segoe UI" w:hAnsi="Segoe UI" w:cs="Segoe UI"/>
                <w:sz w:val="20"/>
                <w:szCs w:val="20"/>
              </w:rPr>
            </w:r>
            <w:r w:rsidR="0009712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784" w:type="dxa"/>
            <w:tcBorders>
              <w:bottom w:val="single" w:sz="2" w:space="0" w:color="auto"/>
            </w:tcBorders>
            <w:vAlign w:val="center"/>
            <w:hideMark/>
          </w:tcPr>
          <w:p w14:paraId="235F57AB" w14:textId="77777777" w:rsidR="004248AB" w:rsidRPr="00797646" w:rsidRDefault="004248AB" w:rsidP="009B5F19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Einzahlungsschein oder Block "Kontoverbindungen" ausfüllen</w:t>
            </w:r>
          </w:p>
        </w:tc>
      </w:tr>
      <w:tr w:rsidR="004248AB" w:rsidRPr="00797646" w14:paraId="5B30C0F0" w14:textId="77777777" w:rsidTr="009B5F19">
        <w:trPr>
          <w:trHeight w:val="255"/>
        </w:trPr>
        <w:tc>
          <w:tcPr>
            <w:tcW w:w="426" w:type="dxa"/>
            <w:tcBorders>
              <w:bottom w:val="single" w:sz="2" w:space="0" w:color="auto"/>
            </w:tcBorders>
            <w:vAlign w:val="bottom"/>
            <w:hideMark/>
          </w:tcPr>
          <w:p w14:paraId="3F23FF74" w14:textId="77777777" w:rsidR="004248AB" w:rsidRPr="00797646" w:rsidRDefault="004248AB" w:rsidP="009B5F19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097125">
              <w:rPr>
                <w:rFonts w:ascii="Segoe UI" w:hAnsi="Segoe UI" w:cs="Segoe UI"/>
                <w:sz w:val="20"/>
                <w:szCs w:val="20"/>
              </w:rPr>
            </w:r>
            <w:r w:rsidR="0009712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784" w:type="dxa"/>
            <w:tcBorders>
              <w:bottom w:val="single" w:sz="2" w:space="0" w:color="auto"/>
            </w:tcBorders>
            <w:vAlign w:val="center"/>
            <w:hideMark/>
          </w:tcPr>
          <w:p w14:paraId="630BEA84" w14:textId="77777777" w:rsidR="004248AB" w:rsidRPr="00797646" w:rsidRDefault="004248AB" w:rsidP="009B5F19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Ausführungsplan</w:t>
            </w:r>
          </w:p>
        </w:tc>
      </w:tr>
      <w:tr w:rsidR="004248AB" w:rsidRPr="00797646" w14:paraId="255DE598" w14:textId="77777777" w:rsidTr="009B5F19">
        <w:trPr>
          <w:trHeight w:val="255"/>
        </w:trPr>
        <w:tc>
          <w:tcPr>
            <w:tcW w:w="426" w:type="dxa"/>
            <w:tcBorders>
              <w:bottom w:val="single" w:sz="2" w:space="0" w:color="auto"/>
            </w:tcBorders>
            <w:vAlign w:val="bottom"/>
            <w:hideMark/>
          </w:tcPr>
          <w:p w14:paraId="7866A21B" w14:textId="77777777" w:rsidR="004248AB" w:rsidRPr="00797646" w:rsidRDefault="004248AB" w:rsidP="009B5F19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097125">
              <w:rPr>
                <w:rFonts w:ascii="Segoe UI" w:hAnsi="Segoe UI" w:cs="Segoe UI"/>
                <w:sz w:val="20"/>
                <w:szCs w:val="20"/>
              </w:rPr>
            </w:r>
            <w:r w:rsidR="0009712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784" w:type="dxa"/>
            <w:tcBorders>
              <w:bottom w:val="single" w:sz="2" w:space="0" w:color="auto"/>
            </w:tcBorders>
            <w:vAlign w:val="center"/>
            <w:hideMark/>
          </w:tcPr>
          <w:p w14:paraId="1465EDBB" w14:textId="77777777" w:rsidR="004248AB" w:rsidRPr="00797646" w:rsidRDefault="004248AB" w:rsidP="009B5F19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Abrechnungen / Rechnungskopien</w:t>
            </w:r>
          </w:p>
        </w:tc>
      </w:tr>
      <w:tr w:rsidR="004248AB" w:rsidRPr="00797646" w14:paraId="023F9390" w14:textId="77777777" w:rsidTr="009B5F19">
        <w:trPr>
          <w:trHeight w:val="255"/>
        </w:trPr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E3DB6B6" w14:textId="77777777" w:rsidR="004248AB" w:rsidRPr="00797646" w:rsidRDefault="004248AB" w:rsidP="009B5F19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097125">
              <w:rPr>
                <w:rFonts w:ascii="Segoe UI" w:hAnsi="Segoe UI" w:cs="Segoe UI"/>
                <w:sz w:val="20"/>
                <w:szCs w:val="20"/>
              </w:rPr>
            </w:r>
            <w:r w:rsidR="0009712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78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0972A53" w14:textId="77777777" w:rsidR="004248AB" w:rsidRPr="00797646" w:rsidRDefault="004248AB" w:rsidP="009B5F19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8790E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8790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790E">
              <w:rPr>
                <w:rFonts w:ascii="Segoe UI" w:hAnsi="Segoe UI" w:cs="Segoe UI"/>
                <w:sz w:val="20"/>
                <w:szCs w:val="20"/>
              </w:rPr>
            </w:r>
            <w:r w:rsidRPr="0078790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5C0CB3E2" w14:textId="77777777" w:rsidR="008A1070" w:rsidRDefault="00BB008A" w:rsidP="005958AF">
      <w:pPr>
        <w:pStyle w:val="Fliesstext"/>
        <w:numPr>
          <w:ilvl w:val="0"/>
          <w:numId w:val="17"/>
        </w:numPr>
        <w:spacing w:after="120" w:line="240" w:lineRule="auto"/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  <w:b/>
          <w:szCs w:val="20"/>
        </w:rPr>
        <w:lastRenderedPageBreak/>
        <w:t>Gesamtkosten</w:t>
      </w:r>
    </w:p>
    <w:tbl>
      <w:tblPr>
        <w:tblStyle w:val="Tabellenraster"/>
        <w:tblW w:w="9303" w:type="dxa"/>
        <w:tblLook w:val="04A0" w:firstRow="1" w:lastRow="0" w:firstColumn="1" w:lastColumn="0" w:noHBand="0" w:noVBand="1"/>
      </w:tblPr>
      <w:tblGrid>
        <w:gridCol w:w="496"/>
        <w:gridCol w:w="4633"/>
        <w:gridCol w:w="1118"/>
        <w:gridCol w:w="1391"/>
        <w:gridCol w:w="1665"/>
      </w:tblGrid>
      <w:tr w:rsidR="00770695" w:rsidRPr="00F73B6C" w14:paraId="106C7924" w14:textId="77777777" w:rsidTr="00B3142A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E5DC443" w14:textId="77777777" w:rsidR="00770695" w:rsidRPr="00F73B6C" w:rsidRDefault="00770695" w:rsidP="00770695">
            <w:pPr>
              <w:pStyle w:val="Fliesstext"/>
              <w:numPr>
                <w:ilvl w:val="0"/>
                <w:numId w:val="17"/>
              </w:num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3F230C" w14:textId="77777777"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74" w:type="dxa"/>
            <w:gridSpan w:val="3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77303BA1" w14:textId="77777777" w:rsidR="00770695" w:rsidRPr="00F73B6C" w:rsidRDefault="00770695" w:rsidP="00DC75C7">
            <w:pPr>
              <w:pStyle w:val="Fliesstext"/>
              <w:spacing w:before="120" w:after="120" w:line="240" w:lineRule="auto"/>
              <w:ind w:left="745"/>
              <w:rPr>
                <w:rFonts w:ascii="Segoe UI" w:hAnsi="Segoe UI" w:cs="Segoe UI"/>
                <w:i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i/>
                <w:sz w:val="20"/>
                <w:szCs w:val="20"/>
              </w:rPr>
              <w:t>von der NSV auszufüllen</w:t>
            </w:r>
          </w:p>
        </w:tc>
      </w:tr>
      <w:tr w:rsidR="00770695" w:rsidRPr="00F73B6C" w14:paraId="078877DB" w14:textId="77777777" w:rsidTr="00B3142A">
        <w:tc>
          <w:tcPr>
            <w:tcW w:w="496" w:type="dxa"/>
            <w:tcBorders>
              <w:top w:val="nil"/>
              <w:left w:val="nil"/>
              <w:right w:val="nil"/>
            </w:tcBorders>
          </w:tcPr>
          <w:p w14:paraId="2C70120D" w14:textId="77777777"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</w:tcBorders>
          </w:tcPr>
          <w:p w14:paraId="62714A7F" w14:textId="77777777"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  <w:lang w:val="de-CH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 w14:paraId="2F43D8CF" w14:textId="77777777" w:rsidR="00770695" w:rsidRPr="00F73B6C" w:rsidRDefault="00770695" w:rsidP="00DC75C7">
            <w:pPr>
              <w:pStyle w:val="Fliesstext"/>
              <w:spacing w:before="120" w:after="12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b/>
                <w:sz w:val="20"/>
                <w:szCs w:val="20"/>
              </w:rPr>
              <w:t>Kosten CHF</w:t>
            </w:r>
          </w:p>
        </w:tc>
        <w:tc>
          <w:tcPr>
            <w:tcW w:w="1391" w:type="dxa"/>
            <w:shd w:val="clear" w:color="auto" w:fill="DBE5F1" w:themeFill="accent1" w:themeFillTint="33"/>
          </w:tcPr>
          <w:p w14:paraId="58E13B8A" w14:textId="77777777" w:rsidR="00770695" w:rsidRPr="00F73B6C" w:rsidRDefault="00770695" w:rsidP="00DC75C7">
            <w:pPr>
              <w:pStyle w:val="Fliesstext"/>
              <w:spacing w:before="120" w:after="12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b/>
                <w:sz w:val="20"/>
                <w:szCs w:val="20"/>
              </w:rPr>
              <w:t>Anteil LW CHF</w:t>
            </w:r>
          </w:p>
        </w:tc>
        <w:tc>
          <w:tcPr>
            <w:tcW w:w="1665" w:type="dxa"/>
            <w:shd w:val="clear" w:color="auto" w:fill="DBE5F1" w:themeFill="accent1" w:themeFillTint="33"/>
          </w:tcPr>
          <w:p w14:paraId="53B5FBC4" w14:textId="77777777" w:rsidR="00770695" w:rsidRPr="00F73B6C" w:rsidRDefault="00770695" w:rsidP="00DC75C7">
            <w:pPr>
              <w:pStyle w:val="Fliesstext"/>
              <w:spacing w:before="120" w:after="12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b/>
                <w:sz w:val="20"/>
                <w:szCs w:val="20"/>
              </w:rPr>
              <w:t>Anteil BW</w:t>
            </w:r>
            <w:r w:rsidRPr="00F73B6C">
              <w:rPr>
                <w:rFonts w:ascii="Segoe UI" w:hAnsi="Segoe UI" w:cs="Segoe UI"/>
                <w:b/>
                <w:sz w:val="20"/>
                <w:szCs w:val="20"/>
              </w:rPr>
              <w:br/>
              <w:t>CHF</w:t>
            </w:r>
          </w:p>
        </w:tc>
      </w:tr>
      <w:tr w:rsidR="00770695" w:rsidRPr="00F73B6C" w14:paraId="007F81EA" w14:textId="77777777" w:rsidTr="00B3142A">
        <w:sdt>
          <w:sdtPr>
            <w:rPr>
              <w:rFonts w:ascii="Segoe UI" w:hAnsi="Segoe UI" w:cs="Segoe UI"/>
              <w:sz w:val="28"/>
              <w:szCs w:val="28"/>
            </w:rPr>
            <w:id w:val="-73370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bottom"/>
              </w:tcPr>
              <w:p w14:paraId="196AC462" w14:textId="59D29FC8" w:rsidR="00770695" w:rsidRPr="00171230" w:rsidRDefault="00171230" w:rsidP="00DC75C7">
                <w:pPr>
                  <w:pStyle w:val="Vordruck8pt"/>
                  <w:spacing w:before="40" w:after="20" w:line="240" w:lineRule="exact"/>
                  <w:rPr>
                    <w:rFonts w:ascii="Segoe UI" w:hAnsi="Segoe UI" w:cs="Segoe U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14:paraId="2FFCA371" w14:textId="77777777"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sz w:val="20"/>
                <w:szCs w:val="20"/>
              </w:rPr>
              <w:t>Generelles Wasserversorgungsprojekt (GWP)</w:t>
            </w:r>
          </w:p>
        </w:tc>
        <w:tc>
          <w:tcPr>
            <w:tcW w:w="1118" w:type="dxa"/>
          </w:tcPr>
          <w:p w14:paraId="0A16F69A" w14:textId="77777777" w:rsidR="00770695" w:rsidRPr="00F73B6C" w:rsidRDefault="00770695" w:rsidP="00B3142A">
            <w:pPr>
              <w:pStyle w:val="Fliesstext"/>
              <w:spacing w:after="120" w:line="240" w:lineRule="auto"/>
              <w:ind w:right="4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78790E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0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790E">
              <w:rPr>
                <w:rFonts w:ascii="Segoe UI" w:hAnsi="Segoe UI" w:cs="Segoe UI"/>
                <w:szCs w:val="20"/>
              </w:rPr>
            </w:r>
            <w:r w:rsidRPr="0078790E">
              <w:rPr>
                <w:rFonts w:ascii="Segoe UI" w:hAnsi="Segoe UI" w:cs="Segoe UI"/>
                <w:szCs w:val="20"/>
              </w:rPr>
              <w:fldChar w:fldCharType="separate"/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1391" w:type="dxa"/>
            <w:shd w:val="clear" w:color="auto" w:fill="DBE5F1" w:themeFill="accent1" w:themeFillTint="33"/>
          </w:tcPr>
          <w:p w14:paraId="2DFF2F8A" w14:textId="77777777"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BE5F1" w:themeFill="accent1" w:themeFillTint="33"/>
          </w:tcPr>
          <w:p w14:paraId="31CF8073" w14:textId="77777777"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71230" w:rsidRPr="00F73B6C" w14:paraId="0B398B14" w14:textId="77777777" w:rsidTr="00B3142A">
        <w:sdt>
          <w:sdtPr>
            <w:rPr>
              <w:rFonts w:ascii="Segoe UI" w:hAnsi="Segoe UI" w:cs="Segoe UI"/>
              <w:sz w:val="28"/>
              <w:szCs w:val="28"/>
            </w:rPr>
            <w:id w:val="46447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bottom"/>
              </w:tcPr>
              <w:p w14:paraId="36A7A215" w14:textId="5C5040ED" w:rsidR="00171230" w:rsidRPr="00F73B6C" w:rsidRDefault="00171230" w:rsidP="00171230">
                <w:pPr>
                  <w:pStyle w:val="Vordruck8pt"/>
                  <w:spacing w:before="40" w:after="20" w:line="240" w:lineRule="exac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7123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14:paraId="5801E2AF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sz w:val="20"/>
                <w:szCs w:val="20"/>
              </w:rPr>
              <w:t>Quellfassungen</w:t>
            </w:r>
          </w:p>
        </w:tc>
        <w:tc>
          <w:tcPr>
            <w:tcW w:w="1118" w:type="dxa"/>
          </w:tcPr>
          <w:p w14:paraId="5B623DD2" w14:textId="77777777" w:rsidR="00171230" w:rsidRPr="00F73B6C" w:rsidRDefault="00171230" w:rsidP="00B3142A">
            <w:pPr>
              <w:pStyle w:val="Fliesstext"/>
              <w:spacing w:after="120" w:line="240" w:lineRule="auto"/>
              <w:ind w:right="4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78790E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0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790E">
              <w:rPr>
                <w:rFonts w:ascii="Segoe UI" w:hAnsi="Segoe UI" w:cs="Segoe UI"/>
                <w:szCs w:val="20"/>
              </w:rPr>
            </w:r>
            <w:r w:rsidRPr="0078790E">
              <w:rPr>
                <w:rFonts w:ascii="Segoe UI" w:hAnsi="Segoe UI" w:cs="Segoe UI"/>
                <w:szCs w:val="20"/>
              </w:rPr>
              <w:fldChar w:fldCharType="separate"/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1391" w:type="dxa"/>
            <w:shd w:val="clear" w:color="auto" w:fill="DBE5F1" w:themeFill="accent1" w:themeFillTint="33"/>
          </w:tcPr>
          <w:p w14:paraId="62EA90DB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BE5F1" w:themeFill="accent1" w:themeFillTint="33"/>
          </w:tcPr>
          <w:p w14:paraId="5BC40D27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71230" w:rsidRPr="00F73B6C" w14:paraId="621B5D8C" w14:textId="77777777" w:rsidTr="00B3142A">
        <w:sdt>
          <w:sdtPr>
            <w:rPr>
              <w:rFonts w:ascii="Segoe UI" w:hAnsi="Segoe UI" w:cs="Segoe UI"/>
              <w:sz w:val="28"/>
              <w:szCs w:val="28"/>
            </w:rPr>
            <w:id w:val="-46943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bottom"/>
              </w:tcPr>
              <w:p w14:paraId="3999460C" w14:textId="67242DF0" w:rsidR="00171230" w:rsidRPr="00F73B6C" w:rsidRDefault="00171230" w:rsidP="00171230">
                <w:pPr>
                  <w:pStyle w:val="Vordruck8pt"/>
                  <w:spacing w:before="40" w:after="20" w:line="240" w:lineRule="exac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7123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14:paraId="482114A6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sz w:val="20"/>
                <w:szCs w:val="20"/>
              </w:rPr>
              <w:t>Grundwasserfassungen</w:t>
            </w:r>
          </w:p>
        </w:tc>
        <w:tc>
          <w:tcPr>
            <w:tcW w:w="1118" w:type="dxa"/>
          </w:tcPr>
          <w:p w14:paraId="3821F96D" w14:textId="77777777" w:rsidR="00171230" w:rsidRPr="00F73B6C" w:rsidRDefault="00171230" w:rsidP="00B3142A">
            <w:pPr>
              <w:pStyle w:val="Fliesstext"/>
              <w:spacing w:after="120" w:line="240" w:lineRule="auto"/>
              <w:ind w:right="4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78790E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0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790E">
              <w:rPr>
                <w:rFonts w:ascii="Segoe UI" w:hAnsi="Segoe UI" w:cs="Segoe UI"/>
                <w:szCs w:val="20"/>
              </w:rPr>
            </w:r>
            <w:r w:rsidRPr="0078790E">
              <w:rPr>
                <w:rFonts w:ascii="Segoe UI" w:hAnsi="Segoe UI" w:cs="Segoe UI"/>
                <w:szCs w:val="20"/>
              </w:rPr>
              <w:fldChar w:fldCharType="separate"/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1391" w:type="dxa"/>
            <w:shd w:val="clear" w:color="auto" w:fill="DBE5F1" w:themeFill="accent1" w:themeFillTint="33"/>
          </w:tcPr>
          <w:p w14:paraId="0A6A8B44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BE5F1" w:themeFill="accent1" w:themeFillTint="33"/>
          </w:tcPr>
          <w:p w14:paraId="346D59D0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71230" w:rsidRPr="00F73B6C" w14:paraId="36DD1E55" w14:textId="77777777" w:rsidTr="00B3142A">
        <w:sdt>
          <w:sdtPr>
            <w:rPr>
              <w:rFonts w:ascii="Segoe UI" w:hAnsi="Segoe UI" w:cs="Segoe UI"/>
              <w:sz w:val="28"/>
              <w:szCs w:val="28"/>
            </w:rPr>
            <w:id w:val="-211765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bottom"/>
              </w:tcPr>
              <w:p w14:paraId="4EE0ADA8" w14:textId="1999EB4A" w:rsidR="00171230" w:rsidRPr="00F73B6C" w:rsidRDefault="00171230" w:rsidP="00171230">
                <w:pPr>
                  <w:pStyle w:val="Vordruck8pt"/>
                  <w:spacing w:before="40" w:after="20" w:line="240" w:lineRule="exac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7123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14:paraId="1C72F228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sz w:val="20"/>
                <w:szCs w:val="20"/>
              </w:rPr>
              <w:t>Pumpwerke</w:t>
            </w:r>
          </w:p>
        </w:tc>
        <w:tc>
          <w:tcPr>
            <w:tcW w:w="1118" w:type="dxa"/>
          </w:tcPr>
          <w:p w14:paraId="00C0A022" w14:textId="77777777" w:rsidR="00171230" w:rsidRPr="00F73B6C" w:rsidRDefault="00171230" w:rsidP="00B3142A">
            <w:pPr>
              <w:pStyle w:val="Fliesstext"/>
              <w:spacing w:after="120" w:line="240" w:lineRule="auto"/>
              <w:ind w:right="4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78790E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0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790E">
              <w:rPr>
                <w:rFonts w:ascii="Segoe UI" w:hAnsi="Segoe UI" w:cs="Segoe UI"/>
                <w:szCs w:val="20"/>
              </w:rPr>
            </w:r>
            <w:r w:rsidRPr="0078790E">
              <w:rPr>
                <w:rFonts w:ascii="Segoe UI" w:hAnsi="Segoe UI" w:cs="Segoe UI"/>
                <w:szCs w:val="20"/>
              </w:rPr>
              <w:fldChar w:fldCharType="separate"/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1391" w:type="dxa"/>
            <w:shd w:val="clear" w:color="auto" w:fill="DBE5F1" w:themeFill="accent1" w:themeFillTint="33"/>
          </w:tcPr>
          <w:p w14:paraId="78CBE348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BE5F1" w:themeFill="accent1" w:themeFillTint="33"/>
          </w:tcPr>
          <w:p w14:paraId="40DB446F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71230" w:rsidRPr="00F73B6C" w14:paraId="2BA30B5F" w14:textId="77777777" w:rsidTr="00B3142A">
        <w:sdt>
          <w:sdtPr>
            <w:rPr>
              <w:rFonts w:ascii="Segoe UI" w:hAnsi="Segoe UI" w:cs="Segoe UI"/>
              <w:sz w:val="28"/>
              <w:szCs w:val="28"/>
            </w:rPr>
            <w:id w:val="63630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bottom"/>
              </w:tcPr>
              <w:p w14:paraId="5BE16BB5" w14:textId="5604D89B" w:rsidR="00171230" w:rsidRPr="00F73B6C" w:rsidRDefault="00171230" w:rsidP="00171230">
                <w:pPr>
                  <w:pStyle w:val="Vordruck8pt"/>
                  <w:spacing w:before="40" w:after="20" w:line="240" w:lineRule="exac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7123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14:paraId="71EDEDDF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sz w:val="20"/>
                <w:szCs w:val="20"/>
              </w:rPr>
              <w:t>Reservoir</w:t>
            </w:r>
            <w:r>
              <w:rPr>
                <w:rFonts w:ascii="Segoe UI" w:hAnsi="Segoe UI" w:cs="Segoe UI"/>
                <w:sz w:val="20"/>
                <w:szCs w:val="20"/>
              </w:rPr>
              <w:t>anlagen</w:t>
            </w:r>
          </w:p>
        </w:tc>
        <w:tc>
          <w:tcPr>
            <w:tcW w:w="1118" w:type="dxa"/>
          </w:tcPr>
          <w:p w14:paraId="4FCB6C29" w14:textId="77777777" w:rsidR="00171230" w:rsidRPr="00F73B6C" w:rsidRDefault="00171230" w:rsidP="00B3142A">
            <w:pPr>
              <w:pStyle w:val="Fliesstext"/>
              <w:spacing w:after="120" w:line="240" w:lineRule="auto"/>
              <w:ind w:right="4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78790E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0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790E">
              <w:rPr>
                <w:rFonts w:ascii="Segoe UI" w:hAnsi="Segoe UI" w:cs="Segoe UI"/>
                <w:szCs w:val="20"/>
              </w:rPr>
            </w:r>
            <w:r w:rsidRPr="0078790E">
              <w:rPr>
                <w:rFonts w:ascii="Segoe UI" w:hAnsi="Segoe UI" w:cs="Segoe UI"/>
                <w:szCs w:val="20"/>
              </w:rPr>
              <w:fldChar w:fldCharType="separate"/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1391" w:type="dxa"/>
            <w:shd w:val="clear" w:color="auto" w:fill="DBE5F1" w:themeFill="accent1" w:themeFillTint="33"/>
          </w:tcPr>
          <w:p w14:paraId="4A014D51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BE5F1" w:themeFill="accent1" w:themeFillTint="33"/>
          </w:tcPr>
          <w:p w14:paraId="2EFFEFE6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71230" w:rsidRPr="00F73B6C" w14:paraId="4BB9F285" w14:textId="77777777" w:rsidTr="00B3142A">
        <w:sdt>
          <w:sdtPr>
            <w:rPr>
              <w:rFonts w:ascii="Segoe UI" w:hAnsi="Segoe UI" w:cs="Segoe UI"/>
              <w:sz w:val="28"/>
              <w:szCs w:val="28"/>
            </w:rPr>
            <w:id w:val="43117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bottom"/>
              </w:tcPr>
              <w:p w14:paraId="28F7F38F" w14:textId="2F23D61E" w:rsidR="00171230" w:rsidRPr="00F73B6C" w:rsidRDefault="00171230" w:rsidP="00171230">
                <w:pPr>
                  <w:pStyle w:val="Vordruck8pt"/>
                  <w:spacing w:before="40" w:after="20" w:line="240" w:lineRule="exac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7123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14:paraId="4B4789B1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Kleinwasserversorgungen</w:t>
            </w:r>
          </w:p>
        </w:tc>
        <w:tc>
          <w:tcPr>
            <w:tcW w:w="1118" w:type="dxa"/>
          </w:tcPr>
          <w:p w14:paraId="127A35DA" w14:textId="77777777" w:rsidR="00171230" w:rsidRPr="00F73B6C" w:rsidRDefault="00171230" w:rsidP="00B3142A">
            <w:pPr>
              <w:pStyle w:val="Fliesstext"/>
              <w:spacing w:after="120" w:line="240" w:lineRule="auto"/>
              <w:ind w:right="4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78790E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0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790E">
              <w:rPr>
                <w:rFonts w:ascii="Segoe UI" w:hAnsi="Segoe UI" w:cs="Segoe UI"/>
                <w:szCs w:val="20"/>
              </w:rPr>
            </w:r>
            <w:r w:rsidRPr="0078790E">
              <w:rPr>
                <w:rFonts w:ascii="Segoe UI" w:hAnsi="Segoe UI" w:cs="Segoe UI"/>
                <w:szCs w:val="20"/>
              </w:rPr>
              <w:fldChar w:fldCharType="separate"/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1391" w:type="dxa"/>
            <w:shd w:val="clear" w:color="auto" w:fill="DBE5F1" w:themeFill="accent1" w:themeFillTint="33"/>
          </w:tcPr>
          <w:p w14:paraId="7570AAE8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BE5F1" w:themeFill="accent1" w:themeFillTint="33"/>
          </w:tcPr>
          <w:p w14:paraId="7E5987C1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71230" w:rsidRPr="00F73B6C" w14:paraId="3639382E" w14:textId="77777777" w:rsidTr="00B3142A">
        <w:sdt>
          <w:sdtPr>
            <w:rPr>
              <w:rFonts w:ascii="Segoe UI" w:hAnsi="Segoe UI" w:cs="Segoe UI"/>
              <w:sz w:val="28"/>
              <w:szCs w:val="28"/>
            </w:rPr>
            <w:id w:val="-183143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bottom"/>
              </w:tcPr>
              <w:p w14:paraId="3799B873" w14:textId="38DB201C" w:rsidR="00171230" w:rsidRPr="00F73B6C" w:rsidRDefault="00171230" w:rsidP="00171230">
                <w:pPr>
                  <w:pStyle w:val="Vordruck8pt"/>
                  <w:spacing w:before="40" w:after="20" w:line="240" w:lineRule="exac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7123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14:paraId="1F45EF58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Steuerungsanlagen</w:t>
            </w:r>
          </w:p>
        </w:tc>
        <w:tc>
          <w:tcPr>
            <w:tcW w:w="1118" w:type="dxa"/>
          </w:tcPr>
          <w:p w14:paraId="58FBB518" w14:textId="77777777" w:rsidR="00171230" w:rsidRPr="00F73B6C" w:rsidRDefault="00171230" w:rsidP="00B3142A">
            <w:pPr>
              <w:pStyle w:val="Fliesstext"/>
              <w:spacing w:after="120" w:line="240" w:lineRule="auto"/>
              <w:ind w:right="4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78790E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0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790E">
              <w:rPr>
                <w:rFonts w:ascii="Segoe UI" w:hAnsi="Segoe UI" w:cs="Segoe UI"/>
                <w:szCs w:val="20"/>
              </w:rPr>
            </w:r>
            <w:r w:rsidRPr="0078790E">
              <w:rPr>
                <w:rFonts w:ascii="Segoe UI" w:hAnsi="Segoe UI" w:cs="Segoe UI"/>
                <w:szCs w:val="20"/>
              </w:rPr>
              <w:fldChar w:fldCharType="separate"/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1391" w:type="dxa"/>
            <w:shd w:val="clear" w:color="auto" w:fill="DBE5F1" w:themeFill="accent1" w:themeFillTint="33"/>
          </w:tcPr>
          <w:p w14:paraId="4B5F476A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BE5F1" w:themeFill="accent1" w:themeFillTint="33"/>
          </w:tcPr>
          <w:p w14:paraId="2143845A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71230" w:rsidRPr="00F73B6C" w14:paraId="0C9223AD" w14:textId="77777777" w:rsidTr="00B3142A">
        <w:sdt>
          <w:sdtPr>
            <w:rPr>
              <w:rFonts w:ascii="Segoe UI" w:hAnsi="Segoe UI" w:cs="Segoe UI"/>
              <w:sz w:val="28"/>
              <w:szCs w:val="28"/>
            </w:rPr>
            <w:id w:val="93701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bottom"/>
              </w:tcPr>
              <w:p w14:paraId="4C2CFB20" w14:textId="52838E08" w:rsidR="00171230" w:rsidRPr="00F73B6C" w:rsidRDefault="00171230" w:rsidP="00171230">
                <w:pPr>
                  <w:pStyle w:val="Vordruck8pt"/>
                  <w:spacing w:before="40" w:after="20" w:line="240" w:lineRule="exac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7123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14:paraId="74AAE03A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Löschwasserbehälter</w:t>
            </w:r>
          </w:p>
        </w:tc>
        <w:tc>
          <w:tcPr>
            <w:tcW w:w="1118" w:type="dxa"/>
          </w:tcPr>
          <w:p w14:paraId="5A68F699" w14:textId="77777777" w:rsidR="00171230" w:rsidRPr="00F73B6C" w:rsidRDefault="00171230" w:rsidP="00B3142A">
            <w:pPr>
              <w:pStyle w:val="Fliesstext"/>
              <w:spacing w:after="120" w:line="240" w:lineRule="auto"/>
              <w:ind w:right="4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78790E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0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790E">
              <w:rPr>
                <w:rFonts w:ascii="Segoe UI" w:hAnsi="Segoe UI" w:cs="Segoe UI"/>
                <w:szCs w:val="20"/>
              </w:rPr>
            </w:r>
            <w:r w:rsidRPr="0078790E">
              <w:rPr>
                <w:rFonts w:ascii="Segoe UI" w:hAnsi="Segoe UI" w:cs="Segoe UI"/>
                <w:szCs w:val="20"/>
              </w:rPr>
              <w:fldChar w:fldCharType="separate"/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1391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07C92A38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4B6569A1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71230" w:rsidRPr="00F73B6C" w14:paraId="38E3E068" w14:textId="77777777" w:rsidTr="00B3142A">
        <w:sdt>
          <w:sdtPr>
            <w:rPr>
              <w:rFonts w:ascii="Segoe UI" w:hAnsi="Segoe UI" w:cs="Segoe UI"/>
              <w:sz w:val="28"/>
              <w:szCs w:val="28"/>
            </w:rPr>
            <w:id w:val="-1301991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bottom"/>
              </w:tcPr>
              <w:p w14:paraId="5D6F63AF" w14:textId="53B4C695" w:rsidR="00171230" w:rsidRPr="00F73B6C" w:rsidRDefault="00171230" w:rsidP="00171230">
                <w:pPr>
                  <w:pStyle w:val="Vordruck8pt"/>
                  <w:spacing w:before="40" w:after="20" w:line="240" w:lineRule="exac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7123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14:paraId="1550277D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sz w:val="20"/>
                <w:szCs w:val="20"/>
              </w:rPr>
              <w:t>Leitungsanlagen</w:t>
            </w:r>
          </w:p>
        </w:tc>
        <w:tc>
          <w:tcPr>
            <w:tcW w:w="1118" w:type="dxa"/>
          </w:tcPr>
          <w:p w14:paraId="3F07A400" w14:textId="77777777" w:rsidR="00171230" w:rsidRPr="00F73B6C" w:rsidRDefault="00171230" w:rsidP="00B3142A">
            <w:pPr>
              <w:pStyle w:val="Fliesstext"/>
              <w:spacing w:after="120" w:line="240" w:lineRule="auto"/>
              <w:ind w:right="4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78790E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0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790E">
              <w:rPr>
                <w:rFonts w:ascii="Segoe UI" w:hAnsi="Segoe UI" w:cs="Segoe UI"/>
                <w:szCs w:val="20"/>
              </w:rPr>
            </w:r>
            <w:r w:rsidRPr="0078790E">
              <w:rPr>
                <w:rFonts w:ascii="Segoe UI" w:hAnsi="Segoe UI" w:cs="Segoe UI"/>
                <w:szCs w:val="20"/>
              </w:rPr>
              <w:fldChar w:fldCharType="separate"/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1391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232B79AE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55E7CE58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71230" w:rsidRPr="00F73B6C" w14:paraId="731D14B1" w14:textId="77777777" w:rsidTr="00B3142A">
        <w:sdt>
          <w:sdtPr>
            <w:rPr>
              <w:rFonts w:ascii="Segoe UI" w:hAnsi="Segoe UI" w:cs="Segoe UI"/>
              <w:sz w:val="28"/>
              <w:szCs w:val="28"/>
            </w:rPr>
            <w:id w:val="82971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bottom"/>
              </w:tcPr>
              <w:p w14:paraId="1924D8D7" w14:textId="3AE25A99" w:rsidR="00171230" w:rsidRPr="00F73B6C" w:rsidRDefault="00171230" w:rsidP="00171230">
                <w:pPr>
                  <w:pStyle w:val="Vordruck8pt"/>
                  <w:spacing w:before="40" w:after="20" w:line="240" w:lineRule="exac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7123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14:paraId="359F6887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Andere Wasserbezugseinrichtungen</w:t>
            </w:r>
          </w:p>
        </w:tc>
        <w:tc>
          <w:tcPr>
            <w:tcW w:w="1118" w:type="dxa"/>
          </w:tcPr>
          <w:p w14:paraId="3F79D444" w14:textId="77777777" w:rsidR="00171230" w:rsidRPr="00F73B6C" w:rsidRDefault="00171230" w:rsidP="00B3142A">
            <w:pPr>
              <w:pStyle w:val="Fliesstext"/>
              <w:spacing w:after="120" w:line="240" w:lineRule="auto"/>
              <w:ind w:right="4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78790E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0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790E">
              <w:rPr>
                <w:rFonts w:ascii="Segoe UI" w:hAnsi="Segoe UI" w:cs="Segoe UI"/>
                <w:szCs w:val="20"/>
              </w:rPr>
            </w:r>
            <w:r w:rsidRPr="0078790E">
              <w:rPr>
                <w:rFonts w:ascii="Segoe UI" w:hAnsi="Segoe UI" w:cs="Segoe UI"/>
                <w:szCs w:val="20"/>
              </w:rPr>
              <w:fldChar w:fldCharType="separate"/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1391" w:type="dxa"/>
            <w:shd w:val="clear" w:color="auto" w:fill="DBE5F1" w:themeFill="accent1" w:themeFillTint="33"/>
          </w:tcPr>
          <w:p w14:paraId="3FD10AA5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BE5F1" w:themeFill="accent1" w:themeFillTint="33"/>
          </w:tcPr>
          <w:p w14:paraId="519242E4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695" w:rsidRPr="00F73B6C" w14:paraId="65416439" w14:textId="77777777" w:rsidTr="00B3142A">
        <w:tc>
          <w:tcPr>
            <w:tcW w:w="496" w:type="dxa"/>
          </w:tcPr>
          <w:p w14:paraId="3DAFD1C6" w14:textId="77777777"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633" w:type="dxa"/>
          </w:tcPr>
          <w:p w14:paraId="1D0F5BFE" w14:textId="77777777"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F73B6C">
              <w:rPr>
                <w:rFonts w:ascii="Segoe UI" w:hAnsi="Segoe UI" w:cs="Segoe UI"/>
                <w:b/>
                <w:sz w:val="20"/>
                <w:szCs w:val="20"/>
              </w:rPr>
              <w:t>Leistungsnetze</w:t>
            </w:r>
          </w:p>
        </w:tc>
        <w:tc>
          <w:tcPr>
            <w:tcW w:w="1118" w:type="dxa"/>
            <w:tcBorders>
              <w:bottom w:val="single" w:sz="4" w:space="0" w:color="000000"/>
            </w:tcBorders>
          </w:tcPr>
          <w:p w14:paraId="7148E88D" w14:textId="77777777" w:rsidR="00770695" w:rsidRPr="00F73B6C" w:rsidRDefault="00770695" w:rsidP="00B3142A">
            <w:pPr>
              <w:pStyle w:val="Fliesstext"/>
              <w:spacing w:after="120" w:line="240" w:lineRule="auto"/>
              <w:ind w:right="4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50E5BCA" w14:textId="77777777"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2E423E1" w14:textId="77777777"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71230" w:rsidRPr="00F73B6C" w14:paraId="27F857B2" w14:textId="77777777" w:rsidTr="00B3142A">
        <w:sdt>
          <w:sdtPr>
            <w:rPr>
              <w:rFonts w:ascii="Segoe UI" w:hAnsi="Segoe UI" w:cs="Segoe UI"/>
              <w:sz w:val="28"/>
              <w:szCs w:val="28"/>
            </w:rPr>
            <w:id w:val="122871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bottom"/>
              </w:tcPr>
              <w:p w14:paraId="18AED7B8" w14:textId="3BED95F2" w:rsidR="00171230" w:rsidRPr="00F73B6C" w:rsidRDefault="00171230" w:rsidP="00171230">
                <w:pPr>
                  <w:pStyle w:val="Vordruck8pt"/>
                  <w:spacing w:before="40" w:after="20" w:line="240" w:lineRule="exac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7123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14:paraId="06966EBC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Rohrleitungen NW 100 bis NW 400</w:t>
            </w:r>
          </w:p>
        </w:tc>
        <w:tc>
          <w:tcPr>
            <w:tcW w:w="1118" w:type="dxa"/>
            <w:tcBorders>
              <w:bottom w:val="single" w:sz="4" w:space="0" w:color="000000"/>
            </w:tcBorders>
          </w:tcPr>
          <w:p w14:paraId="5422E150" w14:textId="77777777" w:rsidR="00171230" w:rsidRPr="00F73B6C" w:rsidRDefault="00171230" w:rsidP="00B3142A">
            <w:pPr>
              <w:pStyle w:val="Fliesstext"/>
              <w:spacing w:after="120" w:line="240" w:lineRule="auto"/>
              <w:ind w:right="4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78790E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0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790E">
              <w:rPr>
                <w:rFonts w:ascii="Segoe UI" w:hAnsi="Segoe UI" w:cs="Segoe UI"/>
                <w:szCs w:val="20"/>
              </w:rPr>
            </w:r>
            <w:r w:rsidRPr="0078790E">
              <w:rPr>
                <w:rFonts w:ascii="Segoe UI" w:hAnsi="Segoe UI" w:cs="Segoe UI"/>
                <w:szCs w:val="20"/>
              </w:rPr>
              <w:fldChar w:fldCharType="separate"/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92A8AAF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017467F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71230" w:rsidRPr="00F73B6C" w14:paraId="0C8FB176" w14:textId="77777777" w:rsidTr="00B3142A">
        <w:sdt>
          <w:sdtPr>
            <w:rPr>
              <w:rFonts w:ascii="Segoe UI" w:hAnsi="Segoe UI" w:cs="Segoe UI"/>
              <w:sz w:val="28"/>
              <w:szCs w:val="28"/>
            </w:rPr>
            <w:id w:val="-207704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bottom"/>
              </w:tcPr>
              <w:p w14:paraId="7D490E2B" w14:textId="08265863" w:rsidR="00171230" w:rsidRPr="00F73B6C" w:rsidRDefault="00171230" w:rsidP="00171230">
                <w:pPr>
                  <w:pStyle w:val="Vordruck8pt"/>
                  <w:spacing w:before="40" w:after="20" w:line="240" w:lineRule="exac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7123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14:paraId="76B184E6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Rohrleitungen NW 500</w:t>
            </w:r>
          </w:p>
        </w:tc>
        <w:tc>
          <w:tcPr>
            <w:tcW w:w="1118" w:type="dxa"/>
            <w:tcBorders>
              <w:bottom w:val="single" w:sz="4" w:space="0" w:color="000000"/>
            </w:tcBorders>
          </w:tcPr>
          <w:p w14:paraId="1344605F" w14:textId="77777777" w:rsidR="00171230" w:rsidRPr="00F73B6C" w:rsidRDefault="00171230" w:rsidP="00B3142A">
            <w:pPr>
              <w:pStyle w:val="Fliesstext"/>
              <w:spacing w:after="120" w:line="240" w:lineRule="auto"/>
              <w:ind w:right="4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78790E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0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790E">
              <w:rPr>
                <w:rFonts w:ascii="Segoe UI" w:hAnsi="Segoe UI" w:cs="Segoe UI"/>
                <w:szCs w:val="20"/>
              </w:rPr>
            </w:r>
            <w:r w:rsidRPr="0078790E">
              <w:rPr>
                <w:rFonts w:ascii="Segoe UI" w:hAnsi="Segoe UI" w:cs="Segoe UI"/>
                <w:szCs w:val="20"/>
              </w:rPr>
              <w:fldChar w:fldCharType="separate"/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131D6E2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00D62AF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71230" w:rsidRPr="00F73B6C" w14:paraId="1AC939E8" w14:textId="77777777" w:rsidTr="00B3142A">
        <w:sdt>
          <w:sdtPr>
            <w:rPr>
              <w:rFonts w:ascii="Segoe UI" w:hAnsi="Segoe UI" w:cs="Segoe UI"/>
              <w:sz w:val="28"/>
              <w:szCs w:val="28"/>
            </w:rPr>
            <w:id w:val="166295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bottom"/>
              </w:tcPr>
              <w:p w14:paraId="7F97C631" w14:textId="38C325D5" w:rsidR="00171230" w:rsidRPr="00F73B6C" w:rsidRDefault="00171230" w:rsidP="00171230">
                <w:pPr>
                  <w:pStyle w:val="Vordruck8pt"/>
                  <w:spacing w:before="40" w:after="20" w:line="240" w:lineRule="exac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7123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14:paraId="7C9B4D31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Rohrleitungen NW </w:t>
            </w:r>
            <w:r>
              <w:rPr>
                <w:rFonts w:ascii="Calibri" w:hAnsi="Calibri" w:cs="Calibri"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500</w:t>
            </w:r>
          </w:p>
        </w:tc>
        <w:tc>
          <w:tcPr>
            <w:tcW w:w="1118" w:type="dxa"/>
            <w:tcBorders>
              <w:bottom w:val="single" w:sz="4" w:space="0" w:color="000000"/>
            </w:tcBorders>
          </w:tcPr>
          <w:p w14:paraId="6CED59B1" w14:textId="77777777" w:rsidR="00171230" w:rsidRPr="00F73B6C" w:rsidRDefault="00171230" w:rsidP="00B3142A">
            <w:pPr>
              <w:pStyle w:val="Fliesstext"/>
              <w:spacing w:after="120" w:line="240" w:lineRule="auto"/>
              <w:ind w:right="4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78790E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0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790E">
              <w:rPr>
                <w:rFonts w:ascii="Segoe UI" w:hAnsi="Segoe UI" w:cs="Segoe UI"/>
                <w:szCs w:val="20"/>
              </w:rPr>
            </w:r>
            <w:r w:rsidRPr="0078790E">
              <w:rPr>
                <w:rFonts w:ascii="Segoe UI" w:hAnsi="Segoe UI" w:cs="Segoe UI"/>
                <w:szCs w:val="20"/>
              </w:rPr>
              <w:fldChar w:fldCharType="separate"/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896D61B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DA0BEEB" w14:textId="77777777" w:rsidR="00171230" w:rsidRPr="00F73B6C" w:rsidRDefault="00171230" w:rsidP="00171230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695" w:rsidRPr="00F73B6C" w14:paraId="6EB439EB" w14:textId="77777777" w:rsidTr="00B3142A">
        <w:tc>
          <w:tcPr>
            <w:tcW w:w="496" w:type="dxa"/>
          </w:tcPr>
          <w:p w14:paraId="34BF2890" w14:textId="77777777"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1" w:name="_Hlk120178390"/>
          </w:p>
        </w:tc>
        <w:tc>
          <w:tcPr>
            <w:tcW w:w="4633" w:type="dxa"/>
          </w:tcPr>
          <w:p w14:paraId="2483E765" w14:textId="3334CEB3" w:rsidR="00770695" w:rsidRPr="00F73B6C" w:rsidRDefault="00B3142A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Brutto-Total</w:t>
            </w:r>
          </w:p>
        </w:tc>
        <w:tc>
          <w:tcPr>
            <w:tcW w:w="1118" w:type="dxa"/>
          </w:tcPr>
          <w:p w14:paraId="7350C150" w14:textId="77777777" w:rsidR="00770695" w:rsidRPr="000361A7" w:rsidRDefault="00770695" w:rsidP="00B3142A">
            <w:pPr>
              <w:pStyle w:val="Fliesstext"/>
              <w:spacing w:after="120" w:line="240" w:lineRule="auto"/>
              <w:ind w:right="40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361A7">
              <w:rPr>
                <w:rFonts w:ascii="Segoe UI" w:hAnsi="Segoe UI" w:cs="Segoe UI"/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1A7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0361A7">
              <w:rPr>
                <w:rFonts w:ascii="Segoe UI" w:hAnsi="Segoe UI" w:cs="Segoe UI"/>
                <w:b/>
                <w:bCs/>
                <w:szCs w:val="20"/>
              </w:rPr>
            </w:r>
            <w:r w:rsidRPr="000361A7">
              <w:rPr>
                <w:rFonts w:ascii="Segoe UI" w:hAnsi="Segoe UI" w:cs="Segoe UI"/>
                <w:b/>
                <w:bCs/>
                <w:szCs w:val="20"/>
              </w:rPr>
              <w:fldChar w:fldCharType="separate"/>
            </w:r>
            <w:r w:rsidRPr="000361A7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0361A7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0361A7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0361A7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0361A7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0361A7">
              <w:rPr>
                <w:rFonts w:ascii="Segoe UI" w:hAnsi="Segoe UI" w:cs="Segoe UI"/>
                <w:b/>
                <w:bCs/>
                <w:szCs w:val="20"/>
              </w:rPr>
              <w:fldChar w:fldCharType="end"/>
            </w:r>
          </w:p>
        </w:tc>
        <w:tc>
          <w:tcPr>
            <w:tcW w:w="1391" w:type="dxa"/>
            <w:shd w:val="clear" w:color="auto" w:fill="DBE5F1" w:themeFill="accent1" w:themeFillTint="33"/>
          </w:tcPr>
          <w:p w14:paraId="7C152008" w14:textId="77777777"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BE5F1" w:themeFill="accent1" w:themeFillTint="33"/>
          </w:tcPr>
          <w:p w14:paraId="517ACA6B" w14:textId="77777777" w:rsidR="00770695" w:rsidRPr="00F73B6C" w:rsidRDefault="00770695" w:rsidP="00DC75C7">
            <w:pPr>
              <w:pStyle w:val="Fliesstext"/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3142A" w:rsidRPr="00F73B6C" w14:paraId="364CA615" w14:textId="77777777" w:rsidTr="00B3142A">
        <w:tc>
          <w:tcPr>
            <w:tcW w:w="496" w:type="dxa"/>
          </w:tcPr>
          <w:p w14:paraId="233BBBAA" w14:textId="77777777" w:rsidR="00B3142A" w:rsidRPr="00F73B6C" w:rsidRDefault="00B3142A" w:rsidP="00B3142A">
            <w:pPr>
              <w:pStyle w:val="Fliesstext"/>
              <w:spacing w:after="120" w:line="240" w:lineRule="auto"/>
              <w:rPr>
                <w:rFonts w:ascii="Segoe UI" w:hAnsi="Segoe UI" w:cs="Segoe UI"/>
                <w:b/>
                <w:szCs w:val="20"/>
              </w:rPr>
            </w:pPr>
          </w:p>
        </w:tc>
        <w:tc>
          <w:tcPr>
            <w:tcW w:w="4633" w:type="dxa"/>
          </w:tcPr>
          <w:p w14:paraId="459B37F5" w14:textId="6CB5CE9A" w:rsidR="00B3142A" w:rsidRPr="00B3142A" w:rsidRDefault="00B3142A" w:rsidP="00B3142A">
            <w:pPr>
              <w:pStyle w:val="Fliesstext"/>
              <w:spacing w:after="120" w:line="240" w:lineRule="auto"/>
              <w:rPr>
                <w:rFonts w:ascii="Segoe UI" w:hAnsi="Segoe UI" w:cs="Segoe UI"/>
                <w:bCs/>
                <w:szCs w:val="20"/>
              </w:rPr>
            </w:pPr>
            <w:r w:rsidRPr="00B3142A">
              <w:rPr>
                <w:rFonts w:ascii="Segoe UI" w:hAnsi="Segoe UI" w:cs="Segoe UI"/>
                <w:bCs/>
                <w:szCs w:val="20"/>
              </w:rPr>
              <w:t>Mehrwertsteuer (7.7%)</w:t>
            </w:r>
          </w:p>
        </w:tc>
        <w:tc>
          <w:tcPr>
            <w:tcW w:w="1118" w:type="dxa"/>
          </w:tcPr>
          <w:p w14:paraId="6EBE8B9E" w14:textId="78D777B0" w:rsidR="00B3142A" w:rsidRPr="00B3142A" w:rsidRDefault="00B3142A" w:rsidP="00B3142A">
            <w:pPr>
              <w:pStyle w:val="Fliesstext"/>
              <w:spacing w:after="120" w:line="240" w:lineRule="auto"/>
              <w:ind w:right="40"/>
              <w:jc w:val="right"/>
              <w:rPr>
                <w:rFonts w:ascii="Segoe UI" w:hAnsi="Segoe UI" w:cs="Segoe UI"/>
                <w:szCs w:val="20"/>
              </w:rPr>
            </w:pPr>
            <w:r w:rsidRPr="0078790E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0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8790E">
              <w:rPr>
                <w:rFonts w:ascii="Segoe UI" w:hAnsi="Segoe UI" w:cs="Segoe UI"/>
                <w:szCs w:val="20"/>
              </w:rPr>
            </w:r>
            <w:r w:rsidRPr="0078790E">
              <w:rPr>
                <w:rFonts w:ascii="Segoe UI" w:hAnsi="Segoe UI" w:cs="Segoe UI"/>
                <w:szCs w:val="20"/>
              </w:rPr>
              <w:fldChar w:fldCharType="separate"/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8790E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1391" w:type="dxa"/>
            <w:shd w:val="clear" w:color="auto" w:fill="DBE5F1" w:themeFill="accent1" w:themeFillTint="33"/>
          </w:tcPr>
          <w:p w14:paraId="1EFF0F88" w14:textId="77777777" w:rsidR="00B3142A" w:rsidRPr="00F73B6C" w:rsidRDefault="00B3142A" w:rsidP="00B3142A">
            <w:pPr>
              <w:pStyle w:val="Fliesstext"/>
              <w:spacing w:after="120" w:line="24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665" w:type="dxa"/>
            <w:shd w:val="clear" w:color="auto" w:fill="DBE5F1" w:themeFill="accent1" w:themeFillTint="33"/>
          </w:tcPr>
          <w:p w14:paraId="3A0393DF" w14:textId="77777777" w:rsidR="00B3142A" w:rsidRPr="00F73B6C" w:rsidRDefault="00B3142A" w:rsidP="00B3142A">
            <w:pPr>
              <w:pStyle w:val="Fliesstext"/>
              <w:spacing w:after="120" w:line="240" w:lineRule="auto"/>
              <w:rPr>
                <w:rFonts w:ascii="Segoe UI" w:hAnsi="Segoe UI" w:cs="Segoe UI"/>
                <w:szCs w:val="20"/>
              </w:rPr>
            </w:pPr>
          </w:p>
        </w:tc>
      </w:tr>
      <w:tr w:rsidR="00B3142A" w:rsidRPr="00F73B6C" w14:paraId="521993E9" w14:textId="77777777" w:rsidTr="00B3142A">
        <w:tc>
          <w:tcPr>
            <w:tcW w:w="496" w:type="dxa"/>
          </w:tcPr>
          <w:p w14:paraId="54968370" w14:textId="77777777" w:rsidR="00B3142A" w:rsidRPr="00F73B6C" w:rsidRDefault="00B3142A" w:rsidP="00B3142A">
            <w:pPr>
              <w:pStyle w:val="Fliesstext"/>
              <w:spacing w:after="120" w:line="240" w:lineRule="auto"/>
              <w:rPr>
                <w:rFonts w:ascii="Segoe UI" w:hAnsi="Segoe UI" w:cs="Segoe UI"/>
                <w:b/>
                <w:szCs w:val="20"/>
              </w:rPr>
            </w:pPr>
          </w:p>
        </w:tc>
        <w:tc>
          <w:tcPr>
            <w:tcW w:w="4633" w:type="dxa"/>
          </w:tcPr>
          <w:p w14:paraId="2D3D4DD5" w14:textId="642027CD" w:rsidR="00B3142A" w:rsidRPr="00B3142A" w:rsidRDefault="00B3142A" w:rsidP="00B3142A">
            <w:pPr>
              <w:pStyle w:val="Fliesstext"/>
              <w:spacing w:after="120" w:line="240" w:lineRule="auto"/>
              <w:rPr>
                <w:rFonts w:ascii="Segoe UI" w:hAnsi="Segoe UI" w:cs="Segoe UI"/>
                <w:b/>
                <w:szCs w:val="20"/>
              </w:rPr>
            </w:pPr>
            <w:r w:rsidRPr="00B3142A">
              <w:rPr>
                <w:rFonts w:ascii="Segoe UI" w:hAnsi="Segoe UI" w:cs="Segoe UI"/>
                <w:b/>
                <w:szCs w:val="20"/>
              </w:rPr>
              <w:t>Gesamtkosten</w:t>
            </w:r>
          </w:p>
        </w:tc>
        <w:tc>
          <w:tcPr>
            <w:tcW w:w="1118" w:type="dxa"/>
            <w:tcBorders>
              <w:bottom w:val="single" w:sz="4" w:space="0" w:color="000000"/>
            </w:tcBorders>
          </w:tcPr>
          <w:p w14:paraId="23DFBEAB" w14:textId="7D178EEC" w:rsidR="00B3142A" w:rsidRPr="00B3142A" w:rsidRDefault="00B3142A" w:rsidP="00B3142A">
            <w:pPr>
              <w:pStyle w:val="Fliesstext"/>
              <w:spacing w:after="120" w:line="240" w:lineRule="auto"/>
              <w:ind w:right="40"/>
              <w:jc w:val="right"/>
              <w:rPr>
                <w:rFonts w:ascii="Segoe UI" w:hAnsi="Segoe UI" w:cs="Segoe UI"/>
                <w:szCs w:val="20"/>
              </w:rPr>
            </w:pPr>
            <w:r w:rsidRPr="000361A7">
              <w:rPr>
                <w:rFonts w:ascii="Segoe UI" w:hAnsi="Segoe UI" w:cs="Segoe UI"/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1A7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0361A7">
              <w:rPr>
                <w:rFonts w:ascii="Segoe UI" w:hAnsi="Segoe UI" w:cs="Segoe UI"/>
                <w:b/>
                <w:bCs/>
                <w:szCs w:val="20"/>
              </w:rPr>
            </w:r>
            <w:r w:rsidRPr="000361A7">
              <w:rPr>
                <w:rFonts w:ascii="Segoe UI" w:hAnsi="Segoe UI" w:cs="Segoe UI"/>
                <w:b/>
                <w:bCs/>
                <w:szCs w:val="20"/>
              </w:rPr>
              <w:fldChar w:fldCharType="separate"/>
            </w:r>
            <w:r w:rsidRPr="000361A7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0361A7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0361A7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0361A7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0361A7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0361A7">
              <w:rPr>
                <w:rFonts w:ascii="Segoe UI" w:hAnsi="Segoe UI" w:cs="Segoe UI"/>
                <w:b/>
                <w:bCs/>
                <w:szCs w:val="20"/>
              </w:rPr>
              <w:fldChar w:fldCharType="end"/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9A27B3D" w14:textId="77777777" w:rsidR="00B3142A" w:rsidRPr="00F73B6C" w:rsidRDefault="00B3142A" w:rsidP="00B3142A">
            <w:pPr>
              <w:pStyle w:val="Fliesstext"/>
              <w:spacing w:after="120" w:line="24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95EBA30" w14:textId="77777777" w:rsidR="00B3142A" w:rsidRPr="00F73B6C" w:rsidRDefault="00B3142A" w:rsidP="00B3142A">
            <w:pPr>
              <w:pStyle w:val="Fliesstext"/>
              <w:spacing w:after="120" w:line="240" w:lineRule="auto"/>
              <w:rPr>
                <w:rFonts w:ascii="Segoe UI" w:hAnsi="Segoe UI" w:cs="Segoe UI"/>
                <w:szCs w:val="20"/>
              </w:rPr>
            </w:pPr>
          </w:p>
        </w:tc>
      </w:tr>
      <w:bookmarkEnd w:id="1"/>
    </w:tbl>
    <w:p w14:paraId="131EDE6A" w14:textId="77777777" w:rsidR="00770695" w:rsidRDefault="00770695" w:rsidP="00770695">
      <w:pPr>
        <w:pStyle w:val="Fliesstext"/>
        <w:spacing w:after="120" w:line="240" w:lineRule="auto"/>
        <w:rPr>
          <w:rFonts w:ascii="Segoe UI" w:hAnsi="Segoe UI" w:cs="Segoe UI"/>
          <w:szCs w:val="20"/>
        </w:rPr>
      </w:pPr>
    </w:p>
    <w:p w14:paraId="22474DAB" w14:textId="77777777" w:rsidR="00770695" w:rsidRPr="00797646" w:rsidRDefault="00770695" w:rsidP="00770695">
      <w:pPr>
        <w:pStyle w:val="Einschreiben"/>
        <w:spacing w:before="240" w:line="240" w:lineRule="auto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Bemerkungen</w:t>
      </w:r>
    </w:p>
    <w:tbl>
      <w:tblPr>
        <w:tblStyle w:val="Tabellenraster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770695" w:rsidRPr="00797646" w14:paraId="2CF94FEE" w14:textId="77777777" w:rsidTr="00DC75C7">
        <w:trPr>
          <w:trHeight w:val="567"/>
        </w:trPr>
        <w:tc>
          <w:tcPr>
            <w:tcW w:w="9351" w:type="dxa"/>
          </w:tcPr>
          <w:p w14:paraId="247B65B3" w14:textId="77777777" w:rsidR="00770695" w:rsidRPr="00797646" w:rsidRDefault="00770695" w:rsidP="00DC75C7">
            <w:pPr>
              <w:pStyle w:val="Fliesstext"/>
              <w:spacing w:before="40" w:after="0" w:line="240" w:lineRule="auto"/>
              <w:rPr>
                <w:rFonts w:ascii="Segoe UI" w:hAnsi="Segoe UI" w:cs="Segoe UI"/>
                <w:szCs w:val="20"/>
              </w:rPr>
            </w:pPr>
            <w:r w:rsidRPr="00797646">
              <w:rPr>
                <w:rFonts w:ascii="Segoe UI" w:hAnsi="Segoe UI" w:cs="Segoe U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Cs w:val="20"/>
              </w:rPr>
            </w:r>
            <w:r w:rsidRPr="00797646">
              <w:rPr>
                <w:rFonts w:ascii="Segoe UI" w:hAnsi="Segoe UI" w:cs="Segoe UI"/>
                <w:b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Cs w:val="20"/>
              </w:rPr>
              <w:t> </w:t>
            </w:r>
            <w:r>
              <w:rPr>
                <w:rFonts w:ascii="Segoe UI" w:hAnsi="Segoe UI" w:cs="Segoe UI"/>
                <w:b/>
                <w:szCs w:val="20"/>
              </w:rPr>
              <w:t> </w:t>
            </w:r>
            <w:r>
              <w:rPr>
                <w:rFonts w:ascii="Segoe UI" w:hAnsi="Segoe UI" w:cs="Segoe UI"/>
                <w:b/>
                <w:szCs w:val="20"/>
              </w:rPr>
              <w:t> </w:t>
            </w:r>
            <w:r>
              <w:rPr>
                <w:rFonts w:ascii="Segoe UI" w:hAnsi="Segoe UI" w:cs="Segoe UI"/>
                <w:b/>
                <w:szCs w:val="20"/>
              </w:rPr>
              <w:t> </w:t>
            </w:r>
            <w:r>
              <w:rPr>
                <w:rFonts w:ascii="Segoe UI" w:hAnsi="Segoe UI" w:cs="Segoe UI"/>
                <w:b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Cs w:val="20"/>
              </w:rPr>
              <w:fldChar w:fldCharType="end"/>
            </w:r>
          </w:p>
        </w:tc>
      </w:tr>
    </w:tbl>
    <w:p w14:paraId="737C375F" w14:textId="77777777" w:rsidR="00770695" w:rsidRPr="002C513F" w:rsidRDefault="00770695" w:rsidP="00770695">
      <w:pPr>
        <w:pStyle w:val="Vordruck8pt"/>
        <w:spacing w:before="40" w:after="20" w:line="240" w:lineRule="exact"/>
        <w:rPr>
          <w:rFonts w:ascii="Segoe UI" w:hAnsi="Segoe UI" w:cs="Segoe UI"/>
          <w:sz w:val="20"/>
          <w:szCs w:val="20"/>
        </w:rPr>
      </w:pPr>
    </w:p>
    <w:p w14:paraId="7F653683" w14:textId="01C37523" w:rsidR="00770695" w:rsidRPr="00383E9F" w:rsidRDefault="00770695" w:rsidP="00770695">
      <w:pPr>
        <w:pStyle w:val="Fliesstext"/>
        <w:tabs>
          <w:tab w:val="left" w:pos="3119"/>
          <w:tab w:val="left" w:pos="5387"/>
        </w:tabs>
        <w:spacing w:after="0" w:line="240" w:lineRule="auto"/>
        <w:rPr>
          <w:rFonts w:ascii="Segoe UI" w:hAnsi="Segoe UI" w:cs="Segoe UI"/>
          <w:szCs w:val="20"/>
        </w:rPr>
      </w:pPr>
      <w:r w:rsidRPr="00751F1A">
        <w:rPr>
          <w:rFonts w:ascii="Segoe UI" w:hAnsi="Segoe UI" w:cs="Segoe UI"/>
          <w:szCs w:val="20"/>
        </w:rPr>
        <w:fldChar w:fldCharType="begin">
          <w:ffData>
            <w:name w:val="Ort"/>
            <w:enabled/>
            <w:calcOnExit w:val="0"/>
            <w:textInput>
              <w:default w:val="Ort"/>
            </w:textInput>
          </w:ffData>
        </w:fldChar>
      </w:r>
      <w:r w:rsidRPr="00751F1A">
        <w:rPr>
          <w:rFonts w:ascii="Segoe UI" w:hAnsi="Segoe UI" w:cs="Segoe UI"/>
          <w:szCs w:val="20"/>
        </w:rPr>
        <w:instrText xml:space="preserve"> FORMTEXT </w:instrText>
      </w:r>
      <w:r w:rsidRPr="00751F1A">
        <w:rPr>
          <w:rFonts w:ascii="Segoe UI" w:hAnsi="Segoe UI" w:cs="Segoe UI"/>
          <w:szCs w:val="20"/>
        </w:rPr>
      </w:r>
      <w:r w:rsidRPr="00751F1A">
        <w:rPr>
          <w:rFonts w:ascii="Segoe UI" w:hAnsi="Segoe UI" w:cs="Segoe UI"/>
          <w:szCs w:val="20"/>
        </w:rPr>
        <w:fldChar w:fldCharType="separate"/>
      </w:r>
      <w:r w:rsidRPr="00751F1A">
        <w:rPr>
          <w:rFonts w:ascii="Segoe UI" w:hAnsi="Segoe UI" w:cs="Segoe UI"/>
          <w:noProof/>
          <w:szCs w:val="20"/>
        </w:rPr>
        <w:t>Ort</w:t>
      </w:r>
      <w:r w:rsidRPr="00751F1A">
        <w:rPr>
          <w:rFonts w:ascii="Segoe UI" w:hAnsi="Segoe UI" w:cs="Segoe UI"/>
          <w:szCs w:val="20"/>
        </w:rPr>
        <w:fldChar w:fldCharType="end"/>
      </w:r>
      <w:r>
        <w:rPr>
          <w:rFonts w:ascii="Segoe UI" w:hAnsi="Segoe UI" w:cs="Segoe UI"/>
          <w:b/>
          <w:szCs w:val="20"/>
        </w:rPr>
        <w:t xml:space="preserve">, </w:t>
      </w:r>
      <w:r>
        <w:rPr>
          <w:rFonts w:ascii="Segoe UI" w:hAnsi="Segoe UI" w:cs="Segoe UI"/>
          <w:szCs w:val="20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Segoe UI" w:hAnsi="Segoe UI" w:cs="Segoe UI"/>
          <w:szCs w:val="20"/>
        </w:rPr>
        <w:instrText xml:space="preserve"> FORMTEXT </w:instrText>
      </w:r>
      <w:r>
        <w:rPr>
          <w:rFonts w:ascii="Segoe UI" w:hAnsi="Segoe UI" w:cs="Segoe UI"/>
          <w:szCs w:val="20"/>
        </w:rPr>
      </w:r>
      <w:r>
        <w:rPr>
          <w:rFonts w:ascii="Segoe UI" w:hAnsi="Segoe UI" w:cs="Segoe UI"/>
          <w:szCs w:val="20"/>
        </w:rPr>
        <w:fldChar w:fldCharType="separate"/>
      </w:r>
      <w:r w:rsidR="00097125">
        <w:rPr>
          <w:rFonts w:ascii="Segoe UI" w:hAnsi="Segoe UI" w:cs="Segoe UI"/>
          <w:szCs w:val="20"/>
        </w:rPr>
        <w:t> </w:t>
      </w:r>
      <w:r w:rsidR="00097125">
        <w:rPr>
          <w:rFonts w:ascii="Segoe UI" w:hAnsi="Segoe UI" w:cs="Segoe UI"/>
          <w:szCs w:val="20"/>
        </w:rPr>
        <w:t> </w:t>
      </w:r>
      <w:r w:rsidR="00097125">
        <w:rPr>
          <w:rFonts w:ascii="Segoe UI" w:hAnsi="Segoe UI" w:cs="Segoe UI"/>
          <w:szCs w:val="20"/>
        </w:rPr>
        <w:t> </w:t>
      </w:r>
      <w:r w:rsidR="00097125">
        <w:rPr>
          <w:rFonts w:ascii="Segoe UI" w:hAnsi="Segoe UI" w:cs="Segoe UI"/>
          <w:szCs w:val="20"/>
        </w:rPr>
        <w:t> </w:t>
      </w:r>
      <w:r w:rsidR="00097125">
        <w:rPr>
          <w:rFonts w:ascii="Segoe UI" w:hAnsi="Segoe UI" w:cs="Segoe UI"/>
          <w:szCs w:val="20"/>
        </w:rPr>
        <w:t> </w:t>
      </w:r>
      <w:r>
        <w:rPr>
          <w:rFonts w:ascii="Segoe UI" w:hAnsi="Segoe UI" w:cs="Segoe UI"/>
          <w:szCs w:val="20"/>
        </w:rPr>
        <w:fldChar w:fldCharType="end"/>
      </w:r>
      <w:r>
        <w:rPr>
          <w:rFonts w:ascii="Segoe UI" w:hAnsi="Segoe UI" w:cs="Segoe UI"/>
          <w:b/>
          <w:szCs w:val="20"/>
        </w:rPr>
        <w:tab/>
      </w:r>
      <w:r w:rsidRPr="00383E9F">
        <w:rPr>
          <w:rFonts w:ascii="Segoe UI" w:hAnsi="Segoe UI" w:cs="Segoe UI"/>
          <w:b/>
          <w:szCs w:val="20"/>
          <w:u w:val="single"/>
        </w:rPr>
        <w:tab/>
      </w:r>
    </w:p>
    <w:p w14:paraId="68E93B4B" w14:textId="77777777" w:rsidR="00770695" w:rsidRPr="001E27AA" w:rsidRDefault="00770695" w:rsidP="00770695">
      <w:pPr>
        <w:pStyle w:val="Fliesstext"/>
        <w:tabs>
          <w:tab w:val="left" w:pos="3119"/>
        </w:tabs>
        <w:spacing w:after="0" w:line="240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Cs w:val="20"/>
        </w:rPr>
        <w:tab/>
      </w:r>
      <w:sdt>
        <w:sdtPr>
          <w:rPr>
            <w:rFonts w:ascii="Segoe UI" w:hAnsi="Segoe UI" w:cs="Segoe UI"/>
            <w:sz w:val="16"/>
            <w:szCs w:val="16"/>
          </w:rPr>
          <w:id w:val="-53704645"/>
          <w:placeholder>
            <w:docPart w:val="B862EF129C0D480FAD12D93355451E7A"/>
          </w:placeholder>
          <w:text/>
        </w:sdtPr>
        <w:sdtEndPr/>
        <w:sdtContent>
          <w:r>
            <w:rPr>
              <w:rFonts w:ascii="Segoe UI" w:hAnsi="Segoe UI" w:cs="Segoe UI"/>
              <w:sz w:val="16"/>
              <w:szCs w:val="16"/>
            </w:rPr>
            <w:t>Name / Vorname</w:t>
          </w:r>
        </w:sdtContent>
      </w:sdt>
    </w:p>
    <w:p w14:paraId="5694A840" w14:textId="77777777" w:rsidR="00770695" w:rsidRDefault="00770695" w:rsidP="00770695">
      <w:pPr>
        <w:jc w:val="left"/>
        <w:rPr>
          <w:b/>
        </w:rPr>
      </w:pPr>
    </w:p>
    <w:p w14:paraId="200790B2" w14:textId="77777777" w:rsidR="00770695" w:rsidRDefault="00770695" w:rsidP="00770695">
      <w:pPr>
        <w:tabs>
          <w:tab w:val="left" w:pos="4962"/>
        </w:tabs>
        <w:spacing w:after="280"/>
      </w:pPr>
    </w:p>
    <w:p w14:paraId="5D46B04A" w14:textId="77777777" w:rsidR="00770695" w:rsidRPr="004248AB" w:rsidRDefault="00B6644D" w:rsidP="00770695">
      <w:pPr>
        <w:tabs>
          <w:tab w:val="left" w:pos="4962"/>
        </w:tabs>
        <w:spacing w:after="280"/>
      </w:pPr>
      <w:r>
        <w:t>Bitte per E</w:t>
      </w:r>
      <w:r w:rsidR="00770695">
        <w:t xml:space="preserve">-mail senden an: </w:t>
      </w:r>
      <w:r w:rsidR="00770695" w:rsidRPr="00C304A5">
        <w:rPr>
          <w:b/>
        </w:rPr>
        <w:t>feuerwehrinspektorat@nsv.ch</w:t>
      </w:r>
    </w:p>
    <w:sectPr w:rsidR="00770695" w:rsidRPr="004248AB" w:rsidSect="00BD744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60" w:right="1274" w:bottom="851" w:left="1418" w:header="709" w:footer="5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0F5C" w14:textId="77777777" w:rsidR="00A4464C" w:rsidRDefault="00A4464C">
      <w:r>
        <w:separator/>
      </w:r>
    </w:p>
    <w:p w14:paraId="22AA148A" w14:textId="77777777" w:rsidR="00A4464C" w:rsidRDefault="00A4464C"/>
    <w:p w14:paraId="71E2BCFC" w14:textId="77777777" w:rsidR="00A4464C" w:rsidRDefault="00A4464C"/>
  </w:endnote>
  <w:endnote w:type="continuationSeparator" w:id="0">
    <w:p w14:paraId="1641CE66" w14:textId="77777777" w:rsidR="00A4464C" w:rsidRDefault="00A4464C">
      <w:r>
        <w:continuationSeparator/>
      </w:r>
    </w:p>
    <w:p w14:paraId="7597D6A6" w14:textId="77777777" w:rsidR="00A4464C" w:rsidRDefault="00A4464C"/>
    <w:p w14:paraId="5D1295F7" w14:textId="77777777" w:rsidR="00A4464C" w:rsidRDefault="00A446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8165" w14:textId="77777777" w:rsidR="00A4464C" w:rsidRPr="00526473" w:rsidRDefault="002C05A9" w:rsidP="00526473">
    <w:pPr>
      <w:pStyle w:val="Fuzeile"/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Formular_Beitragsgesuch_Vorprojekt_Löschwasserversorgung.docx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EBB5" w14:textId="77777777" w:rsidR="000922BE" w:rsidRPr="000922BE" w:rsidRDefault="00C3139E">
    <w:pPr>
      <w:pStyle w:val="Fuzeile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\* MERGEFORMAT </w:instrText>
    </w:r>
    <w:r>
      <w:rPr>
        <w:sz w:val="12"/>
        <w:szCs w:val="12"/>
      </w:rPr>
      <w:fldChar w:fldCharType="separate"/>
    </w:r>
    <w:r w:rsidR="003B4DD1">
      <w:rPr>
        <w:noProof/>
        <w:sz w:val="12"/>
        <w:szCs w:val="12"/>
      </w:rPr>
      <w:t>Weisung_Corona_2020.10.29.docx</w:t>
    </w:r>
    <w:r>
      <w:rPr>
        <w:sz w:val="12"/>
        <w:szCs w:val="12"/>
      </w:rPr>
      <w:fldChar w:fldCharType="end"/>
    </w:r>
    <w:r w:rsidRPr="000922BE">
      <w:rPr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E67D" w14:textId="77777777" w:rsidR="00A4464C" w:rsidRDefault="00A4464C">
      <w:r>
        <w:separator/>
      </w:r>
    </w:p>
    <w:p w14:paraId="3DC840EC" w14:textId="77777777" w:rsidR="00A4464C" w:rsidRDefault="00A4464C"/>
    <w:p w14:paraId="466F6CC9" w14:textId="77777777" w:rsidR="00A4464C" w:rsidRDefault="00A4464C"/>
  </w:footnote>
  <w:footnote w:type="continuationSeparator" w:id="0">
    <w:p w14:paraId="7CB26608" w14:textId="77777777" w:rsidR="00A4464C" w:rsidRDefault="00A4464C">
      <w:r>
        <w:continuationSeparator/>
      </w:r>
    </w:p>
    <w:p w14:paraId="63014C45" w14:textId="77777777" w:rsidR="00A4464C" w:rsidRDefault="00A4464C"/>
    <w:p w14:paraId="43D7ED93" w14:textId="77777777" w:rsidR="00A4464C" w:rsidRDefault="00A446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B347" w14:textId="77777777" w:rsidR="00A4464C" w:rsidRDefault="00097125">
    <w:pPr>
      <w:pStyle w:val="Kopfzeile"/>
    </w:pPr>
    <w:r>
      <w:rPr>
        <w:noProof/>
      </w:rPr>
      <w:pict w14:anchorId="42AEC4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03782" o:spid="_x0000_s233476" type="#_x0000_t136" style="position:absolute;left:0;text-align:left;margin-left:0;margin-top:0;width:454.65pt;height:194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Segoe UI Light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63" w:type="dxa"/>
      <w:tblLook w:val="04A0" w:firstRow="1" w:lastRow="0" w:firstColumn="1" w:lastColumn="0" w:noHBand="0" w:noVBand="1"/>
    </w:tblPr>
    <w:tblGrid>
      <w:gridCol w:w="1898"/>
      <w:gridCol w:w="5790"/>
      <w:gridCol w:w="1575"/>
    </w:tblGrid>
    <w:tr w:rsidR="00A4464C" w:rsidRPr="00BD6FA1" w14:paraId="5C7DEADC" w14:textId="77777777" w:rsidTr="00D819E9">
      <w:trPr>
        <w:trHeight w:val="311"/>
      </w:trPr>
      <w:tc>
        <w:tcPr>
          <w:tcW w:w="1898" w:type="dxa"/>
          <w:vMerge w:val="restart"/>
          <w:vAlign w:val="bottom"/>
        </w:tcPr>
        <w:p w14:paraId="6B3A6CF7" w14:textId="77777777" w:rsidR="00A4464C" w:rsidRPr="00BD6FA1" w:rsidRDefault="00A4464C" w:rsidP="004F6373">
          <w:pPr>
            <w:pStyle w:val="Kopfzeile"/>
            <w:spacing w:after="44"/>
            <w:rPr>
              <w:rFonts w:cs="Segoe UI"/>
              <w:sz w:val="16"/>
              <w:szCs w:val="16"/>
            </w:rPr>
          </w:pPr>
        </w:p>
      </w:tc>
      <w:tc>
        <w:tcPr>
          <w:tcW w:w="5790" w:type="dxa"/>
        </w:tcPr>
        <w:p w14:paraId="3B733764" w14:textId="77777777" w:rsidR="00A4464C" w:rsidRPr="00BD6FA1" w:rsidRDefault="00A4464C" w:rsidP="000C44DE">
          <w:pPr>
            <w:rPr>
              <w:rFonts w:cs="Segoe UI"/>
              <w:sz w:val="26"/>
              <w:szCs w:val="26"/>
            </w:rPr>
          </w:pPr>
        </w:p>
      </w:tc>
      <w:tc>
        <w:tcPr>
          <w:tcW w:w="1575" w:type="dxa"/>
          <w:vAlign w:val="bottom"/>
        </w:tcPr>
        <w:p w14:paraId="4E20D450" w14:textId="77777777" w:rsidR="00A4464C" w:rsidRPr="00BD6FA1" w:rsidRDefault="00A4464C" w:rsidP="004F6373">
          <w:pPr>
            <w:pStyle w:val="Kopfzeile"/>
            <w:jc w:val="right"/>
            <w:rPr>
              <w:rFonts w:cs="Segoe UI"/>
              <w:sz w:val="16"/>
              <w:szCs w:val="16"/>
            </w:rPr>
          </w:pPr>
        </w:p>
      </w:tc>
    </w:tr>
    <w:tr w:rsidR="00A4464C" w:rsidRPr="00BD6FA1" w14:paraId="768AB54C" w14:textId="77777777" w:rsidTr="00D819E9">
      <w:trPr>
        <w:trHeight w:val="187"/>
      </w:trPr>
      <w:tc>
        <w:tcPr>
          <w:tcW w:w="1898" w:type="dxa"/>
          <w:vMerge/>
        </w:tcPr>
        <w:p w14:paraId="65A7E60B" w14:textId="77777777" w:rsidR="00A4464C" w:rsidRPr="00BD6FA1" w:rsidRDefault="00A4464C" w:rsidP="004F6373">
          <w:pPr>
            <w:pStyle w:val="Kopfzeile"/>
            <w:rPr>
              <w:rFonts w:cs="Segoe UI"/>
              <w:sz w:val="16"/>
              <w:szCs w:val="16"/>
            </w:rPr>
          </w:pPr>
        </w:p>
      </w:tc>
      <w:tc>
        <w:tcPr>
          <w:tcW w:w="7365" w:type="dxa"/>
          <w:gridSpan w:val="2"/>
          <w:vAlign w:val="bottom"/>
        </w:tcPr>
        <w:p w14:paraId="753111F4" w14:textId="77777777" w:rsidR="00A4464C" w:rsidRPr="00BD6FA1" w:rsidRDefault="00F81603" w:rsidP="00E66458">
          <w:pPr>
            <w:pStyle w:val="Kopfzeile"/>
            <w:jc w:val="right"/>
            <w:rPr>
              <w:rFonts w:cs="Segoe UI"/>
              <w:b/>
              <w:i/>
              <w:color w:val="808080"/>
              <w:spacing w:val="5"/>
              <w:kern w:val="28"/>
              <w:sz w:val="16"/>
              <w:szCs w:val="16"/>
            </w:rPr>
          </w:pPr>
          <w:r>
            <w:rPr>
              <w:rFonts w:cs="Segoe UI Light"/>
              <w:b/>
              <w:i/>
              <w:color w:val="808080"/>
              <w:spacing w:val="5"/>
              <w:kern w:val="28"/>
              <w:sz w:val="16"/>
              <w:szCs w:val="16"/>
            </w:rPr>
            <w:t>01.04.2021</w:t>
          </w:r>
          <w:r w:rsidR="00B87D64">
            <w:rPr>
              <w:rFonts w:cs="Segoe UI Light"/>
              <w:b/>
              <w:i/>
              <w:color w:val="808080"/>
              <w:spacing w:val="5"/>
              <w:kern w:val="28"/>
              <w:sz w:val="16"/>
              <w:szCs w:val="16"/>
            </w:rPr>
            <w:t>/tk</w:t>
          </w:r>
        </w:p>
      </w:tc>
    </w:tr>
    <w:tr w:rsidR="00A4464C" w:rsidRPr="00BD6FA1" w14:paraId="1EEE0612" w14:textId="77777777" w:rsidTr="00D819E9">
      <w:trPr>
        <w:trHeight w:val="187"/>
      </w:trPr>
      <w:tc>
        <w:tcPr>
          <w:tcW w:w="1898" w:type="dxa"/>
          <w:vMerge/>
        </w:tcPr>
        <w:p w14:paraId="425A27F5" w14:textId="77777777" w:rsidR="00A4464C" w:rsidRPr="00BD6FA1" w:rsidRDefault="00A4464C" w:rsidP="004F6373">
          <w:pPr>
            <w:pStyle w:val="Kopfzeile"/>
            <w:rPr>
              <w:rFonts w:cs="Segoe UI"/>
              <w:sz w:val="16"/>
              <w:szCs w:val="16"/>
            </w:rPr>
          </w:pPr>
        </w:p>
      </w:tc>
      <w:tc>
        <w:tcPr>
          <w:tcW w:w="5790" w:type="dxa"/>
          <w:vAlign w:val="bottom"/>
        </w:tcPr>
        <w:p w14:paraId="17BBCBE1" w14:textId="77777777" w:rsidR="00A4464C" w:rsidRPr="00BD6FA1" w:rsidRDefault="00A4464C" w:rsidP="00261849">
          <w:pPr>
            <w:jc w:val="center"/>
            <w:rPr>
              <w:rFonts w:cs="Segoe UI"/>
              <w:i/>
              <w:sz w:val="26"/>
              <w:szCs w:val="26"/>
            </w:rPr>
          </w:pPr>
        </w:p>
      </w:tc>
      <w:tc>
        <w:tcPr>
          <w:tcW w:w="1575" w:type="dxa"/>
          <w:shd w:val="clear" w:color="auto" w:fill="DC002E"/>
          <w:vAlign w:val="bottom"/>
        </w:tcPr>
        <w:p w14:paraId="1A894378" w14:textId="77777777" w:rsidR="00A4464C" w:rsidRPr="00BD6FA1" w:rsidRDefault="00A4464C" w:rsidP="004F6373">
          <w:pPr>
            <w:pStyle w:val="Kopfzeile"/>
            <w:jc w:val="right"/>
            <w:rPr>
              <w:rFonts w:cs="Segoe UI"/>
              <w:b/>
              <w:color w:val="FFFFFF"/>
              <w:highlight w:val="magenta"/>
            </w:rPr>
          </w:pPr>
          <w:r w:rsidRPr="00BD6FA1">
            <w:rPr>
              <w:rFonts w:cs="Segoe UI"/>
              <w:b/>
              <w:color w:val="FFFFFF"/>
            </w:rPr>
            <w:t xml:space="preserve">Seite | </w:t>
          </w:r>
          <w:r w:rsidRPr="00BD6FA1">
            <w:rPr>
              <w:rFonts w:cs="Segoe UI"/>
              <w:b/>
              <w:color w:val="FFFFFF"/>
            </w:rPr>
            <w:fldChar w:fldCharType="begin"/>
          </w:r>
          <w:r w:rsidRPr="00BD6FA1">
            <w:rPr>
              <w:rFonts w:cs="Segoe UI"/>
              <w:b/>
              <w:color w:val="FFFFFF"/>
            </w:rPr>
            <w:instrText xml:space="preserve"> PAGE   \* MERGEFORMAT </w:instrText>
          </w:r>
          <w:r w:rsidRPr="00BD6FA1">
            <w:rPr>
              <w:rFonts w:cs="Segoe UI"/>
              <w:b/>
              <w:color w:val="FFFFFF"/>
            </w:rPr>
            <w:fldChar w:fldCharType="separate"/>
          </w:r>
          <w:r w:rsidR="0083191C">
            <w:rPr>
              <w:rFonts w:cs="Segoe UI"/>
              <w:b/>
              <w:noProof/>
              <w:color w:val="FFFFFF"/>
            </w:rPr>
            <w:t>2</w:t>
          </w:r>
          <w:r w:rsidRPr="00BD6FA1">
            <w:rPr>
              <w:rFonts w:cs="Segoe UI"/>
              <w:b/>
              <w:color w:val="FFFFFF"/>
            </w:rPr>
            <w:fldChar w:fldCharType="end"/>
          </w:r>
        </w:p>
      </w:tc>
    </w:tr>
  </w:tbl>
  <w:p w14:paraId="2C6BB236" w14:textId="77777777" w:rsidR="00A4464C" w:rsidRPr="006E0F19" w:rsidRDefault="00A4464C" w:rsidP="00D819E9">
    <w:pPr>
      <w:pStyle w:val="Kopfzeile"/>
      <w:tabs>
        <w:tab w:val="clear" w:pos="9356"/>
        <w:tab w:val="right" w:pos="9214"/>
      </w:tabs>
      <w:rPr>
        <w:u w:val="single"/>
      </w:rPr>
    </w:pPr>
  </w:p>
  <w:p w14:paraId="3AA09B02" w14:textId="77777777" w:rsidR="00A4464C" w:rsidRDefault="00A4464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57"/>
      <w:gridCol w:w="2790"/>
      <w:gridCol w:w="1609"/>
    </w:tblGrid>
    <w:tr w:rsidR="00A4464C" w:rsidRPr="006B360E" w14:paraId="78032E6C" w14:textId="77777777" w:rsidTr="0058556E">
      <w:trPr>
        <w:trHeight w:val="311"/>
      </w:trPr>
      <w:tc>
        <w:tcPr>
          <w:tcW w:w="4957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14:paraId="155A4002" w14:textId="77777777" w:rsidR="00A4464C" w:rsidRDefault="00A4464C" w:rsidP="00EB3FCC">
          <w:pPr>
            <w:pStyle w:val="Kopfzeile"/>
            <w:tabs>
              <w:tab w:val="clear" w:pos="9356"/>
              <w:tab w:val="right" w:pos="4740"/>
            </w:tabs>
            <w:spacing w:after="170"/>
            <w:rPr>
              <w:rFonts w:cs="Segoe UI Light"/>
              <w:sz w:val="16"/>
              <w:szCs w:val="16"/>
            </w:rPr>
          </w:pPr>
        </w:p>
        <w:p w14:paraId="42563AF5" w14:textId="77777777" w:rsidR="00A4464C" w:rsidRPr="006B360E" w:rsidRDefault="00A4464C" w:rsidP="00153C39">
          <w:pPr>
            <w:pStyle w:val="Kopfzeile"/>
            <w:rPr>
              <w:rFonts w:cs="Segoe UI Light"/>
              <w:sz w:val="16"/>
              <w:szCs w:val="16"/>
            </w:rPr>
          </w:pPr>
          <w:r w:rsidRPr="003B6E82">
            <w:rPr>
              <w:rFonts w:cs="Segoe UI"/>
              <w:b/>
              <w:bCs/>
              <w:spacing w:val="10"/>
              <w:sz w:val="22"/>
              <w:szCs w:val="22"/>
            </w:rPr>
            <w:t>FEUERWEHRINSPEKTORAT</w:t>
          </w:r>
          <w:r>
            <w:rPr>
              <w:noProof/>
              <w:lang w:eastAsia="de-CH"/>
            </w:rPr>
            <w:drawing>
              <wp:anchor distT="0" distB="0" distL="114300" distR="114300" simplePos="0" relativeHeight="251657216" behindDoc="1" locked="0" layoutInCell="1" allowOverlap="1" wp14:anchorId="45A86C81" wp14:editId="69576442">
                <wp:simplePos x="0" y="0"/>
                <wp:positionH relativeFrom="column">
                  <wp:posOffset>11892</wp:posOffset>
                </wp:positionH>
                <wp:positionV relativeFrom="page">
                  <wp:posOffset>6020</wp:posOffset>
                </wp:positionV>
                <wp:extent cx="957580" cy="539750"/>
                <wp:effectExtent l="0" t="0" r="0" b="0"/>
                <wp:wrapSquare wrapText="bothSides"/>
                <wp:docPr id="59" name="Bild 6" descr="../PPT_Vorlagen/links/wappen_ow-n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PPT_Vorlagen/links/wappen_ow-n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14:paraId="0120A59F" w14:textId="77777777" w:rsidR="00A4464C" w:rsidRPr="006B360E" w:rsidRDefault="00A4464C" w:rsidP="005D03D7">
          <w:pPr>
            <w:rPr>
              <w:rFonts w:cs="Segoe UI Light"/>
              <w:sz w:val="26"/>
              <w:szCs w:val="26"/>
            </w:rPr>
          </w:pPr>
        </w:p>
      </w:tc>
      <w:tc>
        <w:tcPr>
          <w:tcW w:w="160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C7E655B" w14:textId="77777777" w:rsidR="00A4464C" w:rsidRPr="006B360E" w:rsidRDefault="00A4464C" w:rsidP="004F6373">
          <w:pPr>
            <w:pStyle w:val="Kopfzeile"/>
            <w:jc w:val="right"/>
            <w:rPr>
              <w:rFonts w:cs="Segoe UI Light"/>
              <w:sz w:val="16"/>
              <w:szCs w:val="16"/>
            </w:rPr>
          </w:pPr>
        </w:p>
      </w:tc>
    </w:tr>
    <w:tr w:rsidR="00A4464C" w:rsidRPr="006B360E" w14:paraId="45DC0B86" w14:textId="77777777" w:rsidTr="0058556E">
      <w:trPr>
        <w:trHeight w:val="187"/>
      </w:trPr>
      <w:tc>
        <w:tcPr>
          <w:tcW w:w="4957" w:type="dxa"/>
          <w:vMerge/>
          <w:tcBorders>
            <w:top w:val="nil"/>
            <w:left w:val="nil"/>
            <w:bottom w:val="nil"/>
            <w:right w:val="nil"/>
          </w:tcBorders>
        </w:tcPr>
        <w:p w14:paraId="2D18CCC9" w14:textId="77777777" w:rsidR="00A4464C" w:rsidRPr="006B360E" w:rsidRDefault="00A4464C" w:rsidP="004F6373">
          <w:pPr>
            <w:pStyle w:val="Kopfzeile"/>
            <w:rPr>
              <w:rFonts w:cs="Segoe UI Light"/>
              <w:sz w:val="16"/>
              <w:szCs w:val="16"/>
            </w:rPr>
          </w:pPr>
        </w:p>
      </w:tc>
      <w:tc>
        <w:tcPr>
          <w:tcW w:w="4399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B75160F" w14:textId="77777777" w:rsidR="00A4464C" w:rsidRPr="006B360E" w:rsidRDefault="00F81603" w:rsidP="00E66458">
          <w:pPr>
            <w:pStyle w:val="Kopfzeile"/>
            <w:jc w:val="right"/>
            <w:rPr>
              <w:rFonts w:cs="Segoe UI Light"/>
              <w:b/>
              <w:i/>
              <w:color w:val="808080"/>
              <w:spacing w:val="5"/>
              <w:kern w:val="28"/>
              <w:sz w:val="16"/>
              <w:szCs w:val="16"/>
            </w:rPr>
          </w:pPr>
          <w:r>
            <w:rPr>
              <w:rFonts w:cs="Segoe UI Light"/>
              <w:b/>
              <w:i/>
              <w:color w:val="808080"/>
              <w:spacing w:val="5"/>
              <w:kern w:val="28"/>
              <w:sz w:val="16"/>
              <w:szCs w:val="16"/>
            </w:rPr>
            <w:t>01.04.2021</w:t>
          </w:r>
          <w:r w:rsidR="00982B6B">
            <w:rPr>
              <w:rFonts w:cs="Segoe UI Light"/>
              <w:b/>
              <w:i/>
              <w:color w:val="808080"/>
              <w:spacing w:val="5"/>
              <w:kern w:val="28"/>
              <w:sz w:val="16"/>
              <w:szCs w:val="16"/>
            </w:rPr>
            <w:t>/tk</w:t>
          </w:r>
        </w:p>
      </w:tc>
    </w:tr>
    <w:tr w:rsidR="00A4464C" w:rsidRPr="006B360E" w14:paraId="23FE032E" w14:textId="77777777" w:rsidTr="0058556E">
      <w:trPr>
        <w:trHeight w:val="187"/>
      </w:trPr>
      <w:tc>
        <w:tcPr>
          <w:tcW w:w="4957" w:type="dxa"/>
          <w:vMerge/>
          <w:tcBorders>
            <w:top w:val="nil"/>
            <w:left w:val="nil"/>
            <w:bottom w:val="nil"/>
            <w:right w:val="nil"/>
          </w:tcBorders>
        </w:tcPr>
        <w:p w14:paraId="25B2F7DC" w14:textId="77777777" w:rsidR="00A4464C" w:rsidRPr="006B360E" w:rsidRDefault="00A4464C" w:rsidP="004F6373">
          <w:pPr>
            <w:pStyle w:val="Kopfzeile"/>
            <w:rPr>
              <w:rFonts w:cs="Segoe UI Light"/>
              <w:sz w:val="16"/>
              <w:szCs w:val="16"/>
            </w:rPr>
          </w:pPr>
        </w:p>
      </w:tc>
      <w:tc>
        <w:tcPr>
          <w:tcW w:w="279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DDB8724" w14:textId="77777777" w:rsidR="00A4464C" w:rsidRPr="006B360E" w:rsidRDefault="00A4464C" w:rsidP="004F6373">
          <w:pPr>
            <w:rPr>
              <w:rFonts w:cs="Segoe UI Light"/>
            </w:rPr>
          </w:pPr>
        </w:p>
      </w:tc>
      <w:tc>
        <w:tcPr>
          <w:tcW w:w="1609" w:type="dxa"/>
          <w:tcBorders>
            <w:top w:val="nil"/>
            <w:left w:val="nil"/>
            <w:bottom w:val="nil"/>
            <w:right w:val="nil"/>
          </w:tcBorders>
          <w:shd w:val="clear" w:color="auto" w:fill="DC002E"/>
          <w:vAlign w:val="bottom"/>
        </w:tcPr>
        <w:p w14:paraId="49DC5036" w14:textId="77777777" w:rsidR="00A4464C" w:rsidRPr="006B360E" w:rsidRDefault="00A4464C" w:rsidP="004F6373">
          <w:pPr>
            <w:pStyle w:val="Kopfzeile"/>
            <w:jc w:val="right"/>
            <w:rPr>
              <w:rFonts w:cs="Segoe UI Light"/>
              <w:b/>
              <w:color w:val="FFFFFF"/>
              <w:highlight w:val="magenta"/>
            </w:rPr>
          </w:pPr>
          <w:r w:rsidRPr="006B360E">
            <w:rPr>
              <w:rFonts w:cs="Segoe UI Light"/>
              <w:b/>
              <w:color w:val="FFFFFF"/>
            </w:rPr>
            <w:t xml:space="preserve">Seite | </w:t>
          </w:r>
          <w:r w:rsidRPr="006B360E">
            <w:rPr>
              <w:rFonts w:cs="Segoe UI Light"/>
              <w:b/>
              <w:color w:val="FFFFFF"/>
            </w:rPr>
            <w:fldChar w:fldCharType="begin"/>
          </w:r>
          <w:r w:rsidRPr="006B360E">
            <w:rPr>
              <w:rFonts w:cs="Segoe UI Light"/>
              <w:b/>
              <w:color w:val="FFFFFF"/>
            </w:rPr>
            <w:instrText xml:space="preserve"> PAGE   \* MERGEFORMAT </w:instrText>
          </w:r>
          <w:r w:rsidRPr="006B360E">
            <w:rPr>
              <w:rFonts w:cs="Segoe UI Light"/>
              <w:b/>
              <w:color w:val="FFFFFF"/>
            </w:rPr>
            <w:fldChar w:fldCharType="separate"/>
          </w:r>
          <w:r w:rsidR="0083191C">
            <w:rPr>
              <w:rFonts w:cs="Segoe UI Light"/>
              <w:b/>
              <w:noProof/>
              <w:color w:val="FFFFFF"/>
            </w:rPr>
            <w:t>1</w:t>
          </w:r>
          <w:r w:rsidRPr="006B360E">
            <w:rPr>
              <w:rFonts w:cs="Segoe UI Light"/>
              <w:b/>
              <w:color w:val="FFFFFF"/>
            </w:rPr>
            <w:fldChar w:fldCharType="end"/>
          </w:r>
        </w:p>
      </w:tc>
    </w:tr>
  </w:tbl>
  <w:p w14:paraId="62CCD433" w14:textId="77777777" w:rsidR="00A4464C" w:rsidRPr="006B360E" w:rsidRDefault="00A4464C" w:rsidP="0058556E">
    <w:pPr>
      <w:pStyle w:val="Kopfzeile"/>
      <w:tabs>
        <w:tab w:val="clear" w:pos="9356"/>
      </w:tabs>
      <w:ind w:right="-285"/>
      <w:rPr>
        <w:rFonts w:cs="Segoe UI Light"/>
        <w:u w:val="single"/>
      </w:rPr>
    </w:pPr>
    <w:r w:rsidRPr="006B360E">
      <w:rPr>
        <w:rFonts w:cs="Segoe UI Light"/>
        <w:u w:val="single"/>
      </w:rPr>
      <w:tab/>
    </w:r>
    <w:r w:rsidR="0058556E">
      <w:rPr>
        <w:rFonts w:cs="Segoe UI Light"/>
        <w:u w:val="single"/>
      </w:rPr>
      <w:t xml:space="preserve"> ______</w:t>
    </w:r>
    <w:r w:rsidR="0058556E">
      <w:rPr>
        <w:rFonts w:cs="Segoe UI Light"/>
        <w:u w:val="single"/>
      </w:rPr>
      <w:tab/>
    </w:r>
    <w:r w:rsidR="0058556E">
      <w:rPr>
        <w:rFonts w:cs="Segoe UI Light"/>
        <w:u w:val="single"/>
      </w:rPr>
      <w:tab/>
    </w:r>
    <w:r w:rsidR="0058556E">
      <w:rPr>
        <w:rFonts w:cs="Segoe UI Light"/>
        <w:u w:val="single"/>
      </w:rPr>
      <w:tab/>
    </w:r>
    <w:r w:rsidR="0058556E">
      <w:rPr>
        <w:rFonts w:cs="Segoe UI Light"/>
        <w:u w:val="single"/>
      </w:rPr>
      <w:tab/>
    </w:r>
    <w:r w:rsidR="0058556E">
      <w:rPr>
        <w:rFonts w:cs="Segoe UI Light"/>
        <w:u w:val="single"/>
      </w:rPr>
      <w:tab/>
    </w:r>
    <w:r w:rsidR="0058556E">
      <w:rPr>
        <w:rFonts w:cs="Segoe UI Light"/>
        <w:u w:val="single"/>
      </w:rPr>
      <w:tab/>
    </w:r>
    <w:r w:rsidR="0058556E">
      <w:rPr>
        <w:rFonts w:cs="Segoe UI Light"/>
        <w:u w:val="single"/>
      </w:rPr>
      <w:tab/>
    </w:r>
    <w:r w:rsidR="0058556E">
      <w:rPr>
        <w:rFonts w:cs="Segoe UI Light"/>
        <w:u w:val="single"/>
      </w:rPr>
      <w:tab/>
    </w:r>
    <w:r w:rsidR="0058556E">
      <w:rPr>
        <w:rFonts w:cs="Segoe UI Light"/>
        <w:u w:val="single"/>
      </w:rPr>
      <w:tab/>
    </w:r>
    <w:r w:rsidR="0058556E">
      <w:rPr>
        <w:rFonts w:cs="Segoe UI Light"/>
        <w:u w:val="single"/>
      </w:rPr>
      <w:tab/>
    </w:r>
    <w:r w:rsidR="0058556E">
      <w:rPr>
        <w:rFonts w:cs="Segoe UI Light"/>
        <w:u w:val="single"/>
      </w:rPr>
      <w:tab/>
    </w:r>
    <w:r w:rsidR="0058556E">
      <w:rPr>
        <w:rFonts w:cs="Segoe UI Light"/>
        <w:u w:val="single"/>
      </w:rPr>
      <w:tab/>
    </w:r>
  </w:p>
  <w:p w14:paraId="66F59638" w14:textId="77777777" w:rsidR="00A4464C" w:rsidRDefault="00A446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93"/>
    <w:multiLevelType w:val="hybridMultilevel"/>
    <w:tmpl w:val="36F60346"/>
    <w:lvl w:ilvl="0" w:tplc="1150747A">
      <w:start w:val="1"/>
      <w:numFmt w:val="bullet"/>
      <w:pStyle w:val="E2Aufz3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7637EC0"/>
    <w:multiLevelType w:val="hybridMultilevel"/>
    <w:tmpl w:val="CDACE1C2"/>
    <w:lvl w:ilvl="0" w:tplc="44920E1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2FB9"/>
    <w:multiLevelType w:val="hybridMultilevel"/>
    <w:tmpl w:val="5AE6A7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20E18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50FC"/>
    <w:multiLevelType w:val="hybridMultilevel"/>
    <w:tmpl w:val="74822168"/>
    <w:lvl w:ilvl="0" w:tplc="066CB8A0">
      <w:start w:val="1"/>
      <w:numFmt w:val="decimal"/>
      <w:pStyle w:val="Untertitel21"/>
      <w:lvlText w:val="1.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32F17"/>
    <w:multiLevelType w:val="hybridMultilevel"/>
    <w:tmpl w:val="6EB6BA4A"/>
    <w:lvl w:ilvl="0" w:tplc="F5766844">
      <w:start w:val="1"/>
      <w:numFmt w:val="bullet"/>
      <w:pStyle w:val="E2Aufz2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3F7C4A2D"/>
    <w:multiLevelType w:val="hybridMultilevel"/>
    <w:tmpl w:val="84EA742E"/>
    <w:lvl w:ilvl="0" w:tplc="CF9E6D9C">
      <w:start w:val="1"/>
      <w:numFmt w:val="bullet"/>
      <w:pStyle w:val="E1Aufz1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B3DA1F6C">
      <w:start w:val="1"/>
      <w:numFmt w:val="bullet"/>
      <w:pStyle w:val="E1Aufz2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D1E7838">
      <w:start w:val="1"/>
      <w:numFmt w:val="bullet"/>
      <w:pStyle w:val="E1Aufz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D806E36"/>
    <w:multiLevelType w:val="hybridMultilevel"/>
    <w:tmpl w:val="DF8454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33ACD"/>
    <w:multiLevelType w:val="multilevel"/>
    <w:tmpl w:val="0F662AB4"/>
    <w:styleLink w:val="Formatvorlag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14A454C"/>
    <w:multiLevelType w:val="hybridMultilevel"/>
    <w:tmpl w:val="6A50F298"/>
    <w:lvl w:ilvl="0" w:tplc="0807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9" w15:restartNumberingAfterBreak="0">
    <w:nsid w:val="52944C55"/>
    <w:multiLevelType w:val="hybridMultilevel"/>
    <w:tmpl w:val="68DC27B6"/>
    <w:lvl w:ilvl="0" w:tplc="C89CBDD8">
      <w:start w:val="1"/>
      <w:numFmt w:val="decimal"/>
      <w:pStyle w:val="Reglemente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D7726"/>
    <w:multiLevelType w:val="hybridMultilevel"/>
    <w:tmpl w:val="81EA8716"/>
    <w:lvl w:ilvl="0" w:tplc="04C6A0AE">
      <w:start w:val="6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D2FD4"/>
    <w:multiLevelType w:val="multilevel"/>
    <w:tmpl w:val="9E98B434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D9C500C"/>
    <w:multiLevelType w:val="hybridMultilevel"/>
    <w:tmpl w:val="F202F25E"/>
    <w:lvl w:ilvl="0" w:tplc="8C1ED3A6">
      <w:start w:val="1"/>
      <w:numFmt w:val="upperLetter"/>
      <w:lvlText w:val="%1)"/>
      <w:lvlJc w:val="left"/>
      <w:pPr>
        <w:ind w:left="68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04" w:hanging="360"/>
      </w:pPr>
    </w:lvl>
    <w:lvl w:ilvl="2" w:tplc="0807001B" w:tentative="1">
      <w:start w:val="1"/>
      <w:numFmt w:val="lowerRoman"/>
      <w:lvlText w:val="%3."/>
      <w:lvlJc w:val="right"/>
      <w:pPr>
        <w:ind w:left="2124" w:hanging="180"/>
      </w:pPr>
    </w:lvl>
    <w:lvl w:ilvl="3" w:tplc="0807000F" w:tentative="1">
      <w:start w:val="1"/>
      <w:numFmt w:val="decimal"/>
      <w:lvlText w:val="%4."/>
      <w:lvlJc w:val="left"/>
      <w:pPr>
        <w:ind w:left="2844" w:hanging="360"/>
      </w:pPr>
    </w:lvl>
    <w:lvl w:ilvl="4" w:tplc="08070019" w:tentative="1">
      <w:start w:val="1"/>
      <w:numFmt w:val="lowerLetter"/>
      <w:lvlText w:val="%5."/>
      <w:lvlJc w:val="left"/>
      <w:pPr>
        <w:ind w:left="3564" w:hanging="360"/>
      </w:pPr>
    </w:lvl>
    <w:lvl w:ilvl="5" w:tplc="0807001B" w:tentative="1">
      <w:start w:val="1"/>
      <w:numFmt w:val="lowerRoman"/>
      <w:lvlText w:val="%6."/>
      <w:lvlJc w:val="right"/>
      <w:pPr>
        <w:ind w:left="4284" w:hanging="180"/>
      </w:pPr>
    </w:lvl>
    <w:lvl w:ilvl="6" w:tplc="0807000F" w:tentative="1">
      <w:start w:val="1"/>
      <w:numFmt w:val="decimal"/>
      <w:lvlText w:val="%7."/>
      <w:lvlJc w:val="left"/>
      <w:pPr>
        <w:ind w:left="5004" w:hanging="360"/>
      </w:pPr>
    </w:lvl>
    <w:lvl w:ilvl="7" w:tplc="08070019" w:tentative="1">
      <w:start w:val="1"/>
      <w:numFmt w:val="lowerLetter"/>
      <w:lvlText w:val="%8."/>
      <w:lvlJc w:val="left"/>
      <w:pPr>
        <w:ind w:left="5724" w:hanging="360"/>
      </w:pPr>
    </w:lvl>
    <w:lvl w:ilvl="8" w:tplc="0807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3" w15:restartNumberingAfterBreak="0">
    <w:nsid w:val="78FA544C"/>
    <w:multiLevelType w:val="hybridMultilevel"/>
    <w:tmpl w:val="57E08698"/>
    <w:lvl w:ilvl="0" w:tplc="44920E1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46835"/>
    <w:multiLevelType w:val="hybridMultilevel"/>
    <w:tmpl w:val="C18C9086"/>
    <w:lvl w:ilvl="0" w:tplc="04C6A0AE">
      <w:start w:val="6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73C21"/>
    <w:multiLevelType w:val="hybridMultilevel"/>
    <w:tmpl w:val="FA92355E"/>
    <w:lvl w:ilvl="0" w:tplc="4CCEE27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32B67"/>
    <w:multiLevelType w:val="hybridMultilevel"/>
    <w:tmpl w:val="4B52E01E"/>
    <w:lvl w:ilvl="0" w:tplc="1F2AF5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792888">
    <w:abstractNumId w:val="11"/>
  </w:num>
  <w:num w:numId="2" w16cid:durableId="400638997">
    <w:abstractNumId w:val="7"/>
  </w:num>
  <w:num w:numId="3" w16cid:durableId="1138719650">
    <w:abstractNumId w:val="5"/>
  </w:num>
  <w:num w:numId="4" w16cid:durableId="498623855">
    <w:abstractNumId w:val="4"/>
  </w:num>
  <w:num w:numId="5" w16cid:durableId="1687706534">
    <w:abstractNumId w:val="0"/>
  </w:num>
  <w:num w:numId="6" w16cid:durableId="1358309442">
    <w:abstractNumId w:val="9"/>
  </w:num>
  <w:num w:numId="7" w16cid:durableId="3679165">
    <w:abstractNumId w:val="3"/>
  </w:num>
  <w:num w:numId="8" w16cid:durableId="145047609">
    <w:abstractNumId w:val="12"/>
  </w:num>
  <w:num w:numId="9" w16cid:durableId="1693415487">
    <w:abstractNumId w:val="2"/>
  </w:num>
  <w:num w:numId="10" w16cid:durableId="1374188804">
    <w:abstractNumId w:val="13"/>
  </w:num>
  <w:num w:numId="11" w16cid:durableId="1202326782">
    <w:abstractNumId w:val="1"/>
  </w:num>
  <w:num w:numId="12" w16cid:durableId="390203132">
    <w:abstractNumId w:val="16"/>
  </w:num>
  <w:num w:numId="13" w16cid:durableId="1667395315">
    <w:abstractNumId w:val="8"/>
  </w:num>
  <w:num w:numId="14" w16cid:durableId="43725147">
    <w:abstractNumId w:val="14"/>
  </w:num>
  <w:num w:numId="15" w16cid:durableId="2020428499">
    <w:abstractNumId w:val="6"/>
  </w:num>
  <w:num w:numId="16" w16cid:durableId="742214522">
    <w:abstractNumId w:val="10"/>
  </w:num>
  <w:num w:numId="17" w16cid:durableId="174025204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de-CH" w:vendorID="9" w:dllVersion="512" w:checkStyle="1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q2cbKDSGePIt77oFciVotEK39YmpSUC1E1RTVfy7moS+PcfVvXDMKOQxavJvH5AvpNIyrCp8edKCJ3Kde1RelQ==" w:salt="BVN4JjTXQog0O1LP4MLoGA=="/>
  <w:defaultTabStop w:val="709"/>
  <w:autoHyphenation/>
  <w:hyphenationZone w:val="425"/>
  <w:drawingGridHorizontalSpacing w:val="108"/>
  <w:displayHorizontalDrawingGridEvery w:val="0"/>
  <w:displayVerticalDrawingGridEvery w:val="0"/>
  <w:noPunctuationKerning/>
  <w:characterSpacingControl w:val="doNotCompress"/>
  <w:hdrShapeDefaults>
    <o:shapedefaults v:ext="edit" spidmax="233477"/>
    <o:shapelayout v:ext="edit">
      <o:idmap v:ext="edit" data="2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ranche" w:val="ĄąĆ@ǿ̿ΈВ￼ҕ秌ٝ袼"/>
    <w:docVar w:name="DocumentLanguage" w:val="_x000a_Ŭ"/>
  </w:docVars>
  <w:rsids>
    <w:rsidRoot w:val="003C6FF8"/>
    <w:rsid w:val="000006CD"/>
    <w:rsid w:val="000016A2"/>
    <w:rsid w:val="000018BB"/>
    <w:rsid w:val="00002A25"/>
    <w:rsid w:val="00003779"/>
    <w:rsid w:val="00004AA5"/>
    <w:rsid w:val="00006830"/>
    <w:rsid w:val="000109A5"/>
    <w:rsid w:val="00011865"/>
    <w:rsid w:val="000126DC"/>
    <w:rsid w:val="000147D5"/>
    <w:rsid w:val="00014A99"/>
    <w:rsid w:val="00015E38"/>
    <w:rsid w:val="000166CD"/>
    <w:rsid w:val="000174CC"/>
    <w:rsid w:val="00020298"/>
    <w:rsid w:val="0002067D"/>
    <w:rsid w:val="00020CB4"/>
    <w:rsid w:val="000211EF"/>
    <w:rsid w:val="00022D29"/>
    <w:rsid w:val="000231F7"/>
    <w:rsid w:val="0002449E"/>
    <w:rsid w:val="00024F7F"/>
    <w:rsid w:val="0002521D"/>
    <w:rsid w:val="00025406"/>
    <w:rsid w:val="000257F6"/>
    <w:rsid w:val="000278F5"/>
    <w:rsid w:val="00030370"/>
    <w:rsid w:val="00031F5E"/>
    <w:rsid w:val="000325F5"/>
    <w:rsid w:val="000328B1"/>
    <w:rsid w:val="00032B05"/>
    <w:rsid w:val="00033BB3"/>
    <w:rsid w:val="00033C0F"/>
    <w:rsid w:val="0003412A"/>
    <w:rsid w:val="0003493F"/>
    <w:rsid w:val="000361A7"/>
    <w:rsid w:val="000365FB"/>
    <w:rsid w:val="00040038"/>
    <w:rsid w:val="00042CEA"/>
    <w:rsid w:val="00043934"/>
    <w:rsid w:val="000463EC"/>
    <w:rsid w:val="00046719"/>
    <w:rsid w:val="00047019"/>
    <w:rsid w:val="00047E0B"/>
    <w:rsid w:val="00052C4E"/>
    <w:rsid w:val="00053FFA"/>
    <w:rsid w:val="0005447F"/>
    <w:rsid w:val="000556B8"/>
    <w:rsid w:val="000558B3"/>
    <w:rsid w:val="00057329"/>
    <w:rsid w:val="000574E9"/>
    <w:rsid w:val="00057954"/>
    <w:rsid w:val="000622F5"/>
    <w:rsid w:val="00062339"/>
    <w:rsid w:val="000627AF"/>
    <w:rsid w:val="00062C53"/>
    <w:rsid w:val="00064778"/>
    <w:rsid w:val="00064A57"/>
    <w:rsid w:val="00065B23"/>
    <w:rsid w:val="00067925"/>
    <w:rsid w:val="000712BD"/>
    <w:rsid w:val="0007172F"/>
    <w:rsid w:val="000726B2"/>
    <w:rsid w:val="00072F42"/>
    <w:rsid w:val="0007378A"/>
    <w:rsid w:val="000740E2"/>
    <w:rsid w:val="00075E2D"/>
    <w:rsid w:val="00075FC7"/>
    <w:rsid w:val="00077DE6"/>
    <w:rsid w:val="00077E7B"/>
    <w:rsid w:val="00080691"/>
    <w:rsid w:val="00080AF9"/>
    <w:rsid w:val="00081AFE"/>
    <w:rsid w:val="0008268E"/>
    <w:rsid w:val="00082951"/>
    <w:rsid w:val="000837CB"/>
    <w:rsid w:val="0008461C"/>
    <w:rsid w:val="00084D63"/>
    <w:rsid w:val="00085560"/>
    <w:rsid w:val="00085842"/>
    <w:rsid w:val="000863D2"/>
    <w:rsid w:val="000866A4"/>
    <w:rsid w:val="00087A28"/>
    <w:rsid w:val="00087EEE"/>
    <w:rsid w:val="000908DC"/>
    <w:rsid w:val="00090C29"/>
    <w:rsid w:val="000922BE"/>
    <w:rsid w:val="00095EA2"/>
    <w:rsid w:val="000960B8"/>
    <w:rsid w:val="00097125"/>
    <w:rsid w:val="0009768B"/>
    <w:rsid w:val="000A0302"/>
    <w:rsid w:val="000A079A"/>
    <w:rsid w:val="000A15DD"/>
    <w:rsid w:val="000A15F7"/>
    <w:rsid w:val="000A1FF1"/>
    <w:rsid w:val="000A2A50"/>
    <w:rsid w:val="000A58C9"/>
    <w:rsid w:val="000A5EE0"/>
    <w:rsid w:val="000A6BA0"/>
    <w:rsid w:val="000B1512"/>
    <w:rsid w:val="000B16FE"/>
    <w:rsid w:val="000B1881"/>
    <w:rsid w:val="000B2599"/>
    <w:rsid w:val="000B2FED"/>
    <w:rsid w:val="000B3010"/>
    <w:rsid w:val="000B3866"/>
    <w:rsid w:val="000B6535"/>
    <w:rsid w:val="000B6BBB"/>
    <w:rsid w:val="000B6DF4"/>
    <w:rsid w:val="000C0490"/>
    <w:rsid w:val="000C1E28"/>
    <w:rsid w:val="000C2AB6"/>
    <w:rsid w:val="000C2C9C"/>
    <w:rsid w:val="000C2D16"/>
    <w:rsid w:val="000C44DE"/>
    <w:rsid w:val="000C4ACB"/>
    <w:rsid w:val="000C6ED9"/>
    <w:rsid w:val="000C723B"/>
    <w:rsid w:val="000C73B2"/>
    <w:rsid w:val="000C7E15"/>
    <w:rsid w:val="000C7FC0"/>
    <w:rsid w:val="000D04D6"/>
    <w:rsid w:val="000D0DFB"/>
    <w:rsid w:val="000D1215"/>
    <w:rsid w:val="000D15C6"/>
    <w:rsid w:val="000D1EAA"/>
    <w:rsid w:val="000D2C95"/>
    <w:rsid w:val="000D315C"/>
    <w:rsid w:val="000D3DCE"/>
    <w:rsid w:val="000D4E3A"/>
    <w:rsid w:val="000D774F"/>
    <w:rsid w:val="000D7C94"/>
    <w:rsid w:val="000E0617"/>
    <w:rsid w:val="000E07D9"/>
    <w:rsid w:val="000E16D0"/>
    <w:rsid w:val="000E2537"/>
    <w:rsid w:val="000E3768"/>
    <w:rsid w:val="000E65EC"/>
    <w:rsid w:val="000E7DF7"/>
    <w:rsid w:val="000F1162"/>
    <w:rsid w:val="000F2B0C"/>
    <w:rsid w:val="000F3DA8"/>
    <w:rsid w:val="000F64A9"/>
    <w:rsid w:val="00100C1F"/>
    <w:rsid w:val="0010111D"/>
    <w:rsid w:val="0010118C"/>
    <w:rsid w:val="0010150D"/>
    <w:rsid w:val="001017B6"/>
    <w:rsid w:val="001036DA"/>
    <w:rsid w:val="00103730"/>
    <w:rsid w:val="001037CA"/>
    <w:rsid w:val="00103E80"/>
    <w:rsid w:val="00104950"/>
    <w:rsid w:val="00105584"/>
    <w:rsid w:val="0010693C"/>
    <w:rsid w:val="00107088"/>
    <w:rsid w:val="00111095"/>
    <w:rsid w:val="0011184A"/>
    <w:rsid w:val="001119F3"/>
    <w:rsid w:val="00112696"/>
    <w:rsid w:val="00112A8D"/>
    <w:rsid w:val="00117DBA"/>
    <w:rsid w:val="00122C96"/>
    <w:rsid w:val="00123921"/>
    <w:rsid w:val="00125319"/>
    <w:rsid w:val="0012555A"/>
    <w:rsid w:val="001266F8"/>
    <w:rsid w:val="00126E1B"/>
    <w:rsid w:val="001272E0"/>
    <w:rsid w:val="00127691"/>
    <w:rsid w:val="0013082F"/>
    <w:rsid w:val="00130B20"/>
    <w:rsid w:val="00130C70"/>
    <w:rsid w:val="001316B4"/>
    <w:rsid w:val="001323D1"/>
    <w:rsid w:val="00132AC4"/>
    <w:rsid w:val="001334B5"/>
    <w:rsid w:val="00133BFF"/>
    <w:rsid w:val="00134AB0"/>
    <w:rsid w:val="00135ABB"/>
    <w:rsid w:val="00137249"/>
    <w:rsid w:val="001372F0"/>
    <w:rsid w:val="00137399"/>
    <w:rsid w:val="001373D6"/>
    <w:rsid w:val="0013785E"/>
    <w:rsid w:val="00137A84"/>
    <w:rsid w:val="00137F94"/>
    <w:rsid w:val="00140AA5"/>
    <w:rsid w:val="00140FFB"/>
    <w:rsid w:val="0014479E"/>
    <w:rsid w:val="00145F08"/>
    <w:rsid w:val="00150AD6"/>
    <w:rsid w:val="00150AE1"/>
    <w:rsid w:val="001517D4"/>
    <w:rsid w:val="00152290"/>
    <w:rsid w:val="0015241B"/>
    <w:rsid w:val="00152A7A"/>
    <w:rsid w:val="00152E5D"/>
    <w:rsid w:val="00153C39"/>
    <w:rsid w:val="00153CB8"/>
    <w:rsid w:val="00154D50"/>
    <w:rsid w:val="00154E47"/>
    <w:rsid w:val="00155464"/>
    <w:rsid w:val="00155660"/>
    <w:rsid w:val="00156839"/>
    <w:rsid w:val="00156B94"/>
    <w:rsid w:val="001576FE"/>
    <w:rsid w:val="0015784A"/>
    <w:rsid w:val="00161BB8"/>
    <w:rsid w:val="00162190"/>
    <w:rsid w:val="0016281A"/>
    <w:rsid w:val="00163EAA"/>
    <w:rsid w:val="00164931"/>
    <w:rsid w:val="00164E4E"/>
    <w:rsid w:val="0016513F"/>
    <w:rsid w:val="0016594F"/>
    <w:rsid w:val="00166EB7"/>
    <w:rsid w:val="0016715C"/>
    <w:rsid w:val="00171230"/>
    <w:rsid w:val="0017143F"/>
    <w:rsid w:val="00171B50"/>
    <w:rsid w:val="00173F2B"/>
    <w:rsid w:val="0017568F"/>
    <w:rsid w:val="00176D35"/>
    <w:rsid w:val="001812FC"/>
    <w:rsid w:val="00181F21"/>
    <w:rsid w:val="00181FDF"/>
    <w:rsid w:val="0018263B"/>
    <w:rsid w:val="00182D0E"/>
    <w:rsid w:val="00185502"/>
    <w:rsid w:val="00185EE9"/>
    <w:rsid w:val="001862B6"/>
    <w:rsid w:val="001875FF"/>
    <w:rsid w:val="00187B6A"/>
    <w:rsid w:val="00187F06"/>
    <w:rsid w:val="00190347"/>
    <w:rsid w:val="00190DD8"/>
    <w:rsid w:val="00190E65"/>
    <w:rsid w:val="00193791"/>
    <w:rsid w:val="00193936"/>
    <w:rsid w:val="00193989"/>
    <w:rsid w:val="00193A9C"/>
    <w:rsid w:val="00193CFC"/>
    <w:rsid w:val="001945B6"/>
    <w:rsid w:val="0019473F"/>
    <w:rsid w:val="0019586E"/>
    <w:rsid w:val="00195E91"/>
    <w:rsid w:val="00196C05"/>
    <w:rsid w:val="00197A22"/>
    <w:rsid w:val="001A1554"/>
    <w:rsid w:val="001A2AD1"/>
    <w:rsid w:val="001A46B9"/>
    <w:rsid w:val="001A5D33"/>
    <w:rsid w:val="001A5ECA"/>
    <w:rsid w:val="001A5FEE"/>
    <w:rsid w:val="001A7867"/>
    <w:rsid w:val="001B0547"/>
    <w:rsid w:val="001B0732"/>
    <w:rsid w:val="001B0CA7"/>
    <w:rsid w:val="001B10D7"/>
    <w:rsid w:val="001B13F6"/>
    <w:rsid w:val="001B224E"/>
    <w:rsid w:val="001B2338"/>
    <w:rsid w:val="001B2704"/>
    <w:rsid w:val="001B432A"/>
    <w:rsid w:val="001B455E"/>
    <w:rsid w:val="001B5B9E"/>
    <w:rsid w:val="001B6772"/>
    <w:rsid w:val="001B6A24"/>
    <w:rsid w:val="001B6AA8"/>
    <w:rsid w:val="001B7B25"/>
    <w:rsid w:val="001C122A"/>
    <w:rsid w:val="001C1850"/>
    <w:rsid w:val="001C2991"/>
    <w:rsid w:val="001C3821"/>
    <w:rsid w:val="001C6CD5"/>
    <w:rsid w:val="001C75E1"/>
    <w:rsid w:val="001C7645"/>
    <w:rsid w:val="001C78EF"/>
    <w:rsid w:val="001D04AE"/>
    <w:rsid w:val="001D0C83"/>
    <w:rsid w:val="001D2567"/>
    <w:rsid w:val="001D2AAC"/>
    <w:rsid w:val="001D316B"/>
    <w:rsid w:val="001D60EC"/>
    <w:rsid w:val="001D6A9C"/>
    <w:rsid w:val="001D750A"/>
    <w:rsid w:val="001D7F22"/>
    <w:rsid w:val="001E24B2"/>
    <w:rsid w:val="001E2B41"/>
    <w:rsid w:val="001E3E68"/>
    <w:rsid w:val="001E4AA6"/>
    <w:rsid w:val="001E4F4A"/>
    <w:rsid w:val="001E5475"/>
    <w:rsid w:val="001E56C9"/>
    <w:rsid w:val="001E7C3A"/>
    <w:rsid w:val="001E7C90"/>
    <w:rsid w:val="001F1683"/>
    <w:rsid w:val="001F1F02"/>
    <w:rsid w:val="001F2A22"/>
    <w:rsid w:val="001F2FF7"/>
    <w:rsid w:val="001F4156"/>
    <w:rsid w:val="001F4329"/>
    <w:rsid w:val="001F4476"/>
    <w:rsid w:val="001F518C"/>
    <w:rsid w:val="001F5E87"/>
    <w:rsid w:val="001F614B"/>
    <w:rsid w:val="001F659E"/>
    <w:rsid w:val="001F6C44"/>
    <w:rsid w:val="001F75EC"/>
    <w:rsid w:val="00200742"/>
    <w:rsid w:val="0020338A"/>
    <w:rsid w:val="002034FE"/>
    <w:rsid w:val="00203F26"/>
    <w:rsid w:val="00204ACF"/>
    <w:rsid w:val="00206348"/>
    <w:rsid w:val="0020694F"/>
    <w:rsid w:val="00207F16"/>
    <w:rsid w:val="002105C3"/>
    <w:rsid w:val="00213C42"/>
    <w:rsid w:val="0021451F"/>
    <w:rsid w:val="00215044"/>
    <w:rsid w:val="00215553"/>
    <w:rsid w:val="00215709"/>
    <w:rsid w:val="00216136"/>
    <w:rsid w:val="00216F40"/>
    <w:rsid w:val="002171DD"/>
    <w:rsid w:val="002217B1"/>
    <w:rsid w:val="00221E4E"/>
    <w:rsid w:val="002225A5"/>
    <w:rsid w:val="00222725"/>
    <w:rsid w:val="00222CE1"/>
    <w:rsid w:val="002233D7"/>
    <w:rsid w:val="002236F0"/>
    <w:rsid w:val="00223B5E"/>
    <w:rsid w:val="00223DE6"/>
    <w:rsid w:val="00224002"/>
    <w:rsid w:val="00224B78"/>
    <w:rsid w:val="00224D68"/>
    <w:rsid w:val="00226DF0"/>
    <w:rsid w:val="00227C5F"/>
    <w:rsid w:val="00233B99"/>
    <w:rsid w:val="002342DC"/>
    <w:rsid w:val="002344AE"/>
    <w:rsid w:val="00236585"/>
    <w:rsid w:val="0023750A"/>
    <w:rsid w:val="002410F7"/>
    <w:rsid w:val="00242B79"/>
    <w:rsid w:val="00243233"/>
    <w:rsid w:val="002435AD"/>
    <w:rsid w:val="00243C97"/>
    <w:rsid w:val="0024439B"/>
    <w:rsid w:val="00245A07"/>
    <w:rsid w:val="0024698F"/>
    <w:rsid w:val="00250752"/>
    <w:rsid w:val="00252AD3"/>
    <w:rsid w:val="002533B7"/>
    <w:rsid w:val="00253B92"/>
    <w:rsid w:val="00253D0D"/>
    <w:rsid w:val="00253FC0"/>
    <w:rsid w:val="00261647"/>
    <w:rsid w:val="00261849"/>
    <w:rsid w:val="00261BF3"/>
    <w:rsid w:val="00262127"/>
    <w:rsid w:val="0026375A"/>
    <w:rsid w:val="00263A24"/>
    <w:rsid w:val="00264B0F"/>
    <w:rsid w:val="0026539A"/>
    <w:rsid w:val="002669A2"/>
    <w:rsid w:val="0027035A"/>
    <w:rsid w:val="00271069"/>
    <w:rsid w:val="0027168D"/>
    <w:rsid w:val="0027537A"/>
    <w:rsid w:val="0027572B"/>
    <w:rsid w:val="00276E9B"/>
    <w:rsid w:val="002770BD"/>
    <w:rsid w:val="00277812"/>
    <w:rsid w:val="002809E4"/>
    <w:rsid w:val="00284660"/>
    <w:rsid w:val="00286AB3"/>
    <w:rsid w:val="00286B65"/>
    <w:rsid w:val="00287C68"/>
    <w:rsid w:val="00287F83"/>
    <w:rsid w:val="0029050C"/>
    <w:rsid w:val="002905D9"/>
    <w:rsid w:val="00290FC8"/>
    <w:rsid w:val="00291318"/>
    <w:rsid w:val="00291764"/>
    <w:rsid w:val="00292B23"/>
    <w:rsid w:val="0029300C"/>
    <w:rsid w:val="00293303"/>
    <w:rsid w:val="0029359F"/>
    <w:rsid w:val="002937A4"/>
    <w:rsid w:val="002945E4"/>
    <w:rsid w:val="00294672"/>
    <w:rsid w:val="0029492A"/>
    <w:rsid w:val="00297D58"/>
    <w:rsid w:val="00297F57"/>
    <w:rsid w:val="002A22EB"/>
    <w:rsid w:val="002A22F5"/>
    <w:rsid w:val="002A31F4"/>
    <w:rsid w:val="002A6EDA"/>
    <w:rsid w:val="002A73BF"/>
    <w:rsid w:val="002B12D2"/>
    <w:rsid w:val="002B1905"/>
    <w:rsid w:val="002B1DB8"/>
    <w:rsid w:val="002B2CED"/>
    <w:rsid w:val="002B320A"/>
    <w:rsid w:val="002B3D2C"/>
    <w:rsid w:val="002B403F"/>
    <w:rsid w:val="002B4687"/>
    <w:rsid w:val="002B55A8"/>
    <w:rsid w:val="002B6451"/>
    <w:rsid w:val="002B72DF"/>
    <w:rsid w:val="002C04D5"/>
    <w:rsid w:val="002C05A9"/>
    <w:rsid w:val="002C10FD"/>
    <w:rsid w:val="002C311E"/>
    <w:rsid w:val="002C33FD"/>
    <w:rsid w:val="002C4175"/>
    <w:rsid w:val="002C419F"/>
    <w:rsid w:val="002C6110"/>
    <w:rsid w:val="002C63E7"/>
    <w:rsid w:val="002C77F9"/>
    <w:rsid w:val="002D0906"/>
    <w:rsid w:val="002D1369"/>
    <w:rsid w:val="002D149B"/>
    <w:rsid w:val="002D1F87"/>
    <w:rsid w:val="002D23B5"/>
    <w:rsid w:val="002D24EF"/>
    <w:rsid w:val="002D2628"/>
    <w:rsid w:val="002D2FFF"/>
    <w:rsid w:val="002D3314"/>
    <w:rsid w:val="002D33D2"/>
    <w:rsid w:val="002D3F10"/>
    <w:rsid w:val="002D40C9"/>
    <w:rsid w:val="002D4804"/>
    <w:rsid w:val="002D5254"/>
    <w:rsid w:val="002D535E"/>
    <w:rsid w:val="002D53AA"/>
    <w:rsid w:val="002D557E"/>
    <w:rsid w:val="002D612A"/>
    <w:rsid w:val="002D6769"/>
    <w:rsid w:val="002D7514"/>
    <w:rsid w:val="002E0501"/>
    <w:rsid w:val="002E0580"/>
    <w:rsid w:val="002E0668"/>
    <w:rsid w:val="002E0F52"/>
    <w:rsid w:val="002E42A8"/>
    <w:rsid w:val="002E6172"/>
    <w:rsid w:val="002E6475"/>
    <w:rsid w:val="002E6D48"/>
    <w:rsid w:val="002F02E4"/>
    <w:rsid w:val="002F053A"/>
    <w:rsid w:val="002F0667"/>
    <w:rsid w:val="002F0AA4"/>
    <w:rsid w:val="002F1197"/>
    <w:rsid w:val="002F1382"/>
    <w:rsid w:val="002F1465"/>
    <w:rsid w:val="002F3CD2"/>
    <w:rsid w:val="002F568E"/>
    <w:rsid w:val="002F5CA0"/>
    <w:rsid w:val="002F67DA"/>
    <w:rsid w:val="002F746F"/>
    <w:rsid w:val="003007B1"/>
    <w:rsid w:val="003012B4"/>
    <w:rsid w:val="00301D11"/>
    <w:rsid w:val="0030221A"/>
    <w:rsid w:val="00303623"/>
    <w:rsid w:val="0030365B"/>
    <w:rsid w:val="00303D50"/>
    <w:rsid w:val="003042C0"/>
    <w:rsid w:val="003049C0"/>
    <w:rsid w:val="00311643"/>
    <w:rsid w:val="00311BD3"/>
    <w:rsid w:val="00311CC9"/>
    <w:rsid w:val="00312489"/>
    <w:rsid w:val="00312DC8"/>
    <w:rsid w:val="0031335D"/>
    <w:rsid w:val="00314026"/>
    <w:rsid w:val="00316DEC"/>
    <w:rsid w:val="0032004A"/>
    <w:rsid w:val="00320222"/>
    <w:rsid w:val="00321303"/>
    <w:rsid w:val="0032176C"/>
    <w:rsid w:val="00321DA1"/>
    <w:rsid w:val="00321E63"/>
    <w:rsid w:val="0032229F"/>
    <w:rsid w:val="00322516"/>
    <w:rsid w:val="003232BF"/>
    <w:rsid w:val="003276F4"/>
    <w:rsid w:val="0033104C"/>
    <w:rsid w:val="00331A31"/>
    <w:rsid w:val="00331E27"/>
    <w:rsid w:val="00335F00"/>
    <w:rsid w:val="00336AB9"/>
    <w:rsid w:val="003379C7"/>
    <w:rsid w:val="00342107"/>
    <w:rsid w:val="003433AB"/>
    <w:rsid w:val="003434EB"/>
    <w:rsid w:val="00345474"/>
    <w:rsid w:val="00346B87"/>
    <w:rsid w:val="00346D14"/>
    <w:rsid w:val="00346E75"/>
    <w:rsid w:val="0034723B"/>
    <w:rsid w:val="00347E67"/>
    <w:rsid w:val="003502CA"/>
    <w:rsid w:val="0035287A"/>
    <w:rsid w:val="0035324E"/>
    <w:rsid w:val="00353536"/>
    <w:rsid w:val="0035384F"/>
    <w:rsid w:val="003551F8"/>
    <w:rsid w:val="003553C0"/>
    <w:rsid w:val="0035544F"/>
    <w:rsid w:val="00357A5F"/>
    <w:rsid w:val="00357AD8"/>
    <w:rsid w:val="003605D4"/>
    <w:rsid w:val="00360A46"/>
    <w:rsid w:val="00360F4E"/>
    <w:rsid w:val="00361F31"/>
    <w:rsid w:val="00362897"/>
    <w:rsid w:val="00362A1D"/>
    <w:rsid w:val="00362EB6"/>
    <w:rsid w:val="00362EFD"/>
    <w:rsid w:val="0036373B"/>
    <w:rsid w:val="00364594"/>
    <w:rsid w:val="00365A5E"/>
    <w:rsid w:val="00366839"/>
    <w:rsid w:val="003675CA"/>
    <w:rsid w:val="00367B02"/>
    <w:rsid w:val="00367F17"/>
    <w:rsid w:val="00370252"/>
    <w:rsid w:val="0037135E"/>
    <w:rsid w:val="003713F5"/>
    <w:rsid w:val="00372DE1"/>
    <w:rsid w:val="00375931"/>
    <w:rsid w:val="00377153"/>
    <w:rsid w:val="003823A5"/>
    <w:rsid w:val="00382B03"/>
    <w:rsid w:val="00382D9E"/>
    <w:rsid w:val="0038374A"/>
    <w:rsid w:val="00386381"/>
    <w:rsid w:val="003900A9"/>
    <w:rsid w:val="00390C2B"/>
    <w:rsid w:val="003913A0"/>
    <w:rsid w:val="003924C0"/>
    <w:rsid w:val="00393085"/>
    <w:rsid w:val="00394CA7"/>
    <w:rsid w:val="00395E68"/>
    <w:rsid w:val="003963BD"/>
    <w:rsid w:val="0039753C"/>
    <w:rsid w:val="003A1092"/>
    <w:rsid w:val="003A166B"/>
    <w:rsid w:val="003A176F"/>
    <w:rsid w:val="003A2BAC"/>
    <w:rsid w:val="003A3293"/>
    <w:rsid w:val="003A3C01"/>
    <w:rsid w:val="003A544D"/>
    <w:rsid w:val="003A5C9E"/>
    <w:rsid w:val="003A7943"/>
    <w:rsid w:val="003A7AF2"/>
    <w:rsid w:val="003B005D"/>
    <w:rsid w:val="003B0E49"/>
    <w:rsid w:val="003B22FE"/>
    <w:rsid w:val="003B312F"/>
    <w:rsid w:val="003B409A"/>
    <w:rsid w:val="003B4828"/>
    <w:rsid w:val="003B4C72"/>
    <w:rsid w:val="003B4D9C"/>
    <w:rsid w:val="003B4DD1"/>
    <w:rsid w:val="003B5157"/>
    <w:rsid w:val="003B5A46"/>
    <w:rsid w:val="003B677A"/>
    <w:rsid w:val="003B69D5"/>
    <w:rsid w:val="003C08B5"/>
    <w:rsid w:val="003C20EA"/>
    <w:rsid w:val="003C4437"/>
    <w:rsid w:val="003C54ED"/>
    <w:rsid w:val="003C5CD5"/>
    <w:rsid w:val="003C68A3"/>
    <w:rsid w:val="003C6FF8"/>
    <w:rsid w:val="003C7069"/>
    <w:rsid w:val="003C76B0"/>
    <w:rsid w:val="003D060E"/>
    <w:rsid w:val="003D0F1D"/>
    <w:rsid w:val="003D0FE6"/>
    <w:rsid w:val="003D16D2"/>
    <w:rsid w:val="003E1DF6"/>
    <w:rsid w:val="003E21E0"/>
    <w:rsid w:val="003E3361"/>
    <w:rsid w:val="003E35B9"/>
    <w:rsid w:val="003E4A18"/>
    <w:rsid w:val="003E5D37"/>
    <w:rsid w:val="003E5F5A"/>
    <w:rsid w:val="003E6C2D"/>
    <w:rsid w:val="003F042F"/>
    <w:rsid w:val="003F0554"/>
    <w:rsid w:val="003F0C44"/>
    <w:rsid w:val="003F1683"/>
    <w:rsid w:val="003F232B"/>
    <w:rsid w:val="003F31B0"/>
    <w:rsid w:val="003F5082"/>
    <w:rsid w:val="003F5EB0"/>
    <w:rsid w:val="00400216"/>
    <w:rsid w:val="0040116C"/>
    <w:rsid w:val="004018EA"/>
    <w:rsid w:val="00401D0C"/>
    <w:rsid w:val="00402962"/>
    <w:rsid w:val="004035BA"/>
    <w:rsid w:val="00403877"/>
    <w:rsid w:val="0040513A"/>
    <w:rsid w:val="00405F50"/>
    <w:rsid w:val="0041265B"/>
    <w:rsid w:val="00412684"/>
    <w:rsid w:val="0041487C"/>
    <w:rsid w:val="00414927"/>
    <w:rsid w:val="004150DD"/>
    <w:rsid w:val="00415F17"/>
    <w:rsid w:val="0041711A"/>
    <w:rsid w:val="004171A4"/>
    <w:rsid w:val="00421B05"/>
    <w:rsid w:val="0042275A"/>
    <w:rsid w:val="004239AD"/>
    <w:rsid w:val="00423DCD"/>
    <w:rsid w:val="0042425B"/>
    <w:rsid w:val="0042473F"/>
    <w:rsid w:val="004248AB"/>
    <w:rsid w:val="00424906"/>
    <w:rsid w:val="00430CFA"/>
    <w:rsid w:val="00431F44"/>
    <w:rsid w:val="00432EF4"/>
    <w:rsid w:val="00432F43"/>
    <w:rsid w:val="0043366C"/>
    <w:rsid w:val="004343B3"/>
    <w:rsid w:val="00436F35"/>
    <w:rsid w:val="00436FDD"/>
    <w:rsid w:val="00437062"/>
    <w:rsid w:val="0043768D"/>
    <w:rsid w:val="00440136"/>
    <w:rsid w:val="0044033B"/>
    <w:rsid w:val="00443281"/>
    <w:rsid w:val="00443EC4"/>
    <w:rsid w:val="00444B2A"/>
    <w:rsid w:val="00445440"/>
    <w:rsid w:val="00445E24"/>
    <w:rsid w:val="00446CA4"/>
    <w:rsid w:val="004517C3"/>
    <w:rsid w:val="0045456A"/>
    <w:rsid w:val="00454E80"/>
    <w:rsid w:val="00455897"/>
    <w:rsid w:val="00455D9A"/>
    <w:rsid w:val="00455E0B"/>
    <w:rsid w:val="00456CA5"/>
    <w:rsid w:val="004570C3"/>
    <w:rsid w:val="00457B09"/>
    <w:rsid w:val="00461F96"/>
    <w:rsid w:val="004627FB"/>
    <w:rsid w:val="00462F2C"/>
    <w:rsid w:val="00463210"/>
    <w:rsid w:val="00463CB1"/>
    <w:rsid w:val="00464F06"/>
    <w:rsid w:val="0046691B"/>
    <w:rsid w:val="004672D4"/>
    <w:rsid w:val="00467A5A"/>
    <w:rsid w:val="00470778"/>
    <w:rsid w:val="004710DD"/>
    <w:rsid w:val="0047209F"/>
    <w:rsid w:val="00472754"/>
    <w:rsid w:val="004731E5"/>
    <w:rsid w:val="004759DC"/>
    <w:rsid w:val="00476265"/>
    <w:rsid w:val="0047756F"/>
    <w:rsid w:val="00477D02"/>
    <w:rsid w:val="00483C61"/>
    <w:rsid w:val="00483D29"/>
    <w:rsid w:val="004847B1"/>
    <w:rsid w:val="00485BE2"/>
    <w:rsid w:val="004875B4"/>
    <w:rsid w:val="00487898"/>
    <w:rsid w:val="00487CAA"/>
    <w:rsid w:val="00490E17"/>
    <w:rsid w:val="004911CF"/>
    <w:rsid w:val="004926BD"/>
    <w:rsid w:val="004937EE"/>
    <w:rsid w:val="00494A2E"/>
    <w:rsid w:val="0049636D"/>
    <w:rsid w:val="00496F40"/>
    <w:rsid w:val="00497710"/>
    <w:rsid w:val="004A1CEF"/>
    <w:rsid w:val="004A2322"/>
    <w:rsid w:val="004A4E87"/>
    <w:rsid w:val="004A5026"/>
    <w:rsid w:val="004A7568"/>
    <w:rsid w:val="004B01F8"/>
    <w:rsid w:val="004B472F"/>
    <w:rsid w:val="004B4CE7"/>
    <w:rsid w:val="004B4F56"/>
    <w:rsid w:val="004B6770"/>
    <w:rsid w:val="004B6827"/>
    <w:rsid w:val="004B6D02"/>
    <w:rsid w:val="004C021D"/>
    <w:rsid w:val="004C0B06"/>
    <w:rsid w:val="004C1274"/>
    <w:rsid w:val="004C19D8"/>
    <w:rsid w:val="004C2F90"/>
    <w:rsid w:val="004C303A"/>
    <w:rsid w:val="004C3A80"/>
    <w:rsid w:val="004C3B79"/>
    <w:rsid w:val="004C4588"/>
    <w:rsid w:val="004C4E02"/>
    <w:rsid w:val="004C6666"/>
    <w:rsid w:val="004C67B0"/>
    <w:rsid w:val="004D1207"/>
    <w:rsid w:val="004D1650"/>
    <w:rsid w:val="004D171D"/>
    <w:rsid w:val="004D1878"/>
    <w:rsid w:val="004D3568"/>
    <w:rsid w:val="004D377C"/>
    <w:rsid w:val="004D3BAB"/>
    <w:rsid w:val="004D5733"/>
    <w:rsid w:val="004D620C"/>
    <w:rsid w:val="004E0338"/>
    <w:rsid w:val="004E2BCD"/>
    <w:rsid w:val="004E2D7D"/>
    <w:rsid w:val="004E331F"/>
    <w:rsid w:val="004E4F20"/>
    <w:rsid w:val="004E7600"/>
    <w:rsid w:val="004F0B62"/>
    <w:rsid w:val="004F103D"/>
    <w:rsid w:val="004F127A"/>
    <w:rsid w:val="004F22E9"/>
    <w:rsid w:val="004F2911"/>
    <w:rsid w:val="004F3DE1"/>
    <w:rsid w:val="004F5148"/>
    <w:rsid w:val="004F5663"/>
    <w:rsid w:val="004F5D80"/>
    <w:rsid w:val="004F6373"/>
    <w:rsid w:val="004F69EA"/>
    <w:rsid w:val="004F6D83"/>
    <w:rsid w:val="004F7F13"/>
    <w:rsid w:val="0050001C"/>
    <w:rsid w:val="00500B31"/>
    <w:rsid w:val="00501744"/>
    <w:rsid w:val="005021F2"/>
    <w:rsid w:val="00502681"/>
    <w:rsid w:val="00502B1D"/>
    <w:rsid w:val="005030AB"/>
    <w:rsid w:val="00503439"/>
    <w:rsid w:val="00504C71"/>
    <w:rsid w:val="00505340"/>
    <w:rsid w:val="00505938"/>
    <w:rsid w:val="00506154"/>
    <w:rsid w:val="005063EC"/>
    <w:rsid w:val="00506805"/>
    <w:rsid w:val="0051003A"/>
    <w:rsid w:val="005103C5"/>
    <w:rsid w:val="0051045F"/>
    <w:rsid w:val="00511638"/>
    <w:rsid w:val="005124F6"/>
    <w:rsid w:val="00513273"/>
    <w:rsid w:val="00513A80"/>
    <w:rsid w:val="00515818"/>
    <w:rsid w:val="00516290"/>
    <w:rsid w:val="00516CD7"/>
    <w:rsid w:val="00517BF5"/>
    <w:rsid w:val="00521145"/>
    <w:rsid w:val="0052173A"/>
    <w:rsid w:val="0052177C"/>
    <w:rsid w:val="00526473"/>
    <w:rsid w:val="005266D0"/>
    <w:rsid w:val="00526988"/>
    <w:rsid w:val="00526C26"/>
    <w:rsid w:val="00526F94"/>
    <w:rsid w:val="00527E90"/>
    <w:rsid w:val="00527F0C"/>
    <w:rsid w:val="00530BFD"/>
    <w:rsid w:val="0053241F"/>
    <w:rsid w:val="005326F4"/>
    <w:rsid w:val="00533CB9"/>
    <w:rsid w:val="00533F3F"/>
    <w:rsid w:val="00535BF0"/>
    <w:rsid w:val="0053618D"/>
    <w:rsid w:val="0053654D"/>
    <w:rsid w:val="00536917"/>
    <w:rsid w:val="005377B1"/>
    <w:rsid w:val="005377FA"/>
    <w:rsid w:val="00540B55"/>
    <w:rsid w:val="00540E2F"/>
    <w:rsid w:val="00540F66"/>
    <w:rsid w:val="00540FC2"/>
    <w:rsid w:val="00541203"/>
    <w:rsid w:val="0054187F"/>
    <w:rsid w:val="005447F2"/>
    <w:rsid w:val="00546DEF"/>
    <w:rsid w:val="0055001F"/>
    <w:rsid w:val="0055009D"/>
    <w:rsid w:val="005513F6"/>
    <w:rsid w:val="0055189A"/>
    <w:rsid w:val="005519CB"/>
    <w:rsid w:val="0055261D"/>
    <w:rsid w:val="00552E8B"/>
    <w:rsid w:val="00553152"/>
    <w:rsid w:val="00555975"/>
    <w:rsid w:val="00560317"/>
    <w:rsid w:val="0056143B"/>
    <w:rsid w:val="00566808"/>
    <w:rsid w:val="00567641"/>
    <w:rsid w:val="00567FC9"/>
    <w:rsid w:val="0057163C"/>
    <w:rsid w:val="00571658"/>
    <w:rsid w:val="00571BB2"/>
    <w:rsid w:val="00571C4E"/>
    <w:rsid w:val="00572862"/>
    <w:rsid w:val="00572F40"/>
    <w:rsid w:val="00573079"/>
    <w:rsid w:val="005733BF"/>
    <w:rsid w:val="00573672"/>
    <w:rsid w:val="00575B31"/>
    <w:rsid w:val="00575E9C"/>
    <w:rsid w:val="00575F31"/>
    <w:rsid w:val="0057670F"/>
    <w:rsid w:val="00577465"/>
    <w:rsid w:val="00577916"/>
    <w:rsid w:val="005801ED"/>
    <w:rsid w:val="00580A2E"/>
    <w:rsid w:val="005811BD"/>
    <w:rsid w:val="00582525"/>
    <w:rsid w:val="005826D8"/>
    <w:rsid w:val="00583B20"/>
    <w:rsid w:val="005853D2"/>
    <w:rsid w:val="0058556E"/>
    <w:rsid w:val="005859F8"/>
    <w:rsid w:val="00586A56"/>
    <w:rsid w:val="005870D0"/>
    <w:rsid w:val="0058714F"/>
    <w:rsid w:val="00590B00"/>
    <w:rsid w:val="00590CAA"/>
    <w:rsid w:val="00590EAB"/>
    <w:rsid w:val="00591DC5"/>
    <w:rsid w:val="00594ED5"/>
    <w:rsid w:val="005958AF"/>
    <w:rsid w:val="00595E92"/>
    <w:rsid w:val="005A02C8"/>
    <w:rsid w:val="005A0811"/>
    <w:rsid w:val="005A1A6F"/>
    <w:rsid w:val="005A2075"/>
    <w:rsid w:val="005A2091"/>
    <w:rsid w:val="005A29D1"/>
    <w:rsid w:val="005A3AC0"/>
    <w:rsid w:val="005A4FB9"/>
    <w:rsid w:val="005A59F9"/>
    <w:rsid w:val="005A6738"/>
    <w:rsid w:val="005A6AEE"/>
    <w:rsid w:val="005B40E8"/>
    <w:rsid w:val="005B4E6E"/>
    <w:rsid w:val="005B4E88"/>
    <w:rsid w:val="005B4F19"/>
    <w:rsid w:val="005B557B"/>
    <w:rsid w:val="005B627C"/>
    <w:rsid w:val="005B7BDA"/>
    <w:rsid w:val="005C0A6B"/>
    <w:rsid w:val="005C0D57"/>
    <w:rsid w:val="005C263A"/>
    <w:rsid w:val="005C2B80"/>
    <w:rsid w:val="005C4261"/>
    <w:rsid w:val="005C4836"/>
    <w:rsid w:val="005C6ECC"/>
    <w:rsid w:val="005C7ED4"/>
    <w:rsid w:val="005D03D7"/>
    <w:rsid w:val="005D10FF"/>
    <w:rsid w:val="005D1EFE"/>
    <w:rsid w:val="005D4890"/>
    <w:rsid w:val="005D5667"/>
    <w:rsid w:val="005D5A94"/>
    <w:rsid w:val="005D6247"/>
    <w:rsid w:val="005D7937"/>
    <w:rsid w:val="005E01E2"/>
    <w:rsid w:val="005E0BDE"/>
    <w:rsid w:val="005E1700"/>
    <w:rsid w:val="005E17FD"/>
    <w:rsid w:val="005E25E9"/>
    <w:rsid w:val="005E2906"/>
    <w:rsid w:val="005E3F0C"/>
    <w:rsid w:val="005E4879"/>
    <w:rsid w:val="005E5CE8"/>
    <w:rsid w:val="005E7DAC"/>
    <w:rsid w:val="005F01BE"/>
    <w:rsid w:val="005F1900"/>
    <w:rsid w:val="005F24A7"/>
    <w:rsid w:val="005F3866"/>
    <w:rsid w:val="005F46A2"/>
    <w:rsid w:val="005F4E99"/>
    <w:rsid w:val="005F5623"/>
    <w:rsid w:val="005F6E70"/>
    <w:rsid w:val="005F6FAA"/>
    <w:rsid w:val="005F7B2C"/>
    <w:rsid w:val="006006A0"/>
    <w:rsid w:val="00600BA8"/>
    <w:rsid w:val="00602883"/>
    <w:rsid w:val="0060351C"/>
    <w:rsid w:val="0060480F"/>
    <w:rsid w:val="00605660"/>
    <w:rsid w:val="006066E1"/>
    <w:rsid w:val="00610643"/>
    <w:rsid w:val="00610F5B"/>
    <w:rsid w:val="006116EF"/>
    <w:rsid w:val="006118AE"/>
    <w:rsid w:val="00611920"/>
    <w:rsid w:val="00611941"/>
    <w:rsid w:val="00611B1A"/>
    <w:rsid w:val="00612F8E"/>
    <w:rsid w:val="006131FA"/>
    <w:rsid w:val="00614770"/>
    <w:rsid w:val="006176FC"/>
    <w:rsid w:val="00617853"/>
    <w:rsid w:val="00620C14"/>
    <w:rsid w:val="00620FCC"/>
    <w:rsid w:val="00621388"/>
    <w:rsid w:val="0062160A"/>
    <w:rsid w:val="00621800"/>
    <w:rsid w:val="00621C7A"/>
    <w:rsid w:val="00622E4D"/>
    <w:rsid w:val="00623393"/>
    <w:rsid w:val="006238C4"/>
    <w:rsid w:val="006242E2"/>
    <w:rsid w:val="0062601A"/>
    <w:rsid w:val="00626727"/>
    <w:rsid w:val="006269E5"/>
    <w:rsid w:val="00626C43"/>
    <w:rsid w:val="00627294"/>
    <w:rsid w:val="006272EB"/>
    <w:rsid w:val="00630CEB"/>
    <w:rsid w:val="00631388"/>
    <w:rsid w:val="006329AD"/>
    <w:rsid w:val="00633DF8"/>
    <w:rsid w:val="00634545"/>
    <w:rsid w:val="00635EAA"/>
    <w:rsid w:val="0063606E"/>
    <w:rsid w:val="00637219"/>
    <w:rsid w:val="00637CA7"/>
    <w:rsid w:val="00641BD7"/>
    <w:rsid w:val="006422B1"/>
    <w:rsid w:val="006422C0"/>
    <w:rsid w:val="00642CBF"/>
    <w:rsid w:val="00642E6A"/>
    <w:rsid w:val="0064305E"/>
    <w:rsid w:val="00643D02"/>
    <w:rsid w:val="00644489"/>
    <w:rsid w:val="00644551"/>
    <w:rsid w:val="006446A0"/>
    <w:rsid w:val="00646351"/>
    <w:rsid w:val="006464BD"/>
    <w:rsid w:val="00646C6A"/>
    <w:rsid w:val="00647246"/>
    <w:rsid w:val="00650869"/>
    <w:rsid w:val="006519CD"/>
    <w:rsid w:val="00651B84"/>
    <w:rsid w:val="0065251F"/>
    <w:rsid w:val="00652CA7"/>
    <w:rsid w:val="00653C64"/>
    <w:rsid w:val="00654301"/>
    <w:rsid w:val="00654DCA"/>
    <w:rsid w:val="006551E4"/>
    <w:rsid w:val="00655343"/>
    <w:rsid w:val="00655CD7"/>
    <w:rsid w:val="0065627C"/>
    <w:rsid w:val="006563BF"/>
    <w:rsid w:val="00657BF1"/>
    <w:rsid w:val="00660D42"/>
    <w:rsid w:val="00661AEB"/>
    <w:rsid w:val="006622AD"/>
    <w:rsid w:val="00663A6D"/>
    <w:rsid w:val="006646BE"/>
    <w:rsid w:val="00666301"/>
    <w:rsid w:val="0066731C"/>
    <w:rsid w:val="006703F2"/>
    <w:rsid w:val="00670663"/>
    <w:rsid w:val="00672649"/>
    <w:rsid w:val="00673417"/>
    <w:rsid w:val="0067360C"/>
    <w:rsid w:val="00673E90"/>
    <w:rsid w:val="006745F8"/>
    <w:rsid w:val="006754CB"/>
    <w:rsid w:val="00675591"/>
    <w:rsid w:val="00675F41"/>
    <w:rsid w:val="00676753"/>
    <w:rsid w:val="0067719A"/>
    <w:rsid w:val="00677BA0"/>
    <w:rsid w:val="00677D6F"/>
    <w:rsid w:val="00680629"/>
    <w:rsid w:val="00680D6C"/>
    <w:rsid w:val="006811BF"/>
    <w:rsid w:val="006813C9"/>
    <w:rsid w:val="006831C3"/>
    <w:rsid w:val="006837CE"/>
    <w:rsid w:val="00684273"/>
    <w:rsid w:val="00684FDD"/>
    <w:rsid w:val="00685688"/>
    <w:rsid w:val="00685FB1"/>
    <w:rsid w:val="006864D2"/>
    <w:rsid w:val="00687588"/>
    <w:rsid w:val="00687BB4"/>
    <w:rsid w:val="0069155D"/>
    <w:rsid w:val="00692CE9"/>
    <w:rsid w:val="00692DA7"/>
    <w:rsid w:val="00692FD6"/>
    <w:rsid w:val="00693565"/>
    <w:rsid w:val="006949BE"/>
    <w:rsid w:val="006955E6"/>
    <w:rsid w:val="00695710"/>
    <w:rsid w:val="00695E8F"/>
    <w:rsid w:val="006977F1"/>
    <w:rsid w:val="006A0567"/>
    <w:rsid w:val="006A0D5E"/>
    <w:rsid w:val="006A0D99"/>
    <w:rsid w:val="006A1F44"/>
    <w:rsid w:val="006A217C"/>
    <w:rsid w:val="006A38C2"/>
    <w:rsid w:val="006A3C02"/>
    <w:rsid w:val="006A5129"/>
    <w:rsid w:val="006A59BD"/>
    <w:rsid w:val="006A5A11"/>
    <w:rsid w:val="006A5A4B"/>
    <w:rsid w:val="006A5E67"/>
    <w:rsid w:val="006A66E0"/>
    <w:rsid w:val="006A6828"/>
    <w:rsid w:val="006A7327"/>
    <w:rsid w:val="006A73D6"/>
    <w:rsid w:val="006A7655"/>
    <w:rsid w:val="006B0FA0"/>
    <w:rsid w:val="006B1D46"/>
    <w:rsid w:val="006B360E"/>
    <w:rsid w:val="006B41E5"/>
    <w:rsid w:val="006B422B"/>
    <w:rsid w:val="006B44FB"/>
    <w:rsid w:val="006B48EB"/>
    <w:rsid w:val="006B5151"/>
    <w:rsid w:val="006B6177"/>
    <w:rsid w:val="006B6663"/>
    <w:rsid w:val="006B6EBB"/>
    <w:rsid w:val="006C15E9"/>
    <w:rsid w:val="006C472E"/>
    <w:rsid w:val="006C499F"/>
    <w:rsid w:val="006C4C9E"/>
    <w:rsid w:val="006C6A1C"/>
    <w:rsid w:val="006C73A1"/>
    <w:rsid w:val="006C754C"/>
    <w:rsid w:val="006D19B0"/>
    <w:rsid w:val="006D432A"/>
    <w:rsid w:val="006D481E"/>
    <w:rsid w:val="006D4C0C"/>
    <w:rsid w:val="006D6209"/>
    <w:rsid w:val="006D6424"/>
    <w:rsid w:val="006D6C89"/>
    <w:rsid w:val="006D7794"/>
    <w:rsid w:val="006D78D6"/>
    <w:rsid w:val="006E0F19"/>
    <w:rsid w:val="006E1E44"/>
    <w:rsid w:val="006E2053"/>
    <w:rsid w:val="006E2B0D"/>
    <w:rsid w:val="006E4A8D"/>
    <w:rsid w:val="006E4C56"/>
    <w:rsid w:val="006E59FF"/>
    <w:rsid w:val="006E6C8F"/>
    <w:rsid w:val="006E6DDA"/>
    <w:rsid w:val="006F0429"/>
    <w:rsid w:val="006F0F92"/>
    <w:rsid w:val="006F15D9"/>
    <w:rsid w:val="006F25F3"/>
    <w:rsid w:val="006F306F"/>
    <w:rsid w:val="006F3606"/>
    <w:rsid w:val="006F3E80"/>
    <w:rsid w:val="006F44C5"/>
    <w:rsid w:val="006F4C9B"/>
    <w:rsid w:val="006F4E8A"/>
    <w:rsid w:val="006F5036"/>
    <w:rsid w:val="006F5465"/>
    <w:rsid w:val="006F5658"/>
    <w:rsid w:val="006F5CB8"/>
    <w:rsid w:val="006F6D25"/>
    <w:rsid w:val="006F6EFF"/>
    <w:rsid w:val="006F7631"/>
    <w:rsid w:val="00700401"/>
    <w:rsid w:val="00700707"/>
    <w:rsid w:val="00702665"/>
    <w:rsid w:val="007031E0"/>
    <w:rsid w:val="007035A4"/>
    <w:rsid w:val="0070511D"/>
    <w:rsid w:val="00705FF8"/>
    <w:rsid w:val="007069C2"/>
    <w:rsid w:val="00710859"/>
    <w:rsid w:val="00711719"/>
    <w:rsid w:val="00712092"/>
    <w:rsid w:val="00712B45"/>
    <w:rsid w:val="00713094"/>
    <w:rsid w:val="00713946"/>
    <w:rsid w:val="00714081"/>
    <w:rsid w:val="007147AE"/>
    <w:rsid w:val="00714CB2"/>
    <w:rsid w:val="00715833"/>
    <w:rsid w:val="00716C65"/>
    <w:rsid w:val="00716C98"/>
    <w:rsid w:val="00716EC8"/>
    <w:rsid w:val="00720553"/>
    <w:rsid w:val="00720B35"/>
    <w:rsid w:val="00720F34"/>
    <w:rsid w:val="00721E78"/>
    <w:rsid w:val="0072215D"/>
    <w:rsid w:val="00722457"/>
    <w:rsid w:val="00723D2B"/>
    <w:rsid w:val="0072405C"/>
    <w:rsid w:val="007259CB"/>
    <w:rsid w:val="00725AD8"/>
    <w:rsid w:val="00727A78"/>
    <w:rsid w:val="00731016"/>
    <w:rsid w:val="007314F7"/>
    <w:rsid w:val="007319D0"/>
    <w:rsid w:val="0073255E"/>
    <w:rsid w:val="007325AA"/>
    <w:rsid w:val="00733A14"/>
    <w:rsid w:val="00733E57"/>
    <w:rsid w:val="00734EB7"/>
    <w:rsid w:val="00735173"/>
    <w:rsid w:val="007368F5"/>
    <w:rsid w:val="00736F8C"/>
    <w:rsid w:val="007372C6"/>
    <w:rsid w:val="007377A1"/>
    <w:rsid w:val="007402A5"/>
    <w:rsid w:val="00740CB3"/>
    <w:rsid w:val="00742C9B"/>
    <w:rsid w:val="0074304C"/>
    <w:rsid w:val="00744BD6"/>
    <w:rsid w:val="007472A9"/>
    <w:rsid w:val="00751989"/>
    <w:rsid w:val="00751B4C"/>
    <w:rsid w:val="0075377F"/>
    <w:rsid w:val="007538D2"/>
    <w:rsid w:val="00754042"/>
    <w:rsid w:val="00754092"/>
    <w:rsid w:val="00754517"/>
    <w:rsid w:val="00754B0E"/>
    <w:rsid w:val="00754BCE"/>
    <w:rsid w:val="00757214"/>
    <w:rsid w:val="00757734"/>
    <w:rsid w:val="007625A6"/>
    <w:rsid w:val="00762D8C"/>
    <w:rsid w:val="007639A9"/>
    <w:rsid w:val="00764A41"/>
    <w:rsid w:val="00765ADB"/>
    <w:rsid w:val="00766C66"/>
    <w:rsid w:val="00767DDF"/>
    <w:rsid w:val="00767EAF"/>
    <w:rsid w:val="00770695"/>
    <w:rsid w:val="00770837"/>
    <w:rsid w:val="00770D10"/>
    <w:rsid w:val="00772695"/>
    <w:rsid w:val="0077280B"/>
    <w:rsid w:val="00774212"/>
    <w:rsid w:val="00774934"/>
    <w:rsid w:val="007750B9"/>
    <w:rsid w:val="0077591E"/>
    <w:rsid w:val="00775DB1"/>
    <w:rsid w:val="00776827"/>
    <w:rsid w:val="00776E50"/>
    <w:rsid w:val="00777FA7"/>
    <w:rsid w:val="00780BFA"/>
    <w:rsid w:val="007820FA"/>
    <w:rsid w:val="007832DC"/>
    <w:rsid w:val="00786591"/>
    <w:rsid w:val="00792453"/>
    <w:rsid w:val="0079359F"/>
    <w:rsid w:val="00794C12"/>
    <w:rsid w:val="00794CA4"/>
    <w:rsid w:val="00795BE0"/>
    <w:rsid w:val="00796932"/>
    <w:rsid w:val="00797D86"/>
    <w:rsid w:val="007A107D"/>
    <w:rsid w:val="007A153E"/>
    <w:rsid w:val="007A1A90"/>
    <w:rsid w:val="007A1C60"/>
    <w:rsid w:val="007A22EF"/>
    <w:rsid w:val="007A2944"/>
    <w:rsid w:val="007A2982"/>
    <w:rsid w:val="007A2E0D"/>
    <w:rsid w:val="007A434D"/>
    <w:rsid w:val="007A4921"/>
    <w:rsid w:val="007A502E"/>
    <w:rsid w:val="007A58A1"/>
    <w:rsid w:val="007A5AAF"/>
    <w:rsid w:val="007A5F6C"/>
    <w:rsid w:val="007A6236"/>
    <w:rsid w:val="007A7914"/>
    <w:rsid w:val="007B0118"/>
    <w:rsid w:val="007B0B61"/>
    <w:rsid w:val="007B1CBD"/>
    <w:rsid w:val="007B2706"/>
    <w:rsid w:val="007B2A44"/>
    <w:rsid w:val="007B31B3"/>
    <w:rsid w:val="007B4117"/>
    <w:rsid w:val="007B4CE7"/>
    <w:rsid w:val="007B4D8B"/>
    <w:rsid w:val="007B660C"/>
    <w:rsid w:val="007B6721"/>
    <w:rsid w:val="007B7589"/>
    <w:rsid w:val="007C0CB5"/>
    <w:rsid w:val="007C0FFF"/>
    <w:rsid w:val="007C32A9"/>
    <w:rsid w:val="007C364F"/>
    <w:rsid w:val="007C3CA9"/>
    <w:rsid w:val="007C52EF"/>
    <w:rsid w:val="007C57E0"/>
    <w:rsid w:val="007C5FE7"/>
    <w:rsid w:val="007C633B"/>
    <w:rsid w:val="007C6AF6"/>
    <w:rsid w:val="007C76E6"/>
    <w:rsid w:val="007C7FC0"/>
    <w:rsid w:val="007D0C06"/>
    <w:rsid w:val="007D2667"/>
    <w:rsid w:val="007D323A"/>
    <w:rsid w:val="007D3F26"/>
    <w:rsid w:val="007D4C0B"/>
    <w:rsid w:val="007D5363"/>
    <w:rsid w:val="007D5D62"/>
    <w:rsid w:val="007D66CA"/>
    <w:rsid w:val="007D713E"/>
    <w:rsid w:val="007D7A2B"/>
    <w:rsid w:val="007D7E7E"/>
    <w:rsid w:val="007E2499"/>
    <w:rsid w:val="007E4AB1"/>
    <w:rsid w:val="007E75D8"/>
    <w:rsid w:val="007E7ECB"/>
    <w:rsid w:val="007F031A"/>
    <w:rsid w:val="007F0783"/>
    <w:rsid w:val="007F5085"/>
    <w:rsid w:val="007F51F6"/>
    <w:rsid w:val="007F5771"/>
    <w:rsid w:val="007F5FB6"/>
    <w:rsid w:val="007F68A9"/>
    <w:rsid w:val="007F6EE6"/>
    <w:rsid w:val="008009AF"/>
    <w:rsid w:val="008012F5"/>
    <w:rsid w:val="00801660"/>
    <w:rsid w:val="00802426"/>
    <w:rsid w:val="00802DFF"/>
    <w:rsid w:val="00803733"/>
    <w:rsid w:val="00805612"/>
    <w:rsid w:val="00805B82"/>
    <w:rsid w:val="00805BCC"/>
    <w:rsid w:val="00806AC7"/>
    <w:rsid w:val="00807915"/>
    <w:rsid w:val="0081004E"/>
    <w:rsid w:val="008102FB"/>
    <w:rsid w:val="00811DF2"/>
    <w:rsid w:val="00812321"/>
    <w:rsid w:val="008141F4"/>
    <w:rsid w:val="00814F13"/>
    <w:rsid w:val="00815C1A"/>
    <w:rsid w:val="0081607A"/>
    <w:rsid w:val="0081706B"/>
    <w:rsid w:val="008172D2"/>
    <w:rsid w:val="00822326"/>
    <w:rsid w:val="00822370"/>
    <w:rsid w:val="00822FCE"/>
    <w:rsid w:val="0082301D"/>
    <w:rsid w:val="00824114"/>
    <w:rsid w:val="008251D5"/>
    <w:rsid w:val="00826135"/>
    <w:rsid w:val="00826EFF"/>
    <w:rsid w:val="008272BC"/>
    <w:rsid w:val="008312AC"/>
    <w:rsid w:val="0083191C"/>
    <w:rsid w:val="00832068"/>
    <w:rsid w:val="00832272"/>
    <w:rsid w:val="00833B54"/>
    <w:rsid w:val="0083466F"/>
    <w:rsid w:val="00834D1E"/>
    <w:rsid w:val="00834E39"/>
    <w:rsid w:val="008353C8"/>
    <w:rsid w:val="00836563"/>
    <w:rsid w:val="00837935"/>
    <w:rsid w:val="00837B0F"/>
    <w:rsid w:val="00840367"/>
    <w:rsid w:val="008409D2"/>
    <w:rsid w:val="00840C00"/>
    <w:rsid w:val="008430B3"/>
    <w:rsid w:val="00844B6A"/>
    <w:rsid w:val="00844F25"/>
    <w:rsid w:val="00846617"/>
    <w:rsid w:val="008467FD"/>
    <w:rsid w:val="00846B0C"/>
    <w:rsid w:val="00846FDE"/>
    <w:rsid w:val="00847E8C"/>
    <w:rsid w:val="0085115A"/>
    <w:rsid w:val="00851AE8"/>
    <w:rsid w:val="0085215A"/>
    <w:rsid w:val="008546AA"/>
    <w:rsid w:val="00854FBA"/>
    <w:rsid w:val="00855765"/>
    <w:rsid w:val="00855D60"/>
    <w:rsid w:val="00857B56"/>
    <w:rsid w:val="00857D31"/>
    <w:rsid w:val="00857E94"/>
    <w:rsid w:val="00860519"/>
    <w:rsid w:val="00860735"/>
    <w:rsid w:val="008613B8"/>
    <w:rsid w:val="00862872"/>
    <w:rsid w:val="00862F57"/>
    <w:rsid w:val="00863784"/>
    <w:rsid w:val="00863D81"/>
    <w:rsid w:val="0086581E"/>
    <w:rsid w:val="008672BB"/>
    <w:rsid w:val="00867EE3"/>
    <w:rsid w:val="00871DB2"/>
    <w:rsid w:val="00872661"/>
    <w:rsid w:val="00874436"/>
    <w:rsid w:val="00874882"/>
    <w:rsid w:val="00876201"/>
    <w:rsid w:val="00876ECC"/>
    <w:rsid w:val="008805C6"/>
    <w:rsid w:val="008815D2"/>
    <w:rsid w:val="00882271"/>
    <w:rsid w:val="0088257E"/>
    <w:rsid w:val="008832F9"/>
    <w:rsid w:val="0088528B"/>
    <w:rsid w:val="00886C10"/>
    <w:rsid w:val="00886FEF"/>
    <w:rsid w:val="0088759B"/>
    <w:rsid w:val="0088793F"/>
    <w:rsid w:val="008879BA"/>
    <w:rsid w:val="00891665"/>
    <w:rsid w:val="00891805"/>
    <w:rsid w:val="0089309D"/>
    <w:rsid w:val="00893FB1"/>
    <w:rsid w:val="008950FB"/>
    <w:rsid w:val="00895129"/>
    <w:rsid w:val="00896426"/>
    <w:rsid w:val="008A015B"/>
    <w:rsid w:val="008A1070"/>
    <w:rsid w:val="008A129F"/>
    <w:rsid w:val="008A3990"/>
    <w:rsid w:val="008A3D68"/>
    <w:rsid w:val="008A3F72"/>
    <w:rsid w:val="008A4211"/>
    <w:rsid w:val="008A45A9"/>
    <w:rsid w:val="008A4D01"/>
    <w:rsid w:val="008A4FA4"/>
    <w:rsid w:val="008A7CC4"/>
    <w:rsid w:val="008B0AB7"/>
    <w:rsid w:val="008B1212"/>
    <w:rsid w:val="008B131C"/>
    <w:rsid w:val="008B1CB7"/>
    <w:rsid w:val="008B2155"/>
    <w:rsid w:val="008B266C"/>
    <w:rsid w:val="008B55E5"/>
    <w:rsid w:val="008B641B"/>
    <w:rsid w:val="008B71C5"/>
    <w:rsid w:val="008B7F29"/>
    <w:rsid w:val="008C0393"/>
    <w:rsid w:val="008C090D"/>
    <w:rsid w:val="008C1D4D"/>
    <w:rsid w:val="008C367B"/>
    <w:rsid w:val="008C38B6"/>
    <w:rsid w:val="008C434B"/>
    <w:rsid w:val="008C4ECD"/>
    <w:rsid w:val="008C654E"/>
    <w:rsid w:val="008D0BFB"/>
    <w:rsid w:val="008D0D98"/>
    <w:rsid w:val="008D1FB8"/>
    <w:rsid w:val="008D231E"/>
    <w:rsid w:val="008D37F3"/>
    <w:rsid w:val="008D69D3"/>
    <w:rsid w:val="008D6C86"/>
    <w:rsid w:val="008D7A48"/>
    <w:rsid w:val="008D7A50"/>
    <w:rsid w:val="008E0752"/>
    <w:rsid w:val="008E12FD"/>
    <w:rsid w:val="008E25C2"/>
    <w:rsid w:val="008E360D"/>
    <w:rsid w:val="008E5972"/>
    <w:rsid w:val="008E64F0"/>
    <w:rsid w:val="008F13C2"/>
    <w:rsid w:val="008F188C"/>
    <w:rsid w:val="008F1DA3"/>
    <w:rsid w:val="008F20BF"/>
    <w:rsid w:val="008F234A"/>
    <w:rsid w:val="008F24D7"/>
    <w:rsid w:val="008F2729"/>
    <w:rsid w:val="008F2F46"/>
    <w:rsid w:val="008F39A3"/>
    <w:rsid w:val="008F5013"/>
    <w:rsid w:val="008F62FB"/>
    <w:rsid w:val="008F6B70"/>
    <w:rsid w:val="00904702"/>
    <w:rsid w:val="00905513"/>
    <w:rsid w:val="00907F62"/>
    <w:rsid w:val="00911128"/>
    <w:rsid w:val="009127E3"/>
    <w:rsid w:val="00912FF0"/>
    <w:rsid w:val="009152B0"/>
    <w:rsid w:val="00915942"/>
    <w:rsid w:val="00917069"/>
    <w:rsid w:val="009174AC"/>
    <w:rsid w:val="00917E4C"/>
    <w:rsid w:val="0092197D"/>
    <w:rsid w:val="00921A82"/>
    <w:rsid w:val="009224A6"/>
    <w:rsid w:val="009228B7"/>
    <w:rsid w:val="00922BFD"/>
    <w:rsid w:val="00924216"/>
    <w:rsid w:val="009249C3"/>
    <w:rsid w:val="00926BE5"/>
    <w:rsid w:val="00931460"/>
    <w:rsid w:val="00931640"/>
    <w:rsid w:val="0093355C"/>
    <w:rsid w:val="00934678"/>
    <w:rsid w:val="00936A06"/>
    <w:rsid w:val="00936CC6"/>
    <w:rsid w:val="00937C84"/>
    <w:rsid w:val="00940E2B"/>
    <w:rsid w:val="00940E9C"/>
    <w:rsid w:val="0094188E"/>
    <w:rsid w:val="00941C37"/>
    <w:rsid w:val="00941EC3"/>
    <w:rsid w:val="00942B08"/>
    <w:rsid w:val="00943CDF"/>
    <w:rsid w:val="00943D42"/>
    <w:rsid w:val="009447FE"/>
    <w:rsid w:val="00946693"/>
    <w:rsid w:val="0094782F"/>
    <w:rsid w:val="009516A8"/>
    <w:rsid w:val="009520BA"/>
    <w:rsid w:val="00954796"/>
    <w:rsid w:val="00956335"/>
    <w:rsid w:val="009563BB"/>
    <w:rsid w:val="009600DA"/>
    <w:rsid w:val="009611E7"/>
    <w:rsid w:val="00962056"/>
    <w:rsid w:val="009625AB"/>
    <w:rsid w:val="009625EC"/>
    <w:rsid w:val="00962647"/>
    <w:rsid w:val="00962EA6"/>
    <w:rsid w:val="00964638"/>
    <w:rsid w:val="0096580A"/>
    <w:rsid w:val="0096639E"/>
    <w:rsid w:val="009663F2"/>
    <w:rsid w:val="00966704"/>
    <w:rsid w:val="00966C2A"/>
    <w:rsid w:val="00967630"/>
    <w:rsid w:val="00967A1D"/>
    <w:rsid w:val="009712B9"/>
    <w:rsid w:val="0097210D"/>
    <w:rsid w:val="009729AA"/>
    <w:rsid w:val="009739A9"/>
    <w:rsid w:val="00976C0A"/>
    <w:rsid w:val="00980419"/>
    <w:rsid w:val="0098085C"/>
    <w:rsid w:val="00981297"/>
    <w:rsid w:val="00982B6B"/>
    <w:rsid w:val="00982EF1"/>
    <w:rsid w:val="00984DE7"/>
    <w:rsid w:val="00985507"/>
    <w:rsid w:val="00985B65"/>
    <w:rsid w:val="00985EAA"/>
    <w:rsid w:val="00990561"/>
    <w:rsid w:val="00991592"/>
    <w:rsid w:val="00991A88"/>
    <w:rsid w:val="00991D59"/>
    <w:rsid w:val="00992308"/>
    <w:rsid w:val="00992F79"/>
    <w:rsid w:val="0099357C"/>
    <w:rsid w:val="009936A0"/>
    <w:rsid w:val="009944E3"/>
    <w:rsid w:val="00994691"/>
    <w:rsid w:val="00994D3B"/>
    <w:rsid w:val="009966EE"/>
    <w:rsid w:val="00997E9B"/>
    <w:rsid w:val="00997EE9"/>
    <w:rsid w:val="009A1FCA"/>
    <w:rsid w:val="009A23BF"/>
    <w:rsid w:val="009A4ECC"/>
    <w:rsid w:val="009A51EB"/>
    <w:rsid w:val="009A5986"/>
    <w:rsid w:val="009A5F96"/>
    <w:rsid w:val="009A5FBD"/>
    <w:rsid w:val="009A66BB"/>
    <w:rsid w:val="009A6B3C"/>
    <w:rsid w:val="009B022D"/>
    <w:rsid w:val="009B0B42"/>
    <w:rsid w:val="009B0D8C"/>
    <w:rsid w:val="009B0F4E"/>
    <w:rsid w:val="009B1C2E"/>
    <w:rsid w:val="009B26BF"/>
    <w:rsid w:val="009B2FF3"/>
    <w:rsid w:val="009B3C1D"/>
    <w:rsid w:val="009B54AF"/>
    <w:rsid w:val="009B5C7C"/>
    <w:rsid w:val="009C225E"/>
    <w:rsid w:val="009C3601"/>
    <w:rsid w:val="009C4129"/>
    <w:rsid w:val="009C55C1"/>
    <w:rsid w:val="009C6BCB"/>
    <w:rsid w:val="009C6E85"/>
    <w:rsid w:val="009C7468"/>
    <w:rsid w:val="009D0693"/>
    <w:rsid w:val="009D1D80"/>
    <w:rsid w:val="009D23B5"/>
    <w:rsid w:val="009D250D"/>
    <w:rsid w:val="009D25FC"/>
    <w:rsid w:val="009D285F"/>
    <w:rsid w:val="009D4A59"/>
    <w:rsid w:val="009D53A8"/>
    <w:rsid w:val="009D59DB"/>
    <w:rsid w:val="009D6632"/>
    <w:rsid w:val="009D6791"/>
    <w:rsid w:val="009D7341"/>
    <w:rsid w:val="009E0655"/>
    <w:rsid w:val="009E0A62"/>
    <w:rsid w:val="009E2396"/>
    <w:rsid w:val="009E427A"/>
    <w:rsid w:val="009E734A"/>
    <w:rsid w:val="009F0419"/>
    <w:rsid w:val="009F0615"/>
    <w:rsid w:val="009F0B59"/>
    <w:rsid w:val="009F0F57"/>
    <w:rsid w:val="009F1D9D"/>
    <w:rsid w:val="009F2B87"/>
    <w:rsid w:val="009F2F4F"/>
    <w:rsid w:val="009F4730"/>
    <w:rsid w:val="009F62BB"/>
    <w:rsid w:val="009F6CF8"/>
    <w:rsid w:val="00A002A0"/>
    <w:rsid w:val="00A02C2E"/>
    <w:rsid w:val="00A031C8"/>
    <w:rsid w:val="00A03678"/>
    <w:rsid w:val="00A03DBB"/>
    <w:rsid w:val="00A043BB"/>
    <w:rsid w:val="00A04DCD"/>
    <w:rsid w:val="00A056ED"/>
    <w:rsid w:val="00A05F46"/>
    <w:rsid w:val="00A062E7"/>
    <w:rsid w:val="00A06496"/>
    <w:rsid w:val="00A07077"/>
    <w:rsid w:val="00A10B62"/>
    <w:rsid w:val="00A114F2"/>
    <w:rsid w:val="00A1160C"/>
    <w:rsid w:val="00A12019"/>
    <w:rsid w:val="00A125D4"/>
    <w:rsid w:val="00A14453"/>
    <w:rsid w:val="00A1466A"/>
    <w:rsid w:val="00A146D9"/>
    <w:rsid w:val="00A149FA"/>
    <w:rsid w:val="00A14E07"/>
    <w:rsid w:val="00A15F53"/>
    <w:rsid w:val="00A16E24"/>
    <w:rsid w:val="00A1772E"/>
    <w:rsid w:val="00A2094D"/>
    <w:rsid w:val="00A20DD3"/>
    <w:rsid w:val="00A20EB8"/>
    <w:rsid w:val="00A2107E"/>
    <w:rsid w:val="00A2551C"/>
    <w:rsid w:val="00A258F1"/>
    <w:rsid w:val="00A25992"/>
    <w:rsid w:val="00A271A2"/>
    <w:rsid w:val="00A30048"/>
    <w:rsid w:val="00A324DF"/>
    <w:rsid w:val="00A32B8A"/>
    <w:rsid w:val="00A343D3"/>
    <w:rsid w:val="00A355DA"/>
    <w:rsid w:val="00A365ED"/>
    <w:rsid w:val="00A36913"/>
    <w:rsid w:val="00A36E7A"/>
    <w:rsid w:val="00A40084"/>
    <w:rsid w:val="00A403E6"/>
    <w:rsid w:val="00A4097F"/>
    <w:rsid w:val="00A420E0"/>
    <w:rsid w:val="00A43A36"/>
    <w:rsid w:val="00A43D47"/>
    <w:rsid w:val="00A445F4"/>
    <w:rsid w:val="00A4464C"/>
    <w:rsid w:val="00A4499A"/>
    <w:rsid w:val="00A44CEA"/>
    <w:rsid w:val="00A44F7D"/>
    <w:rsid w:val="00A456A6"/>
    <w:rsid w:val="00A461DC"/>
    <w:rsid w:val="00A50265"/>
    <w:rsid w:val="00A5089A"/>
    <w:rsid w:val="00A50938"/>
    <w:rsid w:val="00A5143C"/>
    <w:rsid w:val="00A52A87"/>
    <w:rsid w:val="00A53604"/>
    <w:rsid w:val="00A53AD4"/>
    <w:rsid w:val="00A53CA9"/>
    <w:rsid w:val="00A53E7B"/>
    <w:rsid w:val="00A5401D"/>
    <w:rsid w:val="00A54555"/>
    <w:rsid w:val="00A54988"/>
    <w:rsid w:val="00A56F44"/>
    <w:rsid w:val="00A5781F"/>
    <w:rsid w:val="00A57E51"/>
    <w:rsid w:val="00A628B5"/>
    <w:rsid w:val="00A62A46"/>
    <w:rsid w:val="00A62C23"/>
    <w:rsid w:val="00A6433A"/>
    <w:rsid w:val="00A647C7"/>
    <w:rsid w:val="00A64C4D"/>
    <w:rsid w:val="00A64E7C"/>
    <w:rsid w:val="00A65A67"/>
    <w:rsid w:val="00A663A6"/>
    <w:rsid w:val="00A663D4"/>
    <w:rsid w:val="00A67829"/>
    <w:rsid w:val="00A679BB"/>
    <w:rsid w:val="00A704F3"/>
    <w:rsid w:val="00A72633"/>
    <w:rsid w:val="00A728E8"/>
    <w:rsid w:val="00A729B9"/>
    <w:rsid w:val="00A743F8"/>
    <w:rsid w:val="00A74B19"/>
    <w:rsid w:val="00A74BDE"/>
    <w:rsid w:val="00A756A0"/>
    <w:rsid w:val="00A76D61"/>
    <w:rsid w:val="00A8117D"/>
    <w:rsid w:val="00A818AF"/>
    <w:rsid w:val="00A82396"/>
    <w:rsid w:val="00A8275B"/>
    <w:rsid w:val="00A82E2E"/>
    <w:rsid w:val="00A83CD5"/>
    <w:rsid w:val="00A83D0D"/>
    <w:rsid w:val="00A83ED9"/>
    <w:rsid w:val="00A85BB7"/>
    <w:rsid w:val="00A8670B"/>
    <w:rsid w:val="00A929B8"/>
    <w:rsid w:val="00A935FA"/>
    <w:rsid w:val="00A93667"/>
    <w:rsid w:val="00A9471D"/>
    <w:rsid w:val="00A959B4"/>
    <w:rsid w:val="00A96442"/>
    <w:rsid w:val="00A97B43"/>
    <w:rsid w:val="00AA1697"/>
    <w:rsid w:val="00AA18C8"/>
    <w:rsid w:val="00AA1F45"/>
    <w:rsid w:val="00AA3338"/>
    <w:rsid w:val="00AA3EEC"/>
    <w:rsid w:val="00AA6955"/>
    <w:rsid w:val="00AA7309"/>
    <w:rsid w:val="00AA7867"/>
    <w:rsid w:val="00AA7B71"/>
    <w:rsid w:val="00AA7DBD"/>
    <w:rsid w:val="00AB0116"/>
    <w:rsid w:val="00AB0D4C"/>
    <w:rsid w:val="00AB0D8D"/>
    <w:rsid w:val="00AB0F35"/>
    <w:rsid w:val="00AB1DEC"/>
    <w:rsid w:val="00AB2AF5"/>
    <w:rsid w:val="00AB5731"/>
    <w:rsid w:val="00AB6830"/>
    <w:rsid w:val="00AB7213"/>
    <w:rsid w:val="00AB7ADB"/>
    <w:rsid w:val="00AC026D"/>
    <w:rsid w:val="00AC433C"/>
    <w:rsid w:val="00AC5094"/>
    <w:rsid w:val="00AC50FA"/>
    <w:rsid w:val="00AC5A86"/>
    <w:rsid w:val="00AC6733"/>
    <w:rsid w:val="00AC70EF"/>
    <w:rsid w:val="00AD0302"/>
    <w:rsid w:val="00AD1A7E"/>
    <w:rsid w:val="00AD2732"/>
    <w:rsid w:val="00AD2E4B"/>
    <w:rsid w:val="00AD3A2F"/>
    <w:rsid w:val="00AD3A40"/>
    <w:rsid w:val="00AD5E53"/>
    <w:rsid w:val="00AD6A44"/>
    <w:rsid w:val="00AD6BFF"/>
    <w:rsid w:val="00AD71C3"/>
    <w:rsid w:val="00AD7B53"/>
    <w:rsid w:val="00AE0D57"/>
    <w:rsid w:val="00AE0FDB"/>
    <w:rsid w:val="00AE15F5"/>
    <w:rsid w:val="00AE1FA1"/>
    <w:rsid w:val="00AE2D29"/>
    <w:rsid w:val="00AE3562"/>
    <w:rsid w:val="00AE45FB"/>
    <w:rsid w:val="00AE52DE"/>
    <w:rsid w:val="00AE5594"/>
    <w:rsid w:val="00AE6AE3"/>
    <w:rsid w:val="00AE7D25"/>
    <w:rsid w:val="00AF0243"/>
    <w:rsid w:val="00AF04F1"/>
    <w:rsid w:val="00AF0931"/>
    <w:rsid w:val="00AF2BEC"/>
    <w:rsid w:val="00AF45F1"/>
    <w:rsid w:val="00AF55D5"/>
    <w:rsid w:val="00AF733D"/>
    <w:rsid w:val="00AF7570"/>
    <w:rsid w:val="00AF7E1A"/>
    <w:rsid w:val="00B0042B"/>
    <w:rsid w:val="00B0064D"/>
    <w:rsid w:val="00B012E6"/>
    <w:rsid w:val="00B03375"/>
    <w:rsid w:val="00B04BF9"/>
    <w:rsid w:val="00B05714"/>
    <w:rsid w:val="00B05A29"/>
    <w:rsid w:val="00B06615"/>
    <w:rsid w:val="00B06643"/>
    <w:rsid w:val="00B06AD1"/>
    <w:rsid w:val="00B07448"/>
    <w:rsid w:val="00B10B31"/>
    <w:rsid w:val="00B116E0"/>
    <w:rsid w:val="00B11A94"/>
    <w:rsid w:val="00B12FAA"/>
    <w:rsid w:val="00B1302C"/>
    <w:rsid w:val="00B13675"/>
    <w:rsid w:val="00B13DA9"/>
    <w:rsid w:val="00B13EB9"/>
    <w:rsid w:val="00B141C2"/>
    <w:rsid w:val="00B1451A"/>
    <w:rsid w:val="00B146A4"/>
    <w:rsid w:val="00B14AC3"/>
    <w:rsid w:val="00B156FC"/>
    <w:rsid w:val="00B160B6"/>
    <w:rsid w:val="00B16A0E"/>
    <w:rsid w:val="00B17B92"/>
    <w:rsid w:val="00B20312"/>
    <w:rsid w:val="00B21B63"/>
    <w:rsid w:val="00B238CB"/>
    <w:rsid w:val="00B238FD"/>
    <w:rsid w:val="00B241DB"/>
    <w:rsid w:val="00B24210"/>
    <w:rsid w:val="00B242BE"/>
    <w:rsid w:val="00B24B8D"/>
    <w:rsid w:val="00B25039"/>
    <w:rsid w:val="00B26529"/>
    <w:rsid w:val="00B302A3"/>
    <w:rsid w:val="00B308CC"/>
    <w:rsid w:val="00B3142A"/>
    <w:rsid w:val="00B31664"/>
    <w:rsid w:val="00B3175A"/>
    <w:rsid w:val="00B34369"/>
    <w:rsid w:val="00B34577"/>
    <w:rsid w:val="00B34D5A"/>
    <w:rsid w:val="00B356BB"/>
    <w:rsid w:val="00B35F8B"/>
    <w:rsid w:val="00B36914"/>
    <w:rsid w:val="00B36BCC"/>
    <w:rsid w:val="00B36E14"/>
    <w:rsid w:val="00B373A5"/>
    <w:rsid w:val="00B37CFC"/>
    <w:rsid w:val="00B40B9C"/>
    <w:rsid w:val="00B410D2"/>
    <w:rsid w:val="00B413E7"/>
    <w:rsid w:val="00B41641"/>
    <w:rsid w:val="00B42FA2"/>
    <w:rsid w:val="00B43F1A"/>
    <w:rsid w:val="00B46059"/>
    <w:rsid w:val="00B46D49"/>
    <w:rsid w:val="00B473D9"/>
    <w:rsid w:val="00B51B20"/>
    <w:rsid w:val="00B536BC"/>
    <w:rsid w:val="00B54456"/>
    <w:rsid w:val="00B55733"/>
    <w:rsid w:val="00B56ED7"/>
    <w:rsid w:val="00B57171"/>
    <w:rsid w:val="00B57438"/>
    <w:rsid w:val="00B5791D"/>
    <w:rsid w:val="00B60E39"/>
    <w:rsid w:val="00B62BD3"/>
    <w:rsid w:val="00B62E90"/>
    <w:rsid w:val="00B6396C"/>
    <w:rsid w:val="00B646FD"/>
    <w:rsid w:val="00B64728"/>
    <w:rsid w:val="00B64790"/>
    <w:rsid w:val="00B648D3"/>
    <w:rsid w:val="00B6644D"/>
    <w:rsid w:val="00B67D6D"/>
    <w:rsid w:val="00B708DA"/>
    <w:rsid w:val="00B70D55"/>
    <w:rsid w:val="00B71293"/>
    <w:rsid w:val="00B7206E"/>
    <w:rsid w:val="00B72114"/>
    <w:rsid w:val="00B728CC"/>
    <w:rsid w:val="00B72AF3"/>
    <w:rsid w:val="00B72C09"/>
    <w:rsid w:val="00B72EA6"/>
    <w:rsid w:val="00B72F19"/>
    <w:rsid w:val="00B73796"/>
    <w:rsid w:val="00B73BE6"/>
    <w:rsid w:val="00B742AB"/>
    <w:rsid w:val="00B745B5"/>
    <w:rsid w:val="00B74E8D"/>
    <w:rsid w:val="00B751D7"/>
    <w:rsid w:val="00B760FA"/>
    <w:rsid w:val="00B766B8"/>
    <w:rsid w:val="00B76BE7"/>
    <w:rsid w:val="00B76FA5"/>
    <w:rsid w:val="00B7755E"/>
    <w:rsid w:val="00B77796"/>
    <w:rsid w:val="00B7789F"/>
    <w:rsid w:val="00B77943"/>
    <w:rsid w:val="00B77E8F"/>
    <w:rsid w:val="00B81B1A"/>
    <w:rsid w:val="00B82DBC"/>
    <w:rsid w:val="00B84424"/>
    <w:rsid w:val="00B85161"/>
    <w:rsid w:val="00B85899"/>
    <w:rsid w:val="00B86E19"/>
    <w:rsid w:val="00B87448"/>
    <w:rsid w:val="00B87ADC"/>
    <w:rsid w:val="00B87D64"/>
    <w:rsid w:val="00B906F8"/>
    <w:rsid w:val="00B91D3A"/>
    <w:rsid w:val="00B92141"/>
    <w:rsid w:val="00B9253E"/>
    <w:rsid w:val="00B92E8D"/>
    <w:rsid w:val="00B93232"/>
    <w:rsid w:val="00B93518"/>
    <w:rsid w:val="00B93C63"/>
    <w:rsid w:val="00B95D89"/>
    <w:rsid w:val="00B968A5"/>
    <w:rsid w:val="00B96EAB"/>
    <w:rsid w:val="00B97442"/>
    <w:rsid w:val="00B975DE"/>
    <w:rsid w:val="00BA00B7"/>
    <w:rsid w:val="00BA3555"/>
    <w:rsid w:val="00BA3F28"/>
    <w:rsid w:val="00BA4B51"/>
    <w:rsid w:val="00BA7791"/>
    <w:rsid w:val="00BA7AA0"/>
    <w:rsid w:val="00BA7D7B"/>
    <w:rsid w:val="00BB003D"/>
    <w:rsid w:val="00BB008A"/>
    <w:rsid w:val="00BB0238"/>
    <w:rsid w:val="00BB05A8"/>
    <w:rsid w:val="00BB0D2C"/>
    <w:rsid w:val="00BB105B"/>
    <w:rsid w:val="00BB160F"/>
    <w:rsid w:val="00BB1E12"/>
    <w:rsid w:val="00BB2434"/>
    <w:rsid w:val="00BB2D32"/>
    <w:rsid w:val="00BB42BB"/>
    <w:rsid w:val="00BB42EE"/>
    <w:rsid w:val="00BB4555"/>
    <w:rsid w:val="00BB58B6"/>
    <w:rsid w:val="00BB7076"/>
    <w:rsid w:val="00BB7748"/>
    <w:rsid w:val="00BC0588"/>
    <w:rsid w:val="00BC0E77"/>
    <w:rsid w:val="00BC12ED"/>
    <w:rsid w:val="00BC16D4"/>
    <w:rsid w:val="00BC21B6"/>
    <w:rsid w:val="00BC24CA"/>
    <w:rsid w:val="00BC2A50"/>
    <w:rsid w:val="00BC377C"/>
    <w:rsid w:val="00BC69D3"/>
    <w:rsid w:val="00BC6C48"/>
    <w:rsid w:val="00BD109B"/>
    <w:rsid w:val="00BD191B"/>
    <w:rsid w:val="00BD1DC2"/>
    <w:rsid w:val="00BD20D0"/>
    <w:rsid w:val="00BD2349"/>
    <w:rsid w:val="00BD281E"/>
    <w:rsid w:val="00BD2DD3"/>
    <w:rsid w:val="00BD2E4F"/>
    <w:rsid w:val="00BD2EC0"/>
    <w:rsid w:val="00BD4119"/>
    <w:rsid w:val="00BD4C0A"/>
    <w:rsid w:val="00BD4E77"/>
    <w:rsid w:val="00BD576C"/>
    <w:rsid w:val="00BD5D4B"/>
    <w:rsid w:val="00BD6294"/>
    <w:rsid w:val="00BD6509"/>
    <w:rsid w:val="00BD6922"/>
    <w:rsid w:val="00BD69F2"/>
    <w:rsid w:val="00BD6B7D"/>
    <w:rsid w:val="00BD6FA1"/>
    <w:rsid w:val="00BD728A"/>
    <w:rsid w:val="00BD7447"/>
    <w:rsid w:val="00BE0430"/>
    <w:rsid w:val="00BE211C"/>
    <w:rsid w:val="00BE2C89"/>
    <w:rsid w:val="00BE2EA4"/>
    <w:rsid w:val="00BE4795"/>
    <w:rsid w:val="00BE4959"/>
    <w:rsid w:val="00BE5899"/>
    <w:rsid w:val="00BE7588"/>
    <w:rsid w:val="00BF0CA5"/>
    <w:rsid w:val="00BF1C76"/>
    <w:rsid w:val="00BF380C"/>
    <w:rsid w:val="00BF3F0B"/>
    <w:rsid w:val="00BF465E"/>
    <w:rsid w:val="00BF538B"/>
    <w:rsid w:val="00BF5E29"/>
    <w:rsid w:val="00BF7007"/>
    <w:rsid w:val="00BF7334"/>
    <w:rsid w:val="00C00FF1"/>
    <w:rsid w:val="00C014C6"/>
    <w:rsid w:val="00C0318B"/>
    <w:rsid w:val="00C03BCD"/>
    <w:rsid w:val="00C03EE2"/>
    <w:rsid w:val="00C047B3"/>
    <w:rsid w:val="00C05483"/>
    <w:rsid w:val="00C05861"/>
    <w:rsid w:val="00C05E21"/>
    <w:rsid w:val="00C0698C"/>
    <w:rsid w:val="00C069D7"/>
    <w:rsid w:val="00C07390"/>
    <w:rsid w:val="00C07BB1"/>
    <w:rsid w:val="00C10C71"/>
    <w:rsid w:val="00C124EF"/>
    <w:rsid w:val="00C158FC"/>
    <w:rsid w:val="00C16650"/>
    <w:rsid w:val="00C20714"/>
    <w:rsid w:val="00C20D9D"/>
    <w:rsid w:val="00C23F7F"/>
    <w:rsid w:val="00C24334"/>
    <w:rsid w:val="00C2574A"/>
    <w:rsid w:val="00C26A03"/>
    <w:rsid w:val="00C26EA4"/>
    <w:rsid w:val="00C27296"/>
    <w:rsid w:val="00C276F8"/>
    <w:rsid w:val="00C2781E"/>
    <w:rsid w:val="00C27A35"/>
    <w:rsid w:val="00C27D1F"/>
    <w:rsid w:val="00C310D1"/>
    <w:rsid w:val="00C3139E"/>
    <w:rsid w:val="00C35D43"/>
    <w:rsid w:val="00C368E7"/>
    <w:rsid w:val="00C36904"/>
    <w:rsid w:val="00C374C2"/>
    <w:rsid w:val="00C40259"/>
    <w:rsid w:val="00C419C5"/>
    <w:rsid w:val="00C4212B"/>
    <w:rsid w:val="00C421A4"/>
    <w:rsid w:val="00C445E7"/>
    <w:rsid w:val="00C457E5"/>
    <w:rsid w:val="00C5036C"/>
    <w:rsid w:val="00C517B0"/>
    <w:rsid w:val="00C53499"/>
    <w:rsid w:val="00C53F22"/>
    <w:rsid w:val="00C54346"/>
    <w:rsid w:val="00C5454D"/>
    <w:rsid w:val="00C5566B"/>
    <w:rsid w:val="00C557D5"/>
    <w:rsid w:val="00C55F38"/>
    <w:rsid w:val="00C56FDB"/>
    <w:rsid w:val="00C60DA0"/>
    <w:rsid w:val="00C6135E"/>
    <w:rsid w:val="00C617EF"/>
    <w:rsid w:val="00C620A4"/>
    <w:rsid w:val="00C62BBA"/>
    <w:rsid w:val="00C636E5"/>
    <w:rsid w:val="00C63A3D"/>
    <w:rsid w:val="00C6417E"/>
    <w:rsid w:val="00C653EB"/>
    <w:rsid w:val="00C65A5C"/>
    <w:rsid w:val="00C662AB"/>
    <w:rsid w:val="00C66B66"/>
    <w:rsid w:val="00C67767"/>
    <w:rsid w:val="00C67785"/>
    <w:rsid w:val="00C7002F"/>
    <w:rsid w:val="00C704A2"/>
    <w:rsid w:val="00C70854"/>
    <w:rsid w:val="00C70BE2"/>
    <w:rsid w:val="00C71184"/>
    <w:rsid w:val="00C7187D"/>
    <w:rsid w:val="00C71A16"/>
    <w:rsid w:val="00C71E9B"/>
    <w:rsid w:val="00C74A6D"/>
    <w:rsid w:val="00C74B7F"/>
    <w:rsid w:val="00C775E7"/>
    <w:rsid w:val="00C8080B"/>
    <w:rsid w:val="00C81BAC"/>
    <w:rsid w:val="00C82602"/>
    <w:rsid w:val="00C8421B"/>
    <w:rsid w:val="00C84C46"/>
    <w:rsid w:val="00C8654D"/>
    <w:rsid w:val="00C906E3"/>
    <w:rsid w:val="00C907EC"/>
    <w:rsid w:val="00C91120"/>
    <w:rsid w:val="00C9113A"/>
    <w:rsid w:val="00C91C51"/>
    <w:rsid w:val="00C91ECE"/>
    <w:rsid w:val="00C92D2D"/>
    <w:rsid w:val="00C93C93"/>
    <w:rsid w:val="00C96CF5"/>
    <w:rsid w:val="00C97AFF"/>
    <w:rsid w:val="00CA061A"/>
    <w:rsid w:val="00CA1813"/>
    <w:rsid w:val="00CA1CE9"/>
    <w:rsid w:val="00CA1D39"/>
    <w:rsid w:val="00CA23F3"/>
    <w:rsid w:val="00CA2524"/>
    <w:rsid w:val="00CA279C"/>
    <w:rsid w:val="00CA3EBC"/>
    <w:rsid w:val="00CA481B"/>
    <w:rsid w:val="00CA578F"/>
    <w:rsid w:val="00CA6D26"/>
    <w:rsid w:val="00CB0225"/>
    <w:rsid w:val="00CB2231"/>
    <w:rsid w:val="00CB247E"/>
    <w:rsid w:val="00CB39A0"/>
    <w:rsid w:val="00CB4A6F"/>
    <w:rsid w:val="00CB4E55"/>
    <w:rsid w:val="00CB5F04"/>
    <w:rsid w:val="00CB6DB5"/>
    <w:rsid w:val="00CC06FB"/>
    <w:rsid w:val="00CC1538"/>
    <w:rsid w:val="00CC183E"/>
    <w:rsid w:val="00CC1F2F"/>
    <w:rsid w:val="00CC2B63"/>
    <w:rsid w:val="00CC30DC"/>
    <w:rsid w:val="00CC3785"/>
    <w:rsid w:val="00CC3ED7"/>
    <w:rsid w:val="00CC6018"/>
    <w:rsid w:val="00CC6689"/>
    <w:rsid w:val="00CC6F7E"/>
    <w:rsid w:val="00CD0CCB"/>
    <w:rsid w:val="00CD1889"/>
    <w:rsid w:val="00CD3C70"/>
    <w:rsid w:val="00CD4C9F"/>
    <w:rsid w:val="00CD506B"/>
    <w:rsid w:val="00CD52F9"/>
    <w:rsid w:val="00CD59E4"/>
    <w:rsid w:val="00CD720C"/>
    <w:rsid w:val="00CD74BB"/>
    <w:rsid w:val="00CE06C7"/>
    <w:rsid w:val="00CE1B31"/>
    <w:rsid w:val="00CE1C8F"/>
    <w:rsid w:val="00CE2764"/>
    <w:rsid w:val="00CE37B8"/>
    <w:rsid w:val="00CE382E"/>
    <w:rsid w:val="00CE4098"/>
    <w:rsid w:val="00CE4605"/>
    <w:rsid w:val="00CE5990"/>
    <w:rsid w:val="00CE6B69"/>
    <w:rsid w:val="00CE7807"/>
    <w:rsid w:val="00CF0F8A"/>
    <w:rsid w:val="00CF23C3"/>
    <w:rsid w:val="00CF23D0"/>
    <w:rsid w:val="00CF316F"/>
    <w:rsid w:val="00CF345D"/>
    <w:rsid w:val="00CF4257"/>
    <w:rsid w:val="00CF6FD0"/>
    <w:rsid w:val="00CF711C"/>
    <w:rsid w:val="00D0065E"/>
    <w:rsid w:val="00D01F43"/>
    <w:rsid w:val="00D0377C"/>
    <w:rsid w:val="00D04E2C"/>
    <w:rsid w:val="00D05891"/>
    <w:rsid w:val="00D058D4"/>
    <w:rsid w:val="00D06E1C"/>
    <w:rsid w:val="00D073A3"/>
    <w:rsid w:val="00D123B2"/>
    <w:rsid w:val="00D12D32"/>
    <w:rsid w:val="00D13AC1"/>
    <w:rsid w:val="00D1561D"/>
    <w:rsid w:val="00D15922"/>
    <w:rsid w:val="00D16711"/>
    <w:rsid w:val="00D1725A"/>
    <w:rsid w:val="00D17E19"/>
    <w:rsid w:val="00D17EBE"/>
    <w:rsid w:val="00D20136"/>
    <w:rsid w:val="00D211E0"/>
    <w:rsid w:val="00D22A01"/>
    <w:rsid w:val="00D22D88"/>
    <w:rsid w:val="00D23BCF"/>
    <w:rsid w:val="00D25384"/>
    <w:rsid w:val="00D255A3"/>
    <w:rsid w:val="00D26306"/>
    <w:rsid w:val="00D271B5"/>
    <w:rsid w:val="00D305A5"/>
    <w:rsid w:val="00D30BC7"/>
    <w:rsid w:val="00D3133B"/>
    <w:rsid w:val="00D31A41"/>
    <w:rsid w:val="00D32603"/>
    <w:rsid w:val="00D3288E"/>
    <w:rsid w:val="00D32DAA"/>
    <w:rsid w:val="00D32E36"/>
    <w:rsid w:val="00D32F64"/>
    <w:rsid w:val="00D35AD7"/>
    <w:rsid w:val="00D36668"/>
    <w:rsid w:val="00D36789"/>
    <w:rsid w:val="00D375F1"/>
    <w:rsid w:val="00D37D6D"/>
    <w:rsid w:val="00D40A5D"/>
    <w:rsid w:val="00D42FC0"/>
    <w:rsid w:val="00D43768"/>
    <w:rsid w:val="00D43BA0"/>
    <w:rsid w:val="00D452AA"/>
    <w:rsid w:val="00D4564B"/>
    <w:rsid w:val="00D5047C"/>
    <w:rsid w:val="00D51BE6"/>
    <w:rsid w:val="00D5320D"/>
    <w:rsid w:val="00D536A6"/>
    <w:rsid w:val="00D551C4"/>
    <w:rsid w:val="00D552BD"/>
    <w:rsid w:val="00D553E5"/>
    <w:rsid w:val="00D55678"/>
    <w:rsid w:val="00D55931"/>
    <w:rsid w:val="00D55FAB"/>
    <w:rsid w:val="00D564A6"/>
    <w:rsid w:val="00D60DA9"/>
    <w:rsid w:val="00D617FE"/>
    <w:rsid w:val="00D6237C"/>
    <w:rsid w:val="00D62616"/>
    <w:rsid w:val="00D6356D"/>
    <w:rsid w:val="00D63FF2"/>
    <w:rsid w:val="00D65592"/>
    <w:rsid w:val="00D6564B"/>
    <w:rsid w:val="00D67F49"/>
    <w:rsid w:val="00D70693"/>
    <w:rsid w:val="00D72142"/>
    <w:rsid w:val="00D72A66"/>
    <w:rsid w:val="00D735FF"/>
    <w:rsid w:val="00D743B3"/>
    <w:rsid w:val="00D745CA"/>
    <w:rsid w:val="00D7566C"/>
    <w:rsid w:val="00D75B48"/>
    <w:rsid w:val="00D819E9"/>
    <w:rsid w:val="00D8296E"/>
    <w:rsid w:val="00D83F7D"/>
    <w:rsid w:val="00D8487F"/>
    <w:rsid w:val="00D85624"/>
    <w:rsid w:val="00D858B1"/>
    <w:rsid w:val="00D86B2E"/>
    <w:rsid w:val="00D8747D"/>
    <w:rsid w:val="00D8765A"/>
    <w:rsid w:val="00D87A94"/>
    <w:rsid w:val="00D912B5"/>
    <w:rsid w:val="00D93210"/>
    <w:rsid w:val="00D954A2"/>
    <w:rsid w:val="00D9667F"/>
    <w:rsid w:val="00D96B87"/>
    <w:rsid w:val="00DA3B44"/>
    <w:rsid w:val="00DA4B93"/>
    <w:rsid w:val="00DA5887"/>
    <w:rsid w:val="00DA6BF2"/>
    <w:rsid w:val="00DA7863"/>
    <w:rsid w:val="00DB2260"/>
    <w:rsid w:val="00DB2C7D"/>
    <w:rsid w:val="00DB3968"/>
    <w:rsid w:val="00DB3DB4"/>
    <w:rsid w:val="00DB44D7"/>
    <w:rsid w:val="00DB461C"/>
    <w:rsid w:val="00DB6EE7"/>
    <w:rsid w:val="00DB7A57"/>
    <w:rsid w:val="00DC0B85"/>
    <w:rsid w:val="00DC1E38"/>
    <w:rsid w:val="00DC43EF"/>
    <w:rsid w:val="00DC5433"/>
    <w:rsid w:val="00DC63B2"/>
    <w:rsid w:val="00DC642B"/>
    <w:rsid w:val="00DC6801"/>
    <w:rsid w:val="00DC765E"/>
    <w:rsid w:val="00DC76BD"/>
    <w:rsid w:val="00DC7E66"/>
    <w:rsid w:val="00DD0766"/>
    <w:rsid w:val="00DD0BD3"/>
    <w:rsid w:val="00DD124A"/>
    <w:rsid w:val="00DD2506"/>
    <w:rsid w:val="00DD3F8E"/>
    <w:rsid w:val="00DD4026"/>
    <w:rsid w:val="00DD447B"/>
    <w:rsid w:val="00DD45E1"/>
    <w:rsid w:val="00DD49D9"/>
    <w:rsid w:val="00DD4B41"/>
    <w:rsid w:val="00DD66AC"/>
    <w:rsid w:val="00DD708C"/>
    <w:rsid w:val="00DE1A53"/>
    <w:rsid w:val="00DE2D42"/>
    <w:rsid w:val="00DE4705"/>
    <w:rsid w:val="00DE4E61"/>
    <w:rsid w:val="00DE528F"/>
    <w:rsid w:val="00DE563F"/>
    <w:rsid w:val="00DE5CF6"/>
    <w:rsid w:val="00DE6308"/>
    <w:rsid w:val="00DE7AA4"/>
    <w:rsid w:val="00DF0D94"/>
    <w:rsid w:val="00DF10D4"/>
    <w:rsid w:val="00DF2E36"/>
    <w:rsid w:val="00DF47E1"/>
    <w:rsid w:val="00DF52E2"/>
    <w:rsid w:val="00DF557C"/>
    <w:rsid w:val="00DF7778"/>
    <w:rsid w:val="00DF7B3E"/>
    <w:rsid w:val="00E027C1"/>
    <w:rsid w:val="00E0460C"/>
    <w:rsid w:val="00E047BD"/>
    <w:rsid w:val="00E04922"/>
    <w:rsid w:val="00E057F5"/>
    <w:rsid w:val="00E068D1"/>
    <w:rsid w:val="00E06A4B"/>
    <w:rsid w:val="00E07F90"/>
    <w:rsid w:val="00E10D93"/>
    <w:rsid w:val="00E13442"/>
    <w:rsid w:val="00E168E9"/>
    <w:rsid w:val="00E20326"/>
    <w:rsid w:val="00E20523"/>
    <w:rsid w:val="00E2121A"/>
    <w:rsid w:val="00E21638"/>
    <w:rsid w:val="00E21B0F"/>
    <w:rsid w:val="00E225D4"/>
    <w:rsid w:val="00E231E7"/>
    <w:rsid w:val="00E2350C"/>
    <w:rsid w:val="00E255C2"/>
    <w:rsid w:val="00E25624"/>
    <w:rsid w:val="00E25DFC"/>
    <w:rsid w:val="00E26396"/>
    <w:rsid w:val="00E26F20"/>
    <w:rsid w:val="00E27147"/>
    <w:rsid w:val="00E2716C"/>
    <w:rsid w:val="00E30C94"/>
    <w:rsid w:val="00E30F89"/>
    <w:rsid w:val="00E31595"/>
    <w:rsid w:val="00E315BA"/>
    <w:rsid w:val="00E32D17"/>
    <w:rsid w:val="00E340E7"/>
    <w:rsid w:val="00E357B3"/>
    <w:rsid w:val="00E35C2B"/>
    <w:rsid w:val="00E37D68"/>
    <w:rsid w:val="00E37E69"/>
    <w:rsid w:val="00E400F7"/>
    <w:rsid w:val="00E40832"/>
    <w:rsid w:val="00E40F2E"/>
    <w:rsid w:val="00E42DF4"/>
    <w:rsid w:val="00E449F7"/>
    <w:rsid w:val="00E4533B"/>
    <w:rsid w:val="00E469B0"/>
    <w:rsid w:val="00E47869"/>
    <w:rsid w:val="00E50C39"/>
    <w:rsid w:val="00E512DE"/>
    <w:rsid w:val="00E538A7"/>
    <w:rsid w:val="00E54C79"/>
    <w:rsid w:val="00E54E4A"/>
    <w:rsid w:val="00E55058"/>
    <w:rsid w:val="00E557AE"/>
    <w:rsid w:val="00E557E1"/>
    <w:rsid w:val="00E55898"/>
    <w:rsid w:val="00E562E8"/>
    <w:rsid w:val="00E5640E"/>
    <w:rsid w:val="00E6104C"/>
    <w:rsid w:val="00E63ACC"/>
    <w:rsid w:val="00E63B88"/>
    <w:rsid w:val="00E63C02"/>
    <w:rsid w:val="00E659E7"/>
    <w:rsid w:val="00E66458"/>
    <w:rsid w:val="00E6778B"/>
    <w:rsid w:val="00E67795"/>
    <w:rsid w:val="00E70E74"/>
    <w:rsid w:val="00E71204"/>
    <w:rsid w:val="00E71DA5"/>
    <w:rsid w:val="00E7214D"/>
    <w:rsid w:val="00E72274"/>
    <w:rsid w:val="00E751BD"/>
    <w:rsid w:val="00E76B42"/>
    <w:rsid w:val="00E80E0D"/>
    <w:rsid w:val="00E81773"/>
    <w:rsid w:val="00E8196F"/>
    <w:rsid w:val="00E81A69"/>
    <w:rsid w:val="00E82367"/>
    <w:rsid w:val="00E8263D"/>
    <w:rsid w:val="00E8370E"/>
    <w:rsid w:val="00E83B66"/>
    <w:rsid w:val="00E84947"/>
    <w:rsid w:val="00E85B5F"/>
    <w:rsid w:val="00E85BE7"/>
    <w:rsid w:val="00E85EE5"/>
    <w:rsid w:val="00E8741F"/>
    <w:rsid w:val="00E8794D"/>
    <w:rsid w:val="00E918D1"/>
    <w:rsid w:val="00E91930"/>
    <w:rsid w:val="00E91D3B"/>
    <w:rsid w:val="00E9248E"/>
    <w:rsid w:val="00E9257A"/>
    <w:rsid w:val="00E925DE"/>
    <w:rsid w:val="00E92D59"/>
    <w:rsid w:val="00E92E45"/>
    <w:rsid w:val="00E942FA"/>
    <w:rsid w:val="00E94EC5"/>
    <w:rsid w:val="00E95410"/>
    <w:rsid w:val="00E95DD9"/>
    <w:rsid w:val="00E96231"/>
    <w:rsid w:val="00E96BD8"/>
    <w:rsid w:val="00E9713B"/>
    <w:rsid w:val="00E978FD"/>
    <w:rsid w:val="00EA0A3A"/>
    <w:rsid w:val="00EA1517"/>
    <w:rsid w:val="00EA1FBE"/>
    <w:rsid w:val="00EA2107"/>
    <w:rsid w:val="00EA35BC"/>
    <w:rsid w:val="00EA65A0"/>
    <w:rsid w:val="00EA7166"/>
    <w:rsid w:val="00EA7A36"/>
    <w:rsid w:val="00EA7A60"/>
    <w:rsid w:val="00EB2B33"/>
    <w:rsid w:val="00EB2CFF"/>
    <w:rsid w:val="00EB3A37"/>
    <w:rsid w:val="00EB3DEB"/>
    <w:rsid w:val="00EB3FCC"/>
    <w:rsid w:val="00EB48D6"/>
    <w:rsid w:val="00EB4B4F"/>
    <w:rsid w:val="00EB4F7F"/>
    <w:rsid w:val="00EB5B2C"/>
    <w:rsid w:val="00EC0A05"/>
    <w:rsid w:val="00EC0DF2"/>
    <w:rsid w:val="00EC234A"/>
    <w:rsid w:val="00EC2406"/>
    <w:rsid w:val="00EC242F"/>
    <w:rsid w:val="00EC24C2"/>
    <w:rsid w:val="00EC2DC0"/>
    <w:rsid w:val="00EC35C1"/>
    <w:rsid w:val="00EC3F41"/>
    <w:rsid w:val="00EC46B8"/>
    <w:rsid w:val="00EC48A8"/>
    <w:rsid w:val="00EC4F64"/>
    <w:rsid w:val="00EC58D8"/>
    <w:rsid w:val="00EC66BC"/>
    <w:rsid w:val="00EC6AB3"/>
    <w:rsid w:val="00ED1411"/>
    <w:rsid w:val="00ED2387"/>
    <w:rsid w:val="00ED4313"/>
    <w:rsid w:val="00ED441B"/>
    <w:rsid w:val="00ED4FF4"/>
    <w:rsid w:val="00ED5310"/>
    <w:rsid w:val="00ED5E3C"/>
    <w:rsid w:val="00ED6B4C"/>
    <w:rsid w:val="00ED7254"/>
    <w:rsid w:val="00ED74B4"/>
    <w:rsid w:val="00ED793F"/>
    <w:rsid w:val="00EE04FD"/>
    <w:rsid w:val="00EE0817"/>
    <w:rsid w:val="00EE1F68"/>
    <w:rsid w:val="00EE2C37"/>
    <w:rsid w:val="00EE3306"/>
    <w:rsid w:val="00EE36FB"/>
    <w:rsid w:val="00EE4AE2"/>
    <w:rsid w:val="00EE5329"/>
    <w:rsid w:val="00EE6321"/>
    <w:rsid w:val="00EE6B89"/>
    <w:rsid w:val="00EF166B"/>
    <w:rsid w:val="00EF1A6C"/>
    <w:rsid w:val="00EF26E8"/>
    <w:rsid w:val="00EF27A3"/>
    <w:rsid w:val="00EF2825"/>
    <w:rsid w:val="00EF2B1A"/>
    <w:rsid w:val="00EF2F75"/>
    <w:rsid w:val="00EF3CFA"/>
    <w:rsid w:val="00EF3DA8"/>
    <w:rsid w:val="00EF5C32"/>
    <w:rsid w:val="00EF5F71"/>
    <w:rsid w:val="00EF6259"/>
    <w:rsid w:val="00EF667F"/>
    <w:rsid w:val="00EF7BE3"/>
    <w:rsid w:val="00F00C11"/>
    <w:rsid w:val="00F01EF9"/>
    <w:rsid w:val="00F02E2C"/>
    <w:rsid w:val="00F02F6B"/>
    <w:rsid w:val="00F03360"/>
    <w:rsid w:val="00F107F7"/>
    <w:rsid w:val="00F10B34"/>
    <w:rsid w:val="00F10E6F"/>
    <w:rsid w:val="00F11B8B"/>
    <w:rsid w:val="00F123E0"/>
    <w:rsid w:val="00F12847"/>
    <w:rsid w:val="00F1326B"/>
    <w:rsid w:val="00F13410"/>
    <w:rsid w:val="00F1356C"/>
    <w:rsid w:val="00F14941"/>
    <w:rsid w:val="00F15976"/>
    <w:rsid w:val="00F165E5"/>
    <w:rsid w:val="00F179DD"/>
    <w:rsid w:val="00F17DFC"/>
    <w:rsid w:val="00F21F7A"/>
    <w:rsid w:val="00F23A7A"/>
    <w:rsid w:val="00F23C49"/>
    <w:rsid w:val="00F25BA6"/>
    <w:rsid w:val="00F25BD6"/>
    <w:rsid w:val="00F26A66"/>
    <w:rsid w:val="00F3059D"/>
    <w:rsid w:val="00F30A4D"/>
    <w:rsid w:val="00F31386"/>
    <w:rsid w:val="00F32102"/>
    <w:rsid w:val="00F338DE"/>
    <w:rsid w:val="00F33E82"/>
    <w:rsid w:val="00F355DC"/>
    <w:rsid w:val="00F35C8B"/>
    <w:rsid w:val="00F3671A"/>
    <w:rsid w:val="00F37779"/>
    <w:rsid w:val="00F40466"/>
    <w:rsid w:val="00F40C36"/>
    <w:rsid w:val="00F42F0B"/>
    <w:rsid w:val="00F43302"/>
    <w:rsid w:val="00F43D1B"/>
    <w:rsid w:val="00F44C73"/>
    <w:rsid w:val="00F45CD4"/>
    <w:rsid w:val="00F4678C"/>
    <w:rsid w:val="00F476C1"/>
    <w:rsid w:val="00F47EF0"/>
    <w:rsid w:val="00F524A3"/>
    <w:rsid w:val="00F52A96"/>
    <w:rsid w:val="00F52F3A"/>
    <w:rsid w:val="00F542E3"/>
    <w:rsid w:val="00F5444A"/>
    <w:rsid w:val="00F548D7"/>
    <w:rsid w:val="00F55CFB"/>
    <w:rsid w:val="00F565A3"/>
    <w:rsid w:val="00F60D42"/>
    <w:rsid w:val="00F60D97"/>
    <w:rsid w:val="00F61FAA"/>
    <w:rsid w:val="00F64115"/>
    <w:rsid w:val="00F64408"/>
    <w:rsid w:val="00F64C2C"/>
    <w:rsid w:val="00F65E8E"/>
    <w:rsid w:val="00F6638C"/>
    <w:rsid w:val="00F70077"/>
    <w:rsid w:val="00F7093F"/>
    <w:rsid w:val="00F70B3D"/>
    <w:rsid w:val="00F73CA7"/>
    <w:rsid w:val="00F74757"/>
    <w:rsid w:val="00F7489C"/>
    <w:rsid w:val="00F74C5C"/>
    <w:rsid w:val="00F7542D"/>
    <w:rsid w:val="00F767D6"/>
    <w:rsid w:val="00F76EC6"/>
    <w:rsid w:val="00F81603"/>
    <w:rsid w:val="00F816F1"/>
    <w:rsid w:val="00F82062"/>
    <w:rsid w:val="00F83C50"/>
    <w:rsid w:val="00F8503C"/>
    <w:rsid w:val="00F86F30"/>
    <w:rsid w:val="00F87057"/>
    <w:rsid w:val="00F87187"/>
    <w:rsid w:val="00F8781C"/>
    <w:rsid w:val="00F87E35"/>
    <w:rsid w:val="00F90C92"/>
    <w:rsid w:val="00F915AE"/>
    <w:rsid w:val="00F91869"/>
    <w:rsid w:val="00F91CAE"/>
    <w:rsid w:val="00F92419"/>
    <w:rsid w:val="00F92B59"/>
    <w:rsid w:val="00F93CED"/>
    <w:rsid w:val="00F940E1"/>
    <w:rsid w:val="00F94CA6"/>
    <w:rsid w:val="00F9502C"/>
    <w:rsid w:val="00F95A84"/>
    <w:rsid w:val="00F961DC"/>
    <w:rsid w:val="00F96449"/>
    <w:rsid w:val="00F966C4"/>
    <w:rsid w:val="00F96888"/>
    <w:rsid w:val="00F978C9"/>
    <w:rsid w:val="00F97BE2"/>
    <w:rsid w:val="00F97DD5"/>
    <w:rsid w:val="00FA02FF"/>
    <w:rsid w:val="00FA3156"/>
    <w:rsid w:val="00FA35DC"/>
    <w:rsid w:val="00FA4149"/>
    <w:rsid w:val="00FA4B37"/>
    <w:rsid w:val="00FA4F8A"/>
    <w:rsid w:val="00FA51E2"/>
    <w:rsid w:val="00FA6323"/>
    <w:rsid w:val="00FA6846"/>
    <w:rsid w:val="00FA7308"/>
    <w:rsid w:val="00FA7CF0"/>
    <w:rsid w:val="00FB1CFB"/>
    <w:rsid w:val="00FB373D"/>
    <w:rsid w:val="00FB5221"/>
    <w:rsid w:val="00FB535C"/>
    <w:rsid w:val="00FB574E"/>
    <w:rsid w:val="00FB67FE"/>
    <w:rsid w:val="00FB68E4"/>
    <w:rsid w:val="00FB74FF"/>
    <w:rsid w:val="00FC0DAD"/>
    <w:rsid w:val="00FC10F1"/>
    <w:rsid w:val="00FC274A"/>
    <w:rsid w:val="00FC2E1A"/>
    <w:rsid w:val="00FC448B"/>
    <w:rsid w:val="00FC5C50"/>
    <w:rsid w:val="00FC5D3F"/>
    <w:rsid w:val="00FC68D4"/>
    <w:rsid w:val="00FC718B"/>
    <w:rsid w:val="00FC777C"/>
    <w:rsid w:val="00FC7FE4"/>
    <w:rsid w:val="00FD0315"/>
    <w:rsid w:val="00FD108F"/>
    <w:rsid w:val="00FD249D"/>
    <w:rsid w:val="00FD29D0"/>
    <w:rsid w:val="00FD2E59"/>
    <w:rsid w:val="00FD381A"/>
    <w:rsid w:val="00FD4FE6"/>
    <w:rsid w:val="00FD5207"/>
    <w:rsid w:val="00FD5434"/>
    <w:rsid w:val="00FD6109"/>
    <w:rsid w:val="00FD6940"/>
    <w:rsid w:val="00FD6B36"/>
    <w:rsid w:val="00FE16F9"/>
    <w:rsid w:val="00FE18C2"/>
    <w:rsid w:val="00FE21BC"/>
    <w:rsid w:val="00FE2740"/>
    <w:rsid w:val="00FE51E4"/>
    <w:rsid w:val="00FE57CB"/>
    <w:rsid w:val="00FE5B68"/>
    <w:rsid w:val="00FE78AC"/>
    <w:rsid w:val="00FE78E4"/>
    <w:rsid w:val="00FE7A1B"/>
    <w:rsid w:val="00FE7B46"/>
    <w:rsid w:val="00FF0489"/>
    <w:rsid w:val="00FF0ED9"/>
    <w:rsid w:val="00FF11E0"/>
    <w:rsid w:val="00FF1A62"/>
    <w:rsid w:val="00FF224F"/>
    <w:rsid w:val="00FF4D4B"/>
    <w:rsid w:val="00FF59A0"/>
    <w:rsid w:val="00FF6658"/>
    <w:rsid w:val="00FF6BCB"/>
    <w:rsid w:val="00FF6BE1"/>
    <w:rsid w:val="00FF757C"/>
    <w:rsid w:val="00FF7792"/>
    <w:rsid w:val="00FF7B1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7"/>
    <o:shapelayout v:ext="edit">
      <o:idmap v:ext="edit" data="1"/>
    </o:shapelayout>
  </w:shapeDefaults>
  <w:decimalSymbol w:val="."/>
  <w:listSeparator w:val=";"/>
  <w14:docId w14:val="29E2A59B"/>
  <w15:docId w15:val="{C029DB61-560A-407F-ADC4-E2492191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734A"/>
    <w:pPr>
      <w:jc w:val="both"/>
    </w:pPr>
    <w:rPr>
      <w:rFonts w:ascii="Segoe UI" w:hAnsi="Segoe UI"/>
      <w:spacing w:val="6"/>
      <w:szCs w:val="21"/>
      <w:lang w:eastAsia="de-DE"/>
    </w:rPr>
  </w:style>
  <w:style w:type="paragraph" w:styleId="berschrift1">
    <w:name w:val="heading 1"/>
    <w:basedOn w:val="Standard"/>
    <w:next w:val="Textabsatz"/>
    <w:qFormat/>
    <w:rsid w:val="00357A5F"/>
    <w:pPr>
      <w:keepNext/>
      <w:widowControl w:val="0"/>
      <w:numPr>
        <w:numId w:val="1"/>
      </w:numPr>
      <w:tabs>
        <w:tab w:val="left" w:pos="680"/>
      </w:tabs>
      <w:overflowPunct w:val="0"/>
      <w:autoSpaceDE w:val="0"/>
      <w:autoSpaceDN w:val="0"/>
      <w:adjustRightInd w:val="0"/>
      <w:spacing w:before="480" w:after="120"/>
      <w:textAlignment w:val="baseline"/>
      <w:outlineLvl w:val="0"/>
    </w:pPr>
    <w:rPr>
      <w:b/>
      <w:lang w:eastAsia="en-US"/>
    </w:rPr>
  </w:style>
  <w:style w:type="paragraph" w:styleId="berschrift2">
    <w:name w:val="heading 2"/>
    <w:basedOn w:val="berschrift1"/>
    <w:next w:val="Textabsatz"/>
    <w:link w:val="berschrift2Zchn"/>
    <w:qFormat/>
    <w:rsid w:val="006E6C8F"/>
    <w:pPr>
      <w:numPr>
        <w:ilvl w:val="1"/>
      </w:numPr>
      <w:tabs>
        <w:tab w:val="clear" w:pos="680"/>
      </w:tabs>
      <w:spacing w:before="240"/>
      <w:ind w:left="567" w:hanging="567"/>
      <w:outlineLvl w:val="1"/>
    </w:pPr>
    <w:rPr>
      <w:b w:val="0"/>
      <w:i/>
    </w:rPr>
  </w:style>
  <w:style w:type="paragraph" w:styleId="berschrift3">
    <w:name w:val="heading 3"/>
    <w:basedOn w:val="Standard"/>
    <w:next w:val="Textabsatz"/>
    <w:qFormat/>
    <w:rsid w:val="00A40084"/>
    <w:pPr>
      <w:keepNext/>
      <w:widowControl w:val="0"/>
      <w:numPr>
        <w:ilvl w:val="2"/>
        <w:numId w:val="1"/>
      </w:numPr>
      <w:tabs>
        <w:tab w:val="left" w:pos="680"/>
      </w:tabs>
      <w:overflowPunct w:val="0"/>
      <w:autoSpaceDE w:val="0"/>
      <w:autoSpaceDN w:val="0"/>
      <w:adjustRightInd w:val="0"/>
      <w:spacing w:before="180" w:after="60"/>
      <w:ind w:left="709" w:hanging="709"/>
      <w:textAlignment w:val="baseline"/>
      <w:outlineLvl w:val="2"/>
    </w:pPr>
    <w:rPr>
      <w:lang w:eastAsia="en-US"/>
    </w:rPr>
  </w:style>
  <w:style w:type="paragraph" w:styleId="berschrift4">
    <w:name w:val="heading 4"/>
    <w:basedOn w:val="berschrift1"/>
    <w:next w:val="Textabsatz"/>
    <w:rsid w:val="00A03678"/>
    <w:pPr>
      <w:numPr>
        <w:ilvl w:val="3"/>
      </w:numPr>
      <w:tabs>
        <w:tab w:val="clear" w:pos="680"/>
      </w:tabs>
      <w:outlineLvl w:val="3"/>
    </w:pPr>
    <w:rPr>
      <w:lang w:eastAsia="de-DE"/>
    </w:rPr>
  </w:style>
  <w:style w:type="paragraph" w:styleId="berschrift5">
    <w:name w:val="heading 5"/>
    <w:basedOn w:val="berschrift2"/>
    <w:next w:val="Standard"/>
    <w:link w:val="berschrift5Zchn"/>
    <w:qFormat/>
    <w:rsid w:val="00A03678"/>
    <w:pPr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berschrift3"/>
    <w:next w:val="Standard"/>
    <w:link w:val="berschrift6Zchn"/>
    <w:qFormat/>
    <w:rsid w:val="00A03678"/>
    <w:pPr>
      <w:numPr>
        <w:ilvl w:val="5"/>
      </w:numPr>
      <w:tabs>
        <w:tab w:val="clear" w:pos="680"/>
      </w:tabs>
      <w:outlineLvl w:val="5"/>
    </w:pPr>
    <w:rPr>
      <w:lang w:eastAsia="de-DE"/>
    </w:rPr>
  </w:style>
  <w:style w:type="paragraph" w:styleId="berschrift7">
    <w:name w:val="heading 7"/>
    <w:basedOn w:val="berschrift6"/>
    <w:next w:val="Standard"/>
    <w:link w:val="berschrift7Zchn"/>
    <w:qFormat/>
    <w:rsid w:val="00A03678"/>
    <w:pPr>
      <w:numPr>
        <w:ilvl w:val="6"/>
      </w:numPr>
      <w:outlineLvl w:val="6"/>
    </w:pPr>
    <w:rPr>
      <w:szCs w:val="24"/>
    </w:rPr>
  </w:style>
  <w:style w:type="paragraph" w:styleId="berschrift8">
    <w:name w:val="heading 8"/>
    <w:basedOn w:val="berschrift7"/>
    <w:next w:val="Standard"/>
    <w:link w:val="berschrift8Zchn"/>
    <w:qFormat/>
    <w:rsid w:val="00A03678"/>
    <w:pPr>
      <w:numPr>
        <w:ilvl w:val="7"/>
      </w:numPr>
      <w:outlineLvl w:val="7"/>
    </w:pPr>
    <w:rPr>
      <w:iCs/>
    </w:rPr>
  </w:style>
  <w:style w:type="paragraph" w:styleId="berschrift9">
    <w:name w:val="heading 9"/>
    <w:basedOn w:val="berschrift8"/>
    <w:next w:val="Standard"/>
    <w:link w:val="berschrift9Zchn"/>
    <w:qFormat/>
    <w:rsid w:val="00A03678"/>
    <w:pPr>
      <w:numPr>
        <w:ilvl w:val="8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rsid w:val="00A03678"/>
    <w:pPr>
      <w:tabs>
        <w:tab w:val="right" w:pos="9356"/>
      </w:tabs>
      <w:overflowPunct w:val="0"/>
      <w:autoSpaceDE w:val="0"/>
      <w:autoSpaceDN w:val="0"/>
      <w:adjustRightInd w:val="0"/>
      <w:textAlignment w:val="baseline"/>
    </w:pPr>
  </w:style>
  <w:style w:type="paragraph" w:styleId="Fuzeile">
    <w:name w:val="footer"/>
    <w:basedOn w:val="Standard"/>
    <w:link w:val="FuzeileZchn"/>
    <w:uiPriority w:val="99"/>
    <w:rsid w:val="00A03678"/>
    <w:pPr>
      <w:tabs>
        <w:tab w:val="center" w:pos="4536"/>
        <w:tab w:val="right" w:pos="9072"/>
      </w:tabs>
    </w:pPr>
  </w:style>
  <w:style w:type="paragraph" w:customStyle="1" w:styleId="Textabsatz">
    <w:name w:val="Textabsatz"/>
    <w:basedOn w:val="Standard"/>
    <w:rsid w:val="006F25F3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lang w:eastAsia="en-US"/>
    </w:rPr>
  </w:style>
  <w:style w:type="paragraph" w:styleId="Anrede">
    <w:name w:val="Salutation"/>
    <w:basedOn w:val="Standard"/>
    <w:next w:val="Standard"/>
    <w:semiHidden/>
    <w:rsid w:val="00A03678"/>
    <w:pPr>
      <w:overflowPunct w:val="0"/>
      <w:autoSpaceDE w:val="0"/>
      <w:autoSpaceDN w:val="0"/>
      <w:adjustRightInd w:val="0"/>
      <w:spacing w:before="480" w:after="240"/>
      <w:textAlignment w:val="baseline"/>
    </w:pPr>
  </w:style>
  <w:style w:type="paragraph" w:styleId="Datum">
    <w:name w:val="Date"/>
    <w:basedOn w:val="Standard"/>
    <w:semiHidden/>
    <w:rsid w:val="00A03678"/>
    <w:pPr>
      <w:overflowPunct w:val="0"/>
      <w:autoSpaceDE w:val="0"/>
      <w:autoSpaceDN w:val="0"/>
      <w:adjustRightInd w:val="0"/>
      <w:spacing w:before="480"/>
      <w:textAlignment w:val="baseline"/>
    </w:pPr>
  </w:style>
  <w:style w:type="paragraph" w:customStyle="1" w:styleId="Referenz">
    <w:name w:val="Referenz"/>
    <w:basedOn w:val="Standard"/>
    <w:rsid w:val="00A03678"/>
    <w:pPr>
      <w:overflowPunct w:val="0"/>
      <w:autoSpaceDE w:val="0"/>
      <w:autoSpaceDN w:val="0"/>
      <w:adjustRightInd w:val="0"/>
      <w:textAlignment w:val="baseline"/>
    </w:pPr>
    <w:rPr>
      <w:sz w:val="18"/>
    </w:rPr>
  </w:style>
  <w:style w:type="character" w:styleId="Seitenzahl">
    <w:name w:val="page number"/>
    <w:basedOn w:val="Absatz-Standardschriftart"/>
    <w:semiHidden/>
    <w:rsid w:val="00A03678"/>
    <w:rPr>
      <w:rFonts w:ascii="Arial" w:hAnsi="Arial"/>
      <w:sz w:val="22"/>
    </w:rPr>
  </w:style>
  <w:style w:type="character" w:styleId="Endnotenzeichen">
    <w:name w:val="endnote reference"/>
    <w:basedOn w:val="Absatz-Standardschriftart"/>
    <w:semiHidden/>
    <w:rsid w:val="00A03678"/>
    <w:rPr>
      <w:rFonts w:ascii="Arial" w:hAnsi="Arial"/>
      <w:sz w:val="22"/>
      <w:vertAlign w:val="superscript"/>
    </w:rPr>
  </w:style>
  <w:style w:type="paragraph" w:styleId="Endnotentext">
    <w:name w:val="endnote text"/>
    <w:basedOn w:val="Standard"/>
    <w:semiHidden/>
    <w:rsid w:val="00A03678"/>
  </w:style>
  <w:style w:type="paragraph" w:styleId="Funotentext">
    <w:name w:val="footnote text"/>
    <w:basedOn w:val="Standard"/>
    <w:semiHidden/>
    <w:rsid w:val="005A4FB9"/>
    <w:pPr>
      <w:ind w:left="284" w:hanging="284"/>
    </w:pPr>
  </w:style>
  <w:style w:type="character" w:styleId="Funotenzeichen">
    <w:name w:val="footnote reference"/>
    <w:basedOn w:val="Absatz-Standardschriftart"/>
    <w:semiHidden/>
    <w:rsid w:val="00A03678"/>
    <w:rPr>
      <w:rFonts w:ascii="Arial" w:hAnsi="Arial"/>
      <w:sz w:val="22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A03678"/>
    <w:rPr>
      <w:rFonts w:ascii="Arial" w:hAnsi="Arial"/>
      <w:sz w:val="22"/>
      <w:szCs w:val="16"/>
    </w:rPr>
  </w:style>
  <w:style w:type="paragraph" w:customStyle="1" w:styleId="E1Aufz2">
    <w:name w:val="E1_Aufz2"/>
    <w:basedOn w:val="E1Aufz1"/>
    <w:uiPriority w:val="1"/>
    <w:qFormat/>
    <w:rsid w:val="005A29D1"/>
    <w:pPr>
      <w:numPr>
        <w:ilvl w:val="1"/>
      </w:numPr>
      <w:ind w:left="851" w:hanging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3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3B5"/>
    <w:rPr>
      <w:rFonts w:ascii="Tahoma" w:hAnsi="Tahoma" w:cs="Tahoma"/>
      <w:sz w:val="16"/>
      <w:szCs w:val="16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A20DD3"/>
    <w:pPr>
      <w:spacing w:after="300"/>
      <w:contextualSpacing/>
    </w:pPr>
    <w:rPr>
      <w:b/>
      <w:i/>
      <w:spacing w:val="5"/>
      <w:kern w:val="28"/>
      <w:sz w:val="2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0DD3"/>
    <w:rPr>
      <w:rFonts w:eastAsia="Times New Roman" w:cs="Times New Roman"/>
      <w:b/>
      <w:i/>
      <w:spacing w:val="5"/>
      <w:kern w:val="28"/>
      <w:sz w:val="26"/>
      <w:szCs w:val="5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25F3"/>
    <w:pPr>
      <w:spacing w:after="200" w:line="276" w:lineRule="auto"/>
      <w:ind w:left="357"/>
    </w:pPr>
    <w:rPr>
      <w:rFonts w:eastAsia="Calibr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25F3"/>
    <w:rPr>
      <w:rFonts w:eastAsia="Calibri"/>
      <w:spacing w:val="6"/>
      <w:sz w:val="20"/>
      <w:szCs w:val="20"/>
      <w:lang w:val="de-CH" w:eastAsia="en-US"/>
    </w:rPr>
  </w:style>
  <w:style w:type="paragraph" w:customStyle="1" w:styleId="Texteinzug">
    <w:name w:val="Texteinzug"/>
    <w:basedOn w:val="Textabsatz"/>
    <w:rsid w:val="00003779"/>
    <w:pPr>
      <w:ind w:left="357"/>
      <w:contextualSpacing/>
    </w:pPr>
    <w:rPr>
      <w:rFonts w:eastAsia="Calibri"/>
    </w:rPr>
  </w:style>
  <w:style w:type="paragraph" w:styleId="Untertitel">
    <w:name w:val="Subtitle"/>
    <w:basedOn w:val="Standard"/>
    <w:next w:val="Standard"/>
    <w:link w:val="UntertitelZchn"/>
    <w:uiPriority w:val="11"/>
    <w:rsid w:val="00EC58D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C58D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de-CH"/>
    </w:rPr>
  </w:style>
  <w:style w:type="paragraph" w:customStyle="1" w:styleId="Einleitung">
    <w:name w:val="Einleitung"/>
    <w:basedOn w:val="Standard"/>
    <w:next w:val="Titel"/>
    <w:rsid w:val="00EC58D8"/>
    <w:pPr>
      <w:spacing w:before="480" w:after="240"/>
    </w:pPr>
  </w:style>
  <w:style w:type="character" w:customStyle="1" w:styleId="KopfzeileZchn">
    <w:name w:val="Kopfzeile Zchn"/>
    <w:basedOn w:val="Absatz-Standardschriftart"/>
    <w:link w:val="Kopfzeile"/>
    <w:uiPriority w:val="99"/>
    <w:rsid w:val="00A15F53"/>
    <w:rPr>
      <w:spacing w:val="6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A15F53"/>
    <w:rPr>
      <w:spacing w:val="6"/>
      <w:lang w:val="de-CH"/>
    </w:rPr>
  </w:style>
  <w:style w:type="paragraph" w:customStyle="1" w:styleId="E1Aufz3">
    <w:name w:val="E1_Aufz3"/>
    <w:basedOn w:val="E1Aufz2"/>
    <w:uiPriority w:val="1"/>
    <w:qFormat/>
    <w:rsid w:val="005A29D1"/>
    <w:pPr>
      <w:numPr>
        <w:ilvl w:val="2"/>
      </w:numPr>
      <w:ind w:left="1135" w:hanging="284"/>
    </w:pPr>
  </w:style>
  <w:style w:type="paragraph" w:customStyle="1" w:styleId="E2Aufz1">
    <w:name w:val="E2_Aufz1"/>
    <w:basedOn w:val="E1Aufz1"/>
    <w:uiPriority w:val="1"/>
    <w:qFormat/>
    <w:rsid w:val="002D2FFF"/>
    <w:pPr>
      <w:ind w:left="993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E2B4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E2B41"/>
    <w:rPr>
      <w:rFonts w:ascii="Tahoma" w:hAnsi="Tahoma" w:cs="Tahoma"/>
      <w:spacing w:val="6"/>
      <w:sz w:val="16"/>
      <w:szCs w:val="16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B87448"/>
    <w:rPr>
      <w:color w:val="808080"/>
    </w:rPr>
  </w:style>
  <w:style w:type="character" w:styleId="Fett">
    <w:name w:val="Strong"/>
    <w:basedOn w:val="Absatz-Standardschriftart"/>
    <w:uiPriority w:val="22"/>
    <w:qFormat/>
    <w:rsid w:val="00BB2D32"/>
    <w:rPr>
      <w:b/>
      <w:bCs/>
    </w:rPr>
  </w:style>
  <w:style w:type="numbering" w:customStyle="1" w:styleId="Formatvorlage1">
    <w:name w:val="Formatvorlage1"/>
    <w:uiPriority w:val="99"/>
    <w:rsid w:val="00213C42"/>
    <w:pPr>
      <w:numPr>
        <w:numId w:val="2"/>
      </w:numPr>
    </w:pPr>
  </w:style>
  <w:style w:type="paragraph" w:customStyle="1" w:styleId="E1Aufz1">
    <w:name w:val="E1_Aufz1"/>
    <w:basedOn w:val="Textabsatz"/>
    <w:uiPriority w:val="1"/>
    <w:qFormat/>
    <w:rsid w:val="00F8781C"/>
    <w:pPr>
      <w:numPr>
        <w:numId w:val="3"/>
      </w:numPr>
      <w:ind w:left="568" w:hanging="284"/>
      <w:contextualSpacing/>
    </w:pPr>
  </w:style>
  <w:style w:type="paragraph" w:customStyle="1" w:styleId="E2Aufz2">
    <w:name w:val="E2_Aufz2"/>
    <w:basedOn w:val="E2Aufz1"/>
    <w:uiPriority w:val="1"/>
    <w:qFormat/>
    <w:rsid w:val="00AE2D29"/>
    <w:pPr>
      <w:numPr>
        <w:numId w:val="4"/>
      </w:numPr>
      <w:ind w:left="1276" w:hanging="284"/>
    </w:pPr>
  </w:style>
  <w:style w:type="paragraph" w:customStyle="1" w:styleId="E2Aufz3">
    <w:name w:val="E2_Aufz3"/>
    <w:basedOn w:val="E2Aufz2"/>
    <w:uiPriority w:val="1"/>
    <w:qFormat/>
    <w:rsid w:val="00AE2D29"/>
    <w:pPr>
      <w:numPr>
        <w:numId w:val="5"/>
      </w:numPr>
      <w:ind w:left="1560" w:hanging="284"/>
    </w:pPr>
  </w:style>
  <w:style w:type="paragraph" w:customStyle="1" w:styleId="E3Aufz1">
    <w:name w:val="E3_Aufz1"/>
    <w:basedOn w:val="E2Aufz1"/>
    <w:uiPriority w:val="1"/>
    <w:qFormat/>
    <w:rsid w:val="002D2FFF"/>
    <w:pPr>
      <w:ind w:left="1560"/>
    </w:pPr>
  </w:style>
  <w:style w:type="paragraph" w:customStyle="1" w:styleId="E3Aufz2">
    <w:name w:val="E3_Aufz2"/>
    <w:basedOn w:val="E1Aufz2"/>
    <w:uiPriority w:val="1"/>
    <w:qFormat/>
    <w:rsid w:val="00AE2D29"/>
    <w:pPr>
      <w:ind w:left="1843"/>
    </w:pPr>
  </w:style>
  <w:style w:type="paragraph" w:customStyle="1" w:styleId="E3Aufz3">
    <w:name w:val="E3_Aufz3"/>
    <w:basedOn w:val="E1Aufz3"/>
    <w:uiPriority w:val="1"/>
    <w:qFormat/>
    <w:rsid w:val="002D2FFF"/>
    <w:pPr>
      <w:ind w:left="2127"/>
    </w:pPr>
  </w:style>
  <w:style w:type="paragraph" w:customStyle="1" w:styleId="Default">
    <w:name w:val="Default"/>
    <w:rsid w:val="00AB0116"/>
    <w:pPr>
      <w:autoSpaceDE w:val="0"/>
      <w:autoSpaceDN w:val="0"/>
      <w:adjustRightInd w:val="0"/>
    </w:pPr>
    <w:rPr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C6018"/>
    <w:pPr>
      <w:ind w:left="720"/>
      <w:contextualSpacing/>
    </w:pPr>
    <w:rPr>
      <w:rFonts w:ascii="Arial" w:hAnsi="Arial" w:cs="Arial"/>
      <w:spacing w:val="0"/>
      <w:sz w:val="22"/>
      <w:szCs w:val="24"/>
    </w:rPr>
  </w:style>
  <w:style w:type="table" w:styleId="Tabellenraster">
    <w:name w:val="Table Grid"/>
    <w:basedOn w:val="NormaleTabelle"/>
    <w:rsid w:val="00CC6018"/>
    <w:rPr>
      <w:sz w:val="21"/>
      <w:szCs w:val="21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mpfnger">
    <w:name w:val="Empfänger"/>
    <w:basedOn w:val="Standard"/>
    <w:rsid w:val="00130B20"/>
    <w:pPr>
      <w:framePr w:wrap="around" w:vAnchor="page" w:hAnchor="text" w:y="455" w:anchorLock="1"/>
    </w:pPr>
    <w:rPr>
      <w:rFonts w:ascii="Arial" w:hAnsi="Arial" w:cs="Arial"/>
      <w:noProof/>
      <w:spacing w:val="0"/>
      <w:sz w:val="22"/>
      <w:szCs w:val="24"/>
    </w:rPr>
  </w:style>
  <w:style w:type="paragraph" w:customStyle="1" w:styleId="ofaufzhlung1">
    <w:name w:val="ofaufzhlung1"/>
    <w:basedOn w:val="Standard"/>
    <w:rsid w:val="00C93C93"/>
    <w:pPr>
      <w:spacing w:before="56" w:after="100" w:afterAutospacing="1"/>
      <w:ind w:left="299" w:hanging="299"/>
    </w:pPr>
    <w:rPr>
      <w:rFonts w:ascii="Arial" w:hAnsi="Arial" w:cs="Arial"/>
      <w:spacing w:val="0"/>
      <w:sz w:val="12"/>
      <w:szCs w:val="12"/>
      <w:lang w:eastAsia="de-CH"/>
    </w:rPr>
  </w:style>
  <w:style w:type="paragraph" w:customStyle="1" w:styleId="ofmanual">
    <w:name w:val="ofmanual"/>
    <w:basedOn w:val="Standard"/>
    <w:rsid w:val="00FC5C50"/>
    <w:pPr>
      <w:spacing w:before="56" w:after="100" w:afterAutospacing="1"/>
    </w:pPr>
    <w:rPr>
      <w:rFonts w:ascii="Arial" w:hAnsi="Arial" w:cs="Arial"/>
      <w:spacing w:val="0"/>
      <w:sz w:val="12"/>
      <w:szCs w:val="12"/>
      <w:lang w:eastAsia="de-CH"/>
    </w:rPr>
  </w:style>
  <w:style w:type="paragraph" w:customStyle="1" w:styleId="berschrift30">
    <w:name w:val="berschrift3"/>
    <w:basedOn w:val="Standard"/>
    <w:rsid w:val="001F5E87"/>
    <w:pPr>
      <w:spacing w:before="56" w:after="100" w:afterAutospacing="1"/>
      <w:ind w:firstLine="112"/>
    </w:pPr>
    <w:rPr>
      <w:rFonts w:ascii="Arial" w:hAnsi="Arial" w:cs="Arial"/>
      <w:spacing w:val="0"/>
      <w:sz w:val="12"/>
      <w:szCs w:val="12"/>
      <w:lang w:eastAsia="de-CH"/>
    </w:rPr>
  </w:style>
  <w:style w:type="character" w:customStyle="1" w:styleId="paragraph">
    <w:name w:val="paragraph"/>
    <w:basedOn w:val="Absatz-Standardschriftart"/>
    <w:rsid w:val="001F5E87"/>
  </w:style>
  <w:style w:type="paragraph" w:customStyle="1" w:styleId="Untertitel21">
    <w:name w:val="_Untertitel2.1"/>
    <w:basedOn w:val="Listenabsatz"/>
    <w:qFormat/>
    <w:rsid w:val="00BF0CA5"/>
    <w:pPr>
      <w:numPr>
        <w:numId w:val="7"/>
      </w:numPr>
      <w:spacing w:after="200"/>
      <w:ind w:left="714" w:hanging="357"/>
    </w:pPr>
    <w:rPr>
      <w:rFonts w:ascii="Times New Roman" w:eastAsia="Calibri" w:hAnsi="Times New Roman" w:cs="Times New Roman"/>
      <w:b/>
      <w:spacing w:val="6"/>
      <w:sz w:val="21"/>
      <w:szCs w:val="22"/>
      <w:lang w:eastAsia="en-US"/>
    </w:rPr>
  </w:style>
  <w:style w:type="paragraph" w:customStyle="1" w:styleId="Reglemente">
    <w:name w:val="Reglemente"/>
    <w:basedOn w:val="Standard"/>
    <w:next w:val="Standard"/>
    <w:qFormat/>
    <w:rsid w:val="00BF0CA5"/>
    <w:pPr>
      <w:numPr>
        <w:numId w:val="6"/>
      </w:numPr>
      <w:spacing w:after="80" w:line="276" w:lineRule="auto"/>
    </w:pPr>
    <w:rPr>
      <w:rFonts w:eastAsia="Calibri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D12D32"/>
    <w:pPr>
      <w:tabs>
        <w:tab w:val="left" w:pos="420"/>
        <w:tab w:val="right" w:leader="dot" w:pos="9203"/>
      </w:tabs>
      <w:spacing w:after="40"/>
    </w:pPr>
    <w:rPr>
      <w:rFonts w:eastAsia="Calibri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5D1EFE"/>
    <w:pPr>
      <w:tabs>
        <w:tab w:val="left" w:pos="709"/>
        <w:tab w:val="right" w:leader="dot" w:pos="9203"/>
      </w:tabs>
      <w:spacing w:after="40"/>
      <w:ind w:left="709" w:hanging="499"/>
    </w:pPr>
    <w:rPr>
      <w:rFonts w:eastAsia="Calibr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BF0CA5"/>
    <w:rPr>
      <w:color w:val="0000FF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FB1CFB"/>
    <w:pPr>
      <w:tabs>
        <w:tab w:val="left" w:pos="1134"/>
        <w:tab w:val="right" w:leader="dot" w:pos="9203"/>
      </w:tabs>
      <w:spacing w:after="40"/>
      <w:ind w:left="1134" w:hanging="714"/>
    </w:pPr>
  </w:style>
  <w:style w:type="character" w:customStyle="1" w:styleId="textcontent">
    <w:name w:val="text_content"/>
    <w:basedOn w:val="Absatz-Standardschriftart"/>
    <w:rsid w:val="00F13410"/>
  </w:style>
  <w:style w:type="character" w:customStyle="1" w:styleId="number">
    <w:name w:val="number"/>
    <w:basedOn w:val="Absatz-Standardschriftart"/>
    <w:rsid w:val="00154E47"/>
  </w:style>
  <w:style w:type="paragraph" w:styleId="StandardWeb">
    <w:name w:val="Normal (Web)"/>
    <w:basedOn w:val="Standard"/>
    <w:uiPriority w:val="99"/>
    <w:semiHidden/>
    <w:unhideWhenUsed/>
    <w:rsid w:val="00154E47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1945B6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6E6C8F"/>
    <w:rPr>
      <w:rFonts w:ascii="Segoe UI" w:hAnsi="Segoe UI"/>
      <w:i/>
      <w:spacing w:val="6"/>
      <w:szCs w:val="21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946693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pacing w:val="0"/>
      <w:sz w:val="22"/>
      <w:szCs w:val="22"/>
      <w:lang w:eastAsia="de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946693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pacing w:val="0"/>
      <w:sz w:val="22"/>
      <w:szCs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946693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pacing w:val="0"/>
      <w:sz w:val="22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946693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pacing w:val="0"/>
      <w:sz w:val="22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946693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pacing w:val="0"/>
      <w:sz w:val="22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946693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pacing w:val="0"/>
      <w:sz w:val="22"/>
      <w:szCs w:val="22"/>
      <w:lang w:eastAsia="de-CH"/>
    </w:rPr>
  </w:style>
  <w:style w:type="paragraph" w:styleId="berarbeitung">
    <w:name w:val="Revision"/>
    <w:hidden/>
    <w:uiPriority w:val="99"/>
    <w:semiHidden/>
    <w:rsid w:val="00DF52E2"/>
    <w:rPr>
      <w:rFonts w:ascii="Segoe UI" w:hAnsi="Segoe UI"/>
      <w:spacing w:val="6"/>
      <w:szCs w:val="21"/>
      <w:lang w:eastAsia="de-DE"/>
    </w:rPr>
  </w:style>
  <w:style w:type="paragraph" w:styleId="Textkrper">
    <w:name w:val="Body Text"/>
    <w:basedOn w:val="Standard"/>
    <w:link w:val="TextkrperZchn"/>
    <w:semiHidden/>
    <w:rsid w:val="00D60DA9"/>
    <w:pPr>
      <w:jc w:val="left"/>
    </w:pPr>
    <w:rPr>
      <w:rFonts w:ascii="Arial" w:hAnsi="Arial"/>
      <w:spacing w:val="0"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D60DA9"/>
    <w:rPr>
      <w:rFonts w:ascii="Arial" w:hAnsi="Arial"/>
      <w:sz w:val="22"/>
      <w:lang w:eastAsia="de-DE"/>
    </w:rPr>
  </w:style>
  <w:style w:type="paragraph" w:styleId="Textkrper3">
    <w:name w:val="Body Text 3"/>
    <w:basedOn w:val="Standard"/>
    <w:link w:val="Textkrper3Zchn"/>
    <w:semiHidden/>
    <w:unhideWhenUsed/>
    <w:rsid w:val="009B0B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9B0B42"/>
    <w:rPr>
      <w:rFonts w:ascii="Segoe UI" w:hAnsi="Segoe UI"/>
      <w:spacing w:val="6"/>
      <w:sz w:val="16"/>
      <w:szCs w:val="16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B0B42"/>
    <w:rPr>
      <w:rFonts w:ascii="Segoe UI" w:hAnsi="Segoe UI"/>
      <w:i/>
      <w:spacing w:val="6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9B0B42"/>
    <w:rPr>
      <w:rFonts w:ascii="Segoe UI" w:hAnsi="Segoe UI" w:cs="Arial"/>
      <w:iCs/>
      <w:spacing w:val="6"/>
      <w:szCs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B0B42"/>
    <w:rPr>
      <w:rFonts w:ascii="Segoe UI" w:hAnsi="Segoe UI"/>
      <w:spacing w:val="6"/>
      <w:szCs w:val="21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B0B42"/>
    <w:rPr>
      <w:rFonts w:ascii="Segoe UI" w:hAnsi="Segoe UI"/>
      <w:spacing w:val="6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9B0B42"/>
    <w:rPr>
      <w:rFonts w:ascii="Segoe UI" w:hAnsi="Segoe UI"/>
      <w:iCs/>
      <w:spacing w:val="6"/>
      <w:szCs w:val="24"/>
      <w:lang w:eastAsia="de-DE"/>
    </w:rPr>
  </w:style>
  <w:style w:type="paragraph" w:customStyle="1" w:styleId="Betreff">
    <w:name w:val="Betreff"/>
    <w:basedOn w:val="Standard"/>
    <w:autoRedefine/>
    <w:qFormat/>
    <w:rsid w:val="002105C3"/>
    <w:pPr>
      <w:spacing w:after="240"/>
      <w:jc w:val="left"/>
    </w:pPr>
    <w:rPr>
      <w:rFonts w:cs="Segoe UI"/>
      <w:b/>
      <w:color w:val="000000" w:themeColor="text1"/>
      <w:spacing w:val="4"/>
      <w:sz w:val="26"/>
      <w:szCs w:val="26"/>
      <w:lang w:val="de-DE" w:eastAsia="en-US"/>
    </w:rPr>
  </w:style>
  <w:style w:type="paragraph" w:customStyle="1" w:styleId="Einschreiben">
    <w:name w:val="Einschreiben"/>
    <w:next w:val="Standard"/>
    <w:qFormat/>
    <w:rsid w:val="004248AB"/>
    <w:pPr>
      <w:spacing w:line="280" w:lineRule="exact"/>
    </w:pPr>
    <w:rPr>
      <w:rFonts w:ascii="Arial" w:eastAsia="Calibri" w:hAnsi="Arial"/>
      <w:b/>
      <w:szCs w:val="22"/>
      <w:lang w:eastAsia="en-US"/>
    </w:rPr>
  </w:style>
  <w:style w:type="paragraph" w:customStyle="1" w:styleId="Vordruck8pt">
    <w:name w:val="Vordruck 8pt"/>
    <w:qFormat/>
    <w:rsid w:val="004248AB"/>
    <w:pPr>
      <w:spacing w:line="200" w:lineRule="exact"/>
    </w:pPr>
    <w:rPr>
      <w:rFonts w:ascii="Arial" w:eastAsia="Calibri" w:hAnsi="Arial"/>
      <w:sz w:val="16"/>
      <w:szCs w:val="22"/>
      <w:lang w:eastAsia="en-US"/>
    </w:rPr>
  </w:style>
  <w:style w:type="paragraph" w:customStyle="1" w:styleId="Fliesstext">
    <w:name w:val="Fliesstext"/>
    <w:basedOn w:val="Standard"/>
    <w:qFormat/>
    <w:rsid w:val="004248AB"/>
    <w:pPr>
      <w:spacing w:after="280" w:line="280" w:lineRule="atLeast"/>
      <w:jc w:val="left"/>
    </w:pPr>
    <w:rPr>
      <w:rFonts w:ascii="Arial" w:eastAsia="Calibri" w:hAnsi="Arial"/>
      <w:spacing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26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1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3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5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7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5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7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4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0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4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6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4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0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1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0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8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7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3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7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763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08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75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38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4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6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62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7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8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9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62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1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sv59\Lokale%20Einstellungen\Temp\XPgrpwise\Vorlage_Allgemein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62EF129C0D480FAD12D93355451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C8E5F-FE60-4906-9913-05B074A24E5A}"/>
      </w:docPartPr>
      <w:docPartBody>
        <w:p w:rsidR="009A6D7A" w:rsidRDefault="003A7A9C" w:rsidP="003A7A9C">
          <w:pPr>
            <w:pStyle w:val="B862EF129C0D480FAD12D93355451E7A"/>
          </w:pPr>
          <w:r w:rsidRPr="002E4C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CE705-151E-4304-9413-65BBC23C0C39}"/>
      </w:docPartPr>
      <w:docPartBody>
        <w:p w:rsidR="001A0F71" w:rsidRDefault="00212D03">
          <w:r w:rsidRPr="007353F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9C"/>
    <w:rsid w:val="001A0F71"/>
    <w:rsid w:val="00212D03"/>
    <w:rsid w:val="003A7A9C"/>
    <w:rsid w:val="009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2D03"/>
    <w:rPr>
      <w:color w:val="808080"/>
    </w:rPr>
  </w:style>
  <w:style w:type="paragraph" w:customStyle="1" w:styleId="B862EF129C0D480FAD12D93355451E7A">
    <w:name w:val="B862EF129C0D480FAD12D93355451E7A"/>
    <w:rsid w:val="003A7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59A76-6FB2-4EBC-9137-5A938AA5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Vorlage_Allgemein_1.dotx</Template>
  <TotalTime>0</TotalTime>
  <Pages>2</Pages>
  <Words>382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Enz Stefan</dc:creator>
  <cp:lastModifiedBy>Haas Sandra</cp:lastModifiedBy>
  <cp:revision>13</cp:revision>
  <cp:lastPrinted>2020-10-29T10:32:00Z</cp:lastPrinted>
  <dcterms:created xsi:type="dcterms:W3CDTF">2021-04-01T09:40:00Z</dcterms:created>
  <dcterms:modified xsi:type="dcterms:W3CDTF">2024-02-28T15:12:00Z</dcterms:modified>
</cp:coreProperties>
</file>